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6CF4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7086C02D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7C878225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7598B2C2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7E0EBD46" w14:textId="450713C9" w:rsidR="00D325D3" w:rsidRDefault="005F7B28" w:rsidP="00D325D3">
      <w:pPr>
        <w:rPr>
          <w:b/>
          <w:bCs/>
          <w:sz w:val="56"/>
          <w:szCs w:val="56"/>
          <w:lang w:val="en-AU"/>
        </w:rPr>
      </w:pPr>
      <w:r>
        <w:rPr>
          <w:b/>
          <w:bCs/>
          <w:sz w:val="56"/>
          <w:szCs w:val="56"/>
          <w:lang w:val="en-AU"/>
        </w:rPr>
        <w:t>Expression of Interest</w:t>
      </w:r>
      <w:r w:rsidR="00A15EEE">
        <w:rPr>
          <w:b/>
          <w:bCs/>
          <w:sz w:val="56"/>
          <w:szCs w:val="56"/>
          <w:lang w:val="en-AU"/>
        </w:rPr>
        <w:t xml:space="preserve"> for </w:t>
      </w:r>
      <w:r w:rsidR="000F27C0">
        <w:rPr>
          <w:b/>
          <w:bCs/>
          <w:sz w:val="56"/>
          <w:szCs w:val="56"/>
          <w:lang w:val="en-AU"/>
        </w:rPr>
        <w:t xml:space="preserve">Collaborative </w:t>
      </w:r>
      <w:r w:rsidR="00A15EEE">
        <w:rPr>
          <w:b/>
          <w:bCs/>
          <w:sz w:val="56"/>
          <w:szCs w:val="56"/>
          <w:lang w:val="en-AU"/>
        </w:rPr>
        <w:t>Research Funding</w:t>
      </w:r>
    </w:p>
    <w:p w14:paraId="16802FED" w14:textId="77777777" w:rsidR="00E84387" w:rsidRPr="00D325D3" w:rsidRDefault="00E84387" w:rsidP="00D325D3">
      <w:pPr>
        <w:rPr>
          <w:b/>
          <w:bCs/>
          <w:sz w:val="32"/>
          <w:szCs w:val="32"/>
          <w:lang w:val="en-AU"/>
        </w:rPr>
      </w:pPr>
    </w:p>
    <w:p w14:paraId="4EBB5690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03F4A663" w14:textId="77777777" w:rsidR="00E84387" w:rsidRDefault="00E84387" w:rsidP="00D325D3">
      <w:pPr>
        <w:rPr>
          <w:b/>
          <w:bCs/>
          <w:sz w:val="32"/>
          <w:szCs w:val="32"/>
          <w:lang w:val="en-AU"/>
        </w:rPr>
      </w:pPr>
    </w:p>
    <w:p w14:paraId="5B9FCFCC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1CF3A8EB" w14:textId="77777777" w:rsidR="00D325D3" w:rsidRPr="00D325D3" w:rsidRDefault="00D325D3" w:rsidP="00D325D3">
      <w:pPr>
        <w:rPr>
          <w:b/>
          <w:bCs/>
          <w:sz w:val="32"/>
          <w:szCs w:val="32"/>
          <w:lang w:val="en-AU"/>
        </w:rPr>
      </w:pPr>
      <w:r w:rsidRPr="00D325D3">
        <w:rPr>
          <w:b/>
          <w:bCs/>
          <w:sz w:val="32"/>
          <w:szCs w:val="32"/>
          <w:lang w:val="en-AU"/>
        </w:rPr>
        <w:t>For collaborations between</w:t>
      </w:r>
    </w:p>
    <w:p w14:paraId="4AA3F0C0" w14:textId="77777777" w:rsidR="00D325D3" w:rsidRPr="00D325D3" w:rsidRDefault="003A4429" w:rsidP="00D325D3">
      <w:pPr>
        <w:rPr>
          <w:b/>
          <w:bCs/>
          <w:sz w:val="32"/>
          <w:szCs w:val="32"/>
          <w:lang w:val="en-AU"/>
        </w:rPr>
      </w:pPr>
      <w:r>
        <w:rPr>
          <w:b/>
          <w:bCs/>
          <w:sz w:val="32"/>
          <w:szCs w:val="32"/>
          <w:lang w:val="en-AU"/>
        </w:rPr>
        <w:t xml:space="preserve">AUSTRALIAN </w:t>
      </w:r>
      <w:r w:rsidR="00D325D3" w:rsidRPr="00D325D3">
        <w:rPr>
          <w:b/>
          <w:bCs/>
          <w:sz w:val="32"/>
          <w:szCs w:val="32"/>
          <w:lang w:val="en-AU"/>
        </w:rPr>
        <w:t>MEDICAL RESEARCHERS AND CLINICIANS</w:t>
      </w:r>
    </w:p>
    <w:p w14:paraId="0E57C421" w14:textId="77777777" w:rsidR="00D325D3" w:rsidRPr="00D325D3" w:rsidRDefault="00D325D3" w:rsidP="00D325D3">
      <w:pPr>
        <w:rPr>
          <w:b/>
          <w:bCs/>
          <w:sz w:val="32"/>
          <w:szCs w:val="32"/>
          <w:lang w:val="en-AU"/>
        </w:rPr>
      </w:pPr>
      <w:r w:rsidRPr="00D325D3">
        <w:rPr>
          <w:b/>
          <w:bCs/>
          <w:sz w:val="32"/>
          <w:szCs w:val="32"/>
          <w:lang w:val="en-AU"/>
        </w:rPr>
        <w:t>and</w:t>
      </w:r>
    </w:p>
    <w:p w14:paraId="580BD950" w14:textId="77777777" w:rsidR="00D325D3" w:rsidRPr="00D325D3" w:rsidRDefault="003A4429" w:rsidP="00D325D3">
      <w:pPr>
        <w:rPr>
          <w:b/>
          <w:bCs/>
          <w:sz w:val="32"/>
          <w:szCs w:val="32"/>
          <w:lang w:val="en-AU"/>
        </w:rPr>
      </w:pPr>
      <w:r>
        <w:rPr>
          <w:b/>
          <w:bCs/>
          <w:sz w:val="32"/>
          <w:szCs w:val="32"/>
          <w:lang w:val="en-AU"/>
        </w:rPr>
        <w:t>ISRAELI</w:t>
      </w:r>
      <w:r w:rsidRPr="00D325D3">
        <w:rPr>
          <w:b/>
          <w:bCs/>
          <w:sz w:val="32"/>
          <w:szCs w:val="32"/>
          <w:lang w:val="en-AU"/>
        </w:rPr>
        <w:t xml:space="preserve"> </w:t>
      </w:r>
      <w:r w:rsidR="00D325D3" w:rsidRPr="00D325D3">
        <w:rPr>
          <w:b/>
          <w:bCs/>
          <w:sz w:val="32"/>
          <w:szCs w:val="32"/>
          <w:lang w:val="en-AU"/>
        </w:rPr>
        <w:t>MEDICAL RESEARCHERS AND CLINICIANS</w:t>
      </w:r>
    </w:p>
    <w:p w14:paraId="599CBC29" w14:textId="77777777" w:rsidR="00CF1EAD" w:rsidRDefault="00CF1EAD" w:rsidP="00CF1EAD"/>
    <w:p w14:paraId="6CEB5286" w14:textId="77777777" w:rsidR="00D325D3" w:rsidRPr="00E84387" w:rsidRDefault="00D325D3" w:rsidP="00E84387">
      <w:pPr>
        <w:spacing w:after="0"/>
        <w:ind w:left="8222" w:hanging="4111"/>
        <w:rPr>
          <w:b/>
          <w:sz w:val="28"/>
          <w:szCs w:val="28"/>
        </w:rPr>
      </w:pPr>
      <w:r w:rsidRPr="00E84387">
        <w:rPr>
          <w:b/>
        </w:rPr>
        <w:br w:type="page"/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D325D3" w:rsidRPr="00D325D3" w14:paraId="0922E61B" w14:textId="77777777" w:rsidTr="00502EF8">
        <w:tc>
          <w:tcPr>
            <w:tcW w:w="10598" w:type="dxa"/>
            <w:tcBorders>
              <w:bottom w:val="nil"/>
            </w:tcBorders>
            <w:shd w:val="clear" w:color="auto" w:fill="F2F2F2"/>
          </w:tcPr>
          <w:p w14:paraId="1AC9D285" w14:textId="77777777" w:rsidR="006317E5" w:rsidRDefault="006317E5">
            <w:pPr>
              <w:pStyle w:val="Heading-2"/>
              <w:jc w:val="center"/>
              <w:rPr>
                <w:lang w:val="en-AU"/>
              </w:rPr>
            </w:pPr>
            <w:r>
              <w:rPr>
                <w:lang w:val="en-AU"/>
              </w:rPr>
              <w:lastRenderedPageBreak/>
              <w:t>Expression of Interest</w:t>
            </w:r>
            <w:r w:rsidR="0003762A">
              <w:rPr>
                <w:lang w:val="en-AU"/>
              </w:rPr>
              <w:t xml:space="preserve"> for Research Funding</w:t>
            </w:r>
          </w:p>
          <w:p w14:paraId="4B9E0B43" w14:textId="77777777" w:rsidR="000B5220" w:rsidRDefault="00D325D3" w:rsidP="00502EF8">
            <w:pPr>
              <w:pStyle w:val="Heading-2"/>
              <w:jc w:val="center"/>
              <w:rPr>
                <w:lang w:val="en-AU"/>
              </w:rPr>
            </w:pPr>
            <w:r w:rsidRPr="00D325D3">
              <w:rPr>
                <w:lang w:val="en-AU"/>
              </w:rPr>
              <w:t>Guidelines</w:t>
            </w:r>
            <w:r w:rsidR="00B27409">
              <w:rPr>
                <w:lang w:val="en-AU"/>
              </w:rPr>
              <w:t xml:space="preserve">, </w:t>
            </w:r>
            <w:r>
              <w:rPr>
                <w:lang w:val="en-AU"/>
              </w:rPr>
              <w:t>a</w:t>
            </w:r>
            <w:r w:rsidRPr="00D325D3">
              <w:rPr>
                <w:lang w:val="en-AU"/>
              </w:rPr>
              <w:t>nd Conditions</w:t>
            </w:r>
            <w:r w:rsidR="001A0A75">
              <w:rPr>
                <w:lang w:val="en-AU"/>
              </w:rPr>
              <w:t xml:space="preserve"> </w:t>
            </w:r>
          </w:p>
        </w:tc>
      </w:tr>
      <w:tr w:rsidR="00D325D3" w:rsidRPr="00D325D3" w14:paraId="2966E268" w14:textId="77777777" w:rsidTr="00502EF8">
        <w:tc>
          <w:tcPr>
            <w:tcW w:w="10598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AE24857" w14:textId="77777777" w:rsidR="00BF6473" w:rsidRDefault="00BF6473" w:rsidP="00D325D3">
            <w:pPr>
              <w:numPr>
                <w:ilvl w:val="0"/>
                <w:numId w:val="1"/>
              </w:numPr>
              <w:spacing w:before="120" w:after="0"/>
              <w:rPr>
                <w:lang w:val="en-AU"/>
              </w:rPr>
            </w:pPr>
            <w:r w:rsidRPr="00BF6473">
              <w:rPr>
                <w:lang w:val="en-AU"/>
              </w:rPr>
              <w:t>AUSiMED –</w:t>
            </w:r>
            <w:r>
              <w:rPr>
                <w:lang w:val="en-AU"/>
              </w:rPr>
              <w:t xml:space="preserve"> </w:t>
            </w:r>
            <w:r w:rsidRPr="00BF6473">
              <w:rPr>
                <w:lang w:val="en-AU"/>
              </w:rPr>
              <w:t>Australia Israel Medical Research –</w:t>
            </w:r>
            <w:r>
              <w:rPr>
                <w:lang w:val="en-AU"/>
              </w:rPr>
              <w:t xml:space="preserve"> </w:t>
            </w:r>
            <w:r w:rsidRPr="00BF6473">
              <w:rPr>
                <w:lang w:val="en-AU"/>
              </w:rPr>
              <w:t xml:space="preserve">is a not-for-profit </w:t>
            </w:r>
            <w:r w:rsidR="00F80A9C">
              <w:rPr>
                <w:lang w:val="en-AU"/>
              </w:rPr>
              <w:t xml:space="preserve">organisation </w:t>
            </w:r>
            <w:r w:rsidRPr="00BF6473">
              <w:rPr>
                <w:lang w:val="en-AU"/>
              </w:rPr>
              <w:t xml:space="preserve">that </w:t>
            </w:r>
            <w:r w:rsidR="00F80A9C">
              <w:rPr>
                <w:lang w:val="en-AU"/>
              </w:rPr>
              <w:t>facilitates</w:t>
            </w:r>
            <w:r w:rsidR="00F80A9C" w:rsidRPr="00BF6473">
              <w:rPr>
                <w:lang w:val="en-AU"/>
              </w:rPr>
              <w:t xml:space="preserve"> </w:t>
            </w:r>
            <w:r w:rsidRPr="00BF6473">
              <w:rPr>
                <w:lang w:val="en-AU"/>
              </w:rPr>
              <w:t xml:space="preserve">and financially supports collaborations between medical researchers </w:t>
            </w:r>
            <w:r w:rsidR="00A51993">
              <w:rPr>
                <w:lang w:val="en-AU"/>
              </w:rPr>
              <w:t>in</w:t>
            </w:r>
            <w:r w:rsidR="00A51993" w:rsidRPr="00BF6473">
              <w:rPr>
                <w:lang w:val="en-AU"/>
              </w:rPr>
              <w:t xml:space="preserve"> </w:t>
            </w:r>
            <w:r w:rsidRPr="00BF6473">
              <w:rPr>
                <w:lang w:val="en-AU"/>
              </w:rPr>
              <w:t>Israel and Australia.</w:t>
            </w:r>
          </w:p>
          <w:p w14:paraId="75FE03B9" w14:textId="77777777" w:rsidR="00D325D3" w:rsidRPr="00D325D3" w:rsidRDefault="00D325D3" w:rsidP="00D325D3">
            <w:pPr>
              <w:numPr>
                <w:ilvl w:val="0"/>
                <w:numId w:val="1"/>
              </w:numPr>
              <w:spacing w:before="120" w:after="0"/>
              <w:rPr>
                <w:lang w:val="en-AU"/>
              </w:rPr>
            </w:pPr>
            <w:r w:rsidRPr="00D325D3">
              <w:rPr>
                <w:lang w:val="en-AU"/>
              </w:rPr>
              <w:t>Projects can be new or ongoing</w:t>
            </w:r>
            <w:r w:rsidR="00F80A9C">
              <w:rPr>
                <w:lang w:val="en-AU"/>
              </w:rPr>
              <w:t xml:space="preserve"> and will be accepted for any areas of medical research </w:t>
            </w:r>
            <w:r w:rsidR="001D4D24">
              <w:rPr>
                <w:lang w:val="en-AU"/>
              </w:rPr>
              <w:t xml:space="preserve">and development </w:t>
            </w:r>
            <w:r w:rsidR="00F80A9C">
              <w:rPr>
                <w:lang w:val="en-AU"/>
              </w:rPr>
              <w:t xml:space="preserve">including </w:t>
            </w:r>
            <w:r w:rsidR="001D4D24">
              <w:rPr>
                <w:lang w:val="en-AU"/>
              </w:rPr>
              <w:t xml:space="preserve">biopharmaceuticals, new methods of clinical treatment, </w:t>
            </w:r>
            <w:r w:rsidR="00F80A9C">
              <w:rPr>
                <w:lang w:val="en-AU"/>
              </w:rPr>
              <w:t>diagnostics</w:t>
            </w:r>
            <w:r w:rsidR="001D4D24">
              <w:rPr>
                <w:lang w:val="en-AU"/>
              </w:rPr>
              <w:t xml:space="preserve"> and</w:t>
            </w:r>
            <w:r w:rsidR="00F80A9C">
              <w:rPr>
                <w:lang w:val="en-AU"/>
              </w:rPr>
              <w:t xml:space="preserve"> devices</w:t>
            </w:r>
            <w:r w:rsidRPr="00D325D3">
              <w:rPr>
                <w:lang w:val="en-AU"/>
              </w:rPr>
              <w:t>.</w:t>
            </w:r>
            <w:r w:rsidR="00F80A9C">
              <w:rPr>
                <w:lang w:val="en-AU"/>
              </w:rPr>
              <w:t xml:space="preserve"> </w:t>
            </w:r>
            <w:r w:rsidR="001D4D24">
              <w:rPr>
                <w:lang w:val="en-AU"/>
              </w:rPr>
              <w:t xml:space="preserve"> </w:t>
            </w:r>
            <w:r w:rsidR="00F56FAE">
              <w:rPr>
                <w:lang w:val="en-AU"/>
              </w:rPr>
              <w:t>Only p</w:t>
            </w:r>
            <w:r w:rsidR="001D4D24">
              <w:rPr>
                <w:lang w:val="en-AU"/>
              </w:rPr>
              <w:t xml:space="preserve">rojects focused on clinical outcomes will be </w:t>
            </w:r>
            <w:r w:rsidR="00F56FAE">
              <w:rPr>
                <w:lang w:val="en-AU"/>
              </w:rPr>
              <w:t>considered</w:t>
            </w:r>
            <w:r w:rsidR="001D4D24">
              <w:rPr>
                <w:lang w:val="en-AU"/>
              </w:rPr>
              <w:t xml:space="preserve">.  </w:t>
            </w:r>
          </w:p>
          <w:p w14:paraId="2CE1D368" w14:textId="77777777" w:rsidR="00D325D3" w:rsidRPr="00D325D3" w:rsidRDefault="00D325D3" w:rsidP="00D325D3">
            <w:pPr>
              <w:numPr>
                <w:ilvl w:val="0"/>
                <w:numId w:val="1"/>
              </w:numPr>
              <w:spacing w:before="120" w:after="0"/>
              <w:rPr>
                <w:lang w:val="en-AU"/>
              </w:rPr>
            </w:pPr>
            <w:r w:rsidRPr="00D325D3">
              <w:rPr>
                <w:lang w:val="en-AU"/>
              </w:rPr>
              <w:t xml:space="preserve">This </w:t>
            </w:r>
            <w:r w:rsidR="001D4D24">
              <w:rPr>
                <w:lang w:val="en-AU"/>
              </w:rPr>
              <w:t>Expression of Interest</w:t>
            </w:r>
            <w:r w:rsidR="001D4D24" w:rsidRPr="00D325D3">
              <w:rPr>
                <w:lang w:val="en-AU"/>
              </w:rPr>
              <w:t xml:space="preserve"> </w:t>
            </w:r>
            <w:r w:rsidR="00A51993">
              <w:rPr>
                <w:lang w:val="en-AU"/>
              </w:rPr>
              <w:t>should</w:t>
            </w:r>
            <w:r w:rsidRPr="00D325D3">
              <w:rPr>
                <w:lang w:val="en-AU"/>
              </w:rPr>
              <w:t xml:space="preserve"> provide a brief summary of the collaborative opportunity.  </w:t>
            </w:r>
          </w:p>
          <w:p w14:paraId="6E7818B7" w14:textId="77777777" w:rsidR="00D325D3" w:rsidRPr="00D325D3" w:rsidRDefault="00D325D3" w:rsidP="00D325D3">
            <w:pPr>
              <w:numPr>
                <w:ilvl w:val="0"/>
                <w:numId w:val="1"/>
              </w:numPr>
              <w:spacing w:before="120" w:after="0"/>
              <w:rPr>
                <w:lang w:val="en-AU"/>
              </w:rPr>
            </w:pPr>
            <w:r w:rsidRPr="00D325D3">
              <w:rPr>
                <w:lang w:val="en-AU"/>
              </w:rPr>
              <w:t xml:space="preserve">The application should be typed in 10 </w:t>
            </w:r>
            <w:proofErr w:type="spellStart"/>
            <w:r w:rsidRPr="00D325D3">
              <w:rPr>
                <w:lang w:val="en-AU"/>
              </w:rPr>
              <w:t>pt</w:t>
            </w:r>
            <w:proofErr w:type="spellEnd"/>
            <w:r w:rsidRPr="00D325D3">
              <w:rPr>
                <w:lang w:val="en-AU"/>
              </w:rPr>
              <w:t xml:space="preserve"> A</w:t>
            </w:r>
            <w:r w:rsidR="00347A6F">
              <w:rPr>
                <w:lang w:val="en-AU"/>
              </w:rPr>
              <w:t>rial font, and be no more than 7</w:t>
            </w:r>
            <w:r w:rsidRPr="00D325D3">
              <w:rPr>
                <w:lang w:val="en-AU"/>
              </w:rPr>
              <w:t xml:space="preserve"> pages from Section 2 onwards</w:t>
            </w:r>
            <w:r w:rsidR="009630CE">
              <w:rPr>
                <w:lang w:val="en-AU"/>
              </w:rPr>
              <w:t xml:space="preserve"> (excluding Resumes or Biographies)</w:t>
            </w:r>
            <w:r w:rsidR="009630CE" w:rsidRPr="00D325D3">
              <w:rPr>
                <w:lang w:val="en-AU"/>
              </w:rPr>
              <w:t>.</w:t>
            </w:r>
          </w:p>
          <w:p w14:paraId="10591FD1" w14:textId="77777777" w:rsidR="00D325D3" w:rsidRPr="00D325D3" w:rsidRDefault="00D325D3" w:rsidP="00D325D3">
            <w:pPr>
              <w:numPr>
                <w:ilvl w:val="0"/>
                <w:numId w:val="1"/>
              </w:numPr>
              <w:spacing w:before="120" w:after="0"/>
              <w:rPr>
                <w:lang w:val="en-AU"/>
              </w:rPr>
            </w:pPr>
            <w:r w:rsidRPr="00D325D3">
              <w:rPr>
                <w:lang w:val="en-AU"/>
              </w:rPr>
              <w:t xml:space="preserve">Information provided in italics in each section of the application, is given as a </w:t>
            </w:r>
            <w:r w:rsidRPr="00D325D3">
              <w:rPr>
                <w:u w:val="single"/>
                <w:lang w:val="en-AU"/>
              </w:rPr>
              <w:t>guide only</w:t>
            </w:r>
            <w:r w:rsidRPr="00D325D3">
              <w:rPr>
                <w:lang w:val="en-AU"/>
              </w:rPr>
              <w:t>.</w:t>
            </w:r>
          </w:p>
          <w:p w14:paraId="462647CD" w14:textId="77777777" w:rsidR="006B7CA6" w:rsidRDefault="006B7CA6" w:rsidP="00D325D3">
            <w:pPr>
              <w:numPr>
                <w:ilvl w:val="0"/>
                <w:numId w:val="1"/>
              </w:numPr>
              <w:spacing w:before="120" w:after="0"/>
              <w:rPr>
                <w:lang w:val="en-AU"/>
              </w:rPr>
            </w:pPr>
            <w:r>
              <w:rPr>
                <w:lang w:val="en-AU"/>
              </w:rPr>
              <w:t xml:space="preserve">The review process </w:t>
            </w:r>
            <w:r w:rsidR="003014E8">
              <w:rPr>
                <w:lang w:val="en-AU"/>
              </w:rPr>
              <w:t>is as follows</w:t>
            </w:r>
          </w:p>
          <w:p w14:paraId="459D6A20" w14:textId="77777777" w:rsidR="001149B5" w:rsidRPr="009630CE" w:rsidRDefault="005E10AB" w:rsidP="00B42F64">
            <w:pPr>
              <w:numPr>
                <w:ilvl w:val="1"/>
                <w:numId w:val="1"/>
              </w:numPr>
              <w:spacing w:before="120" w:after="0"/>
              <w:rPr>
                <w:lang w:val="en-AU"/>
              </w:rPr>
            </w:pPr>
            <w:r>
              <w:t xml:space="preserve">The AUSiMED </w:t>
            </w:r>
            <w:r w:rsidR="00B42F64">
              <w:t>Medical Science Review Board</w:t>
            </w:r>
            <w:r>
              <w:t xml:space="preserve"> will be responsible for reviewing </w:t>
            </w:r>
            <w:r w:rsidR="009A7AA1">
              <w:t xml:space="preserve">and recommending </w:t>
            </w:r>
            <w:r>
              <w:t xml:space="preserve">applications </w:t>
            </w:r>
            <w:r w:rsidR="009A7AA1">
              <w:t>for funding</w:t>
            </w:r>
            <w:r w:rsidR="00681CA3">
              <w:t xml:space="preserve"> by potential donors</w:t>
            </w:r>
            <w:r w:rsidR="009A7AA1">
              <w:t xml:space="preserve">. </w:t>
            </w:r>
            <w:r>
              <w:t xml:space="preserve"> Peer review will be considered as directed by this Committee.  </w:t>
            </w:r>
            <w:r w:rsidR="00F176EE">
              <w:rPr>
                <w:lang w:val="en-AU"/>
              </w:rPr>
              <w:t xml:space="preserve"> </w:t>
            </w:r>
            <w:r w:rsidR="009A7AA1" w:rsidRPr="00F176EE">
              <w:rPr>
                <w:lang w:val="en-AU"/>
              </w:rPr>
              <w:t xml:space="preserve">The </w:t>
            </w:r>
            <w:r w:rsidR="00B42F64">
              <w:t xml:space="preserve">Medical Science Review Board </w:t>
            </w:r>
            <w:r w:rsidR="009A7AA1" w:rsidRPr="00F176EE">
              <w:rPr>
                <w:lang w:val="en-AU"/>
              </w:rPr>
              <w:t>consists of</w:t>
            </w:r>
            <w:r w:rsidR="00F176EE">
              <w:rPr>
                <w:lang w:val="en-AU"/>
              </w:rPr>
              <w:t xml:space="preserve"> clinical, </w:t>
            </w:r>
            <w:r w:rsidR="009A7AA1" w:rsidRPr="00F176EE">
              <w:rPr>
                <w:lang w:val="en-AU"/>
              </w:rPr>
              <w:t>medical</w:t>
            </w:r>
            <w:r w:rsidR="00F176EE">
              <w:rPr>
                <w:lang w:val="en-AU"/>
              </w:rPr>
              <w:t xml:space="preserve"> and scientific</w:t>
            </w:r>
            <w:r w:rsidR="009A7AA1" w:rsidRPr="00F176EE">
              <w:rPr>
                <w:lang w:val="en-AU"/>
              </w:rPr>
              <w:t xml:space="preserve"> research specialists.</w:t>
            </w:r>
            <w:r w:rsidR="009630CE">
              <w:rPr>
                <w:lang w:val="en-AU"/>
              </w:rPr>
              <w:t xml:space="preserve"> </w:t>
            </w:r>
            <w:r w:rsidR="009630CE" w:rsidRPr="009630CE">
              <w:rPr>
                <w:i/>
                <w:iCs/>
              </w:rPr>
              <w:t xml:space="preserve"> </w:t>
            </w:r>
            <w:r w:rsidR="001149B5" w:rsidRPr="009630CE">
              <w:rPr>
                <w:i/>
                <w:iCs/>
              </w:rPr>
              <w:t>Note regarding Conflict of Interest</w:t>
            </w:r>
            <w:r w:rsidR="001149B5">
              <w:t xml:space="preserve">:  any member of the </w:t>
            </w:r>
            <w:r w:rsidR="00B42F64">
              <w:t xml:space="preserve">Medical Science Review Board </w:t>
            </w:r>
            <w:r w:rsidR="001149B5">
              <w:t>that has a conflict of interest with a particular application will not be present during discussion of th</w:t>
            </w:r>
            <w:r w:rsidR="00502EF8">
              <w:t>at application.</w:t>
            </w:r>
          </w:p>
          <w:p w14:paraId="42FD219F" w14:textId="77777777" w:rsidR="009A7AA1" w:rsidRPr="00F176EE" w:rsidRDefault="009A7AA1" w:rsidP="00F176EE">
            <w:pPr>
              <w:pStyle w:val="ListParagraph"/>
              <w:numPr>
                <w:ilvl w:val="1"/>
                <w:numId w:val="1"/>
              </w:numPr>
              <w:spacing w:before="120" w:after="0"/>
              <w:rPr>
                <w:iCs/>
              </w:rPr>
            </w:pPr>
            <w:r w:rsidRPr="00F176EE">
              <w:rPr>
                <w:iCs/>
              </w:rPr>
              <w:t xml:space="preserve">As part of the review process, applicants might be asked to provide additional information in writing, or to meet with the AUSiMED </w:t>
            </w:r>
            <w:r w:rsidR="00B42F64">
              <w:t xml:space="preserve">Medical Science Review Board </w:t>
            </w:r>
            <w:r w:rsidRPr="00F176EE">
              <w:rPr>
                <w:iCs/>
              </w:rPr>
              <w:t>in person or by teleconference.</w:t>
            </w:r>
          </w:p>
          <w:p w14:paraId="03FF9BFE" w14:textId="77777777" w:rsidR="000A39EE" w:rsidRDefault="006B7CA6" w:rsidP="00C463D7">
            <w:pPr>
              <w:numPr>
                <w:ilvl w:val="1"/>
                <w:numId w:val="1"/>
              </w:numPr>
              <w:spacing w:before="120" w:after="0"/>
              <w:rPr>
                <w:lang w:val="en-AU"/>
              </w:rPr>
            </w:pPr>
            <w:r>
              <w:rPr>
                <w:lang w:val="en-AU"/>
              </w:rPr>
              <w:t xml:space="preserve">Final </w:t>
            </w:r>
            <w:r w:rsidR="00681CA3">
              <w:rPr>
                <w:lang w:val="en-AU"/>
              </w:rPr>
              <w:t xml:space="preserve">approval for funding </w:t>
            </w:r>
            <w:r w:rsidR="003014E8">
              <w:rPr>
                <w:lang w:val="en-AU"/>
              </w:rPr>
              <w:t xml:space="preserve">will be made </w:t>
            </w:r>
            <w:r>
              <w:rPr>
                <w:lang w:val="en-AU"/>
              </w:rPr>
              <w:t>by the AUSiMED Board</w:t>
            </w:r>
          </w:p>
          <w:p w14:paraId="001020D7" w14:textId="77777777" w:rsidR="00D325D3" w:rsidRPr="00D325D3" w:rsidRDefault="00D325D3" w:rsidP="00D325D3">
            <w:pPr>
              <w:numPr>
                <w:ilvl w:val="0"/>
                <w:numId w:val="1"/>
              </w:numPr>
              <w:spacing w:before="120" w:after="0"/>
              <w:rPr>
                <w:lang w:val="en-AU"/>
              </w:rPr>
            </w:pPr>
            <w:r w:rsidRPr="00D325D3">
              <w:rPr>
                <w:lang w:val="en-AU"/>
              </w:rPr>
              <w:t xml:space="preserve">The support of AUSiMED is to be acknowledged in all papers, abstracts and presentations that result from this project.  </w:t>
            </w:r>
          </w:p>
          <w:p w14:paraId="05C8891D" w14:textId="77777777" w:rsidR="00D325D3" w:rsidRPr="00D325D3" w:rsidRDefault="00D325D3" w:rsidP="00D325D3">
            <w:pPr>
              <w:numPr>
                <w:ilvl w:val="0"/>
                <w:numId w:val="1"/>
              </w:numPr>
              <w:spacing w:before="120" w:after="0"/>
              <w:rPr>
                <w:lang w:val="en-AU"/>
              </w:rPr>
            </w:pPr>
            <w:r w:rsidRPr="00D325D3">
              <w:rPr>
                <w:lang w:val="en-AU"/>
              </w:rPr>
              <w:t xml:space="preserve">If successful, the Applicants give permission for </w:t>
            </w:r>
            <w:r w:rsidR="00336F01">
              <w:rPr>
                <w:lang w:val="en-AU"/>
              </w:rPr>
              <w:t>AUSiMED</w:t>
            </w:r>
            <w:r w:rsidRPr="00D325D3">
              <w:rPr>
                <w:lang w:val="en-AU"/>
              </w:rPr>
              <w:t xml:space="preserve"> to publish the title of the Project</w:t>
            </w:r>
            <w:r w:rsidR="009A7AA1">
              <w:rPr>
                <w:lang w:val="en-AU"/>
              </w:rPr>
              <w:t xml:space="preserve">, </w:t>
            </w:r>
            <w:r w:rsidRPr="00D325D3">
              <w:rPr>
                <w:lang w:val="en-AU"/>
              </w:rPr>
              <w:t>the names of the Applicants</w:t>
            </w:r>
            <w:r w:rsidR="009A7AA1">
              <w:rPr>
                <w:lang w:val="en-AU"/>
              </w:rPr>
              <w:t>, a non-confidential summary describing the work to be completed, and a</w:t>
            </w:r>
            <w:r w:rsidRPr="00D325D3">
              <w:rPr>
                <w:lang w:val="en-AU"/>
              </w:rPr>
              <w:t>t the completion of the Project, to publicise non-confidential outcomes.</w:t>
            </w:r>
          </w:p>
          <w:p w14:paraId="7940C911" w14:textId="77777777" w:rsidR="00402995" w:rsidRDefault="004E7098" w:rsidP="00D325D3">
            <w:pPr>
              <w:numPr>
                <w:ilvl w:val="0"/>
                <w:numId w:val="1"/>
              </w:numPr>
              <w:spacing w:before="120" w:after="0"/>
              <w:rPr>
                <w:lang w:val="en-AU"/>
              </w:rPr>
            </w:pPr>
            <w:r>
              <w:rPr>
                <w:lang w:val="en-AU"/>
              </w:rPr>
              <w:t xml:space="preserve">Reports:  </w:t>
            </w:r>
          </w:p>
          <w:p w14:paraId="456E8D20" w14:textId="77777777" w:rsidR="00402995" w:rsidRDefault="004E7098" w:rsidP="00502EF8">
            <w:pPr>
              <w:spacing w:before="120" w:after="0"/>
              <w:ind w:left="720"/>
              <w:rPr>
                <w:lang w:val="en-AU"/>
              </w:rPr>
            </w:pPr>
            <w:r>
              <w:rPr>
                <w:lang w:val="en-AU"/>
              </w:rPr>
              <w:t xml:space="preserve">Financial </w:t>
            </w:r>
            <w:r w:rsidR="00F80A9C">
              <w:rPr>
                <w:lang w:val="en-AU"/>
              </w:rPr>
              <w:t xml:space="preserve">and </w:t>
            </w:r>
            <w:r w:rsidR="00611370">
              <w:rPr>
                <w:lang w:val="en-AU"/>
              </w:rPr>
              <w:t xml:space="preserve">Progress </w:t>
            </w:r>
            <w:r>
              <w:rPr>
                <w:lang w:val="en-AU"/>
              </w:rPr>
              <w:t>Reports will be required each six (6) months</w:t>
            </w:r>
            <w:r w:rsidR="00611370">
              <w:rPr>
                <w:lang w:val="en-AU"/>
              </w:rPr>
              <w:t xml:space="preserve"> during the Project</w:t>
            </w:r>
            <w:r>
              <w:rPr>
                <w:lang w:val="en-AU"/>
              </w:rPr>
              <w:t xml:space="preserve">.  </w:t>
            </w:r>
            <w:r w:rsidR="00681CA3">
              <w:rPr>
                <w:lang w:val="en-AU"/>
              </w:rPr>
              <w:t>Other regular phone meetings will be arranged as required.</w:t>
            </w:r>
          </w:p>
          <w:p w14:paraId="3D28E74E" w14:textId="77777777" w:rsidR="00D325D3" w:rsidRDefault="00402995" w:rsidP="00502EF8">
            <w:pPr>
              <w:spacing w:before="60" w:after="0"/>
              <w:ind w:left="720"/>
              <w:rPr>
                <w:lang w:val="en-AU"/>
              </w:rPr>
            </w:pPr>
            <w:r>
              <w:rPr>
                <w:lang w:val="en-AU"/>
              </w:rPr>
              <w:t xml:space="preserve">A </w:t>
            </w:r>
            <w:r w:rsidR="00BF6473">
              <w:rPr>
                <w:lang w:val="en-AU"/>
              </w:rPr>
              <w:t>F</w:t>
            </w:r>
            <w:r w:rsidR="00D325D3" w:rsidRPr="00D325D3">
              <w:rPr>
                <w:lang w:val="en-AU"/>
              </w:rPr>
              <w:t xml:space="preserve">inal </w:t>
            </w:r>
            <w:r w:rsidR="004E7098">
              <w:rPr>
                <w:lang w:val="en-AU"/>
              </w:rPr>
              <w:t>R</w:t>
            </w:r>
            <w:r w:rsidR="00D325D3" w:rsidRPr="00D325D3">
              <w:rPr>
                <w:lang w:val="en-AU"/>
              </w:rPr>
              <w:t xml:space="preserve">eport will be required </w:t>
            </w:r>
            <w:r w:rsidR="004E7098">
              <w:rPr>
                <w:lang w:val="en-AU"/>
              </w:rPr>
              <w:t>within 1 month following the completion of the project</w:t>
            </w:r>
            <w:r>
              <w:rPr>
                <w:lang w:val="en-AU"/>
              </w:rPr>
              <w:t xml:space="preserve">. </w:t>
            </w:r>
            <w:r w:rsidR="001D4D24">
              <w:rPr>
                <w:lang w:val="en-AU"/>
              </w:rPr>
              <w:t xml:space="preserve"> </w:t>
            </w:r>
            <w:r>
              <w:rPr>
                <w:lang w:val="en-AU"/>
              </w:rPr>
              <w:t>R</w:t>
            </w:r>
            <w:r w:rsidR="008B0B38">
              <w:rPr>
                <w:lang w:val="en-AU"/>
              </w:rPr>
              <w:t>eporting templates</w:t>
            </w:r>
            <w:r w:rsidR="00D325D3" w:rsidRPr="00D325D3">
              <w:rPr>
                <w:lang w:val="en-AU"/>
              </w:rPr>
              <w:t xml:space="preserve"> will be provided as part of the award of funds.</w:t>
            </w:r>
          </w:p>
          <w:p w14:paraId="653E7DA4" w14:textId="77777777" w:rsidR="000B5220" w:rsidRPr="00502EF8" w:rsidRDefault="005227CF" w:rsidP="00502EF8">
            <w:pPr>
              <w:spacing w:before="60" w:after="0"/>
              <w:ind w:left="720"/>
              <w:rPr>
                <w:lang w:val="en-AU"/>
              </w:rPr>
            </w:pPr>
            <w:r>
              <w:rPr>
                <w:lang w:val="en-AU"/>
              </w:rPr>
              <w:t xml:space="preserve">Applicants may also be requested to </w:t>
            </w:r>
            <w:r w:rsidR="009A7AA1">
              <w:rPr>
                <w:lang w:val="en-AU"/>
              </w:rPr>
              <w:t>lead</w:t>
            </w:r>
            <w:r>
              <w:rPr>
                <w:lang w:val="en-AU"/>
              </w:rPr>
              <w:t xml:space="preserve"> educational seminars discussing </w:t>
            </w:r>
            <w:r w:rsidR="00681CA3">
              <w:rPr>
                <w:lang w:val="en-AU"/>
              </w:rPr>
              <w:t xml:space="preserve">the work that is being funded as well as </w:t>
            </w:r>
            <w:r>
              <w:rPr>
                <w:lang w:val="en-AU"/>
              </w:rPr>
              <w:t>outcomes of the completed project.</w:t>
            </w:r>
          </w:p>
        </w:tc>
      </w:tr>
      <w:tr w:rsidR="00D325D3" w:rsidRPr="00D325D3" w14:paraId="40B71464" w14:textId="77777777" w:rsidTr="00502EF8">
        <w:tc>
          <w:tcPr>
            <w:tcW w:w="10598" w:type="dxa"/>
            <w:tcBorders>
              <w:bottom w:val="nil"/>
            </w:tcBorders>
            <w:shd w:val="clear" w:color="auto" w:fill="F2F2F2"/>
          </w:tcPr>
          <w:p w14:paraId="6B0883D9" w14:textId="77777777" w:rsidR="00D325D3" w:rsidRPr="00D325D3" w:rsidRDefault="00D325D3" w:rsidP="00D325D3">
            <w:pPr>
              <w:pStyle w:val="Heading-2"/>
              <w:rPr>
                <w:lang w:val="en-AU"/>
              </w:rPr>
            </w:pPr>
            <w:r w:rsidRPr="00D325D3">
              <w:rPr>
                <w:lang w:val="en-AU"/>
              </w:rPr>
              <w:t>Lodging Applications</w:t>
            </w:r>
          </w:p>
        </w:tc>
      </w:tr>
      <w:tr w:rsidR="00D325D3" w:rsidRPr="00D325D3" w14:paraId="4CF144FC" w14:textId="77777777" w:rsidTr="00502EF8">
        <w:tc>
          <w:tcPr>
            <w:tcW w:w="10598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4A962435" w14:textId="77777777" w:rsidR="00D325D3" w:rsidRPr="00D325D3" w:rsidRDefault="00D325D3" w:rsidP="00B42F64">
            <w:pPr>
              <w:spacing w:before="120" w:after="0"/>
              <w:rPr>
                <w:lang w:val="en-AU"/>
              </w:rPr>
            </w:pPr>
            <w:r w:rsidRPr="00D325D3">
              <w:rPr>
                <w:lang w:val="en-AU"/>
              </w:rPr>
              <w:t xml:space="preserve">Please apply by submitting </w:t>
            </w:r>
            <w:r w:rsidR="00B42F64">
              <w:rPr>
                <w:b/>
                <w:lang w:val="en-AU"/>
              </w:rPr>
              <w:t xml:space="preserve">a </w:t>
            </w:r>
            <w:r w:rsidRPr="005F7B28">
              <w:rPr>
                <w:b/>
                <w:lang w:val="en-AU"/>
              </w:rPr>
              <w:t>signed pdf copy by email</w:t>
            </w:r>
            <w:r w:rsidRPr="00D325D3">
              <w:rPr>
                <w:lang w:val="en-AU"/>
              </w:rPr>
              <w:t xml:space="preserve">.  </w:t>
            </w:r>
            <w:r w:rsidR="00681CA3">
              <w:rPr>
                <w:lang w:val="en-AU"/>
              </w:rPr>
              <w:t xml:space="preserve">You </w:t>
            </w:r>
            <w:r w:rsidRPr="00D325D3">
              <w:rPr>
                <w:lang w:val="en-AU"/>
              </w:rPr>
              <w:t>will rec</w:t>
            </w:r>
            <w:r w:rsidR="00681CA3">
              <w:rPr>
                <w:lang w:val="en-AU"/>
              </w:rPr>
              <w:t>eive acknowledgement of receipt.</w:t>
            </w:r>
          </w:p>
          <w:p w14:paraId="7CF7E3F6" w14:textId="77777777" w:rsidR="001E51B9" w:rsidRPr="00502EF8" w:rsidRDefault="001E51B9" w:rsidP="00B42F64">
            <w:pPr>
              <w:tabs>
                <w:tab w:val="center" w:pos="284"/>
                <w:tab w:val="left" w:pos="426"/>
              </w:tabs>
              <w:spacing w:after="0"/>
              <w:rPr>
                <w:b/>
              </w:rPr>
            </w:pPr>
            <w:r w:rsidRPr="001E51B9">
              <w:t>e</w:t>
            </w:r>
            <w:r w:rsidRPr="001E51B9">
              <w:tab/>
              <w:t>|</w:t>
            </w:r>
            <w:r w:rsidRPr="001E51B9">
              <w:tab/>
            </w:r>
            <w:r>
              <w:rPr>
                <w:b/>
              </w:rPr>
              <w:t>info@ausimed.or</w:t>
            </w:r>
            <w:r w:rsidR="00502EF8">
              <w:rPr>
                <w:b/>
              </w:rPr>
              <w:t>g</w:t>
            </w:r>
          </w:p>
        </w:tc>
      </w:tr>
    </w:tbl>
    <w:p w14:paraId="5EF051AF" w14:textId="77777777" w:rsidR="00D325D3" w:rsidRDefault="00D325D3">
      <w:pPr>
        <w:spacing w:after="0"/>
      </w:pPr>
    </w:p>
    <w:p w14:paraId="447A941F" w14:textId="77777777" w:rsidR="00B42F64" w:rsidRDefault="00B42F64">
      <w:pPr>
        <w:spacing w:after="0"/>
      </w:pPr>
    </w:p>
    <w:p w14:paraId="2D91322B" w14:textId="77777777" w:rsidR="00B42F64" w:rsidRDefault="00B42F64">
      <w:pPr>
        <w:spacing w:after="0"/>
      </w:pPr>
    </w:p>
    <w:p w14:paraId="363E6B59" w14:textId="77777777" w:rsidR="00B42F64" w:rsidRDefault="00B42F64">
      <w:pPr>
        <w:spacing w:after="0"/>
      </w:pPr>
    </w:p>
    <w:p w14:paraId="13A8F300" w14:textId="77777777" w:rsidR="00B42F64" w:rsidRDefault="00B42F6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6932"/>
      </w:tblGrid>
      <w:tr w:rsidR="003D437B" w:rsidRPr="003D437B" w14:paraId="4C2D6B88" w14:textId="77777777" w:rsidTr="005E72FC">
        <w:trPr>
          <w:trHeight w:val="454"/>
        </w:trPr>
        <w:tc>
          <w:tcPr>
            <w:tcW w:w="9854" w:type="dxa"/>
            <w:gridSpan w:val="2"/>
            <w:shd w:val="clear" w:color="auto" w:fill="E0E0E0"/>
            <w:vAlign w:val="center"/>
          </w:tcPr>
          <w:p w14:paraId="537F0D48" w14:textId="77777777" w:rsidR="003D437B" w:rsidRPr="003D437B" w:rsidRDefault="003D437B" w:rsidP="003D437B">
            <w:pPr>
              <w:pStyle w:val="Heading-2"/>
              <w:rPr>
                <w:lang w:val="en-AU"/>
              </w:rPr>
            </w:pPr>
            <w:r w:rsidRPr="003D437B">
              <w:rPr>
                <w:lang w:val="en-AU"/>
              </w:rPr>
              <w:lastRenderedPageBreak/>
              <w:t>1.</w:t>
            </w:r>
            <w:r w:rsidRPr="003D437B">
              <w:rPr>
                <w:lang w:val="en-AU"/>
              </w:rPr>
              <w:tab/>
              <w:t>Project Title, Contact Information</w:t>
            </w:r>
          </w:p>
        </w:tc>
      </w:tr>
      <w:tr w:rsidR="003D437B" w:rsidRPr="003D437B" w14:paraId="1F0B0978" w14:textId="77777777" w:rsidTr="005E72FC">
        <w:trPr>
          <w:trHeight w:val="567"/>
        </w:trPr>
        <w:tc>
          <w:tcPr>
            <w:tcW w:w="2922" w:type="dxa"/>
            <w:shd w:val="clear" w:color="auto" w:fill="E0E0E0"/>
          </w:tcPr>
          <w:p w14:paraId="05831B39" w14:textId="77777777" w:rsidR="003D437B" w:rsidRPr="003D437B" w:rsidRDefault="003D437B" w:rsidP="004B3D0A">
            <w:pPr>
              <w:spacing w:after="0"/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Project Title</w:t>
            </w:r>
            <w:r w:rsidR="004B3D0A">
              <w:rPr>
                <w:b/>
                <w:bCs/>
                <w:lang w:val="en-AU"/>
              </w:rPr>
              <w:t xml:space="preserve"> </w:t>
            </w:r>
            <w:r w:rsidR="00BF6473">
              <w:rPr>
                <w:b/>
                <w:bCs/>
                <w:lang w:val="en-AU"/>
              </w:rPr>
              <w:br/>
            </w:r>
            <w:r w:rsidR="004B3D0A">
              <w:rPr>
                <w:b/>
                <w:bCs/>
                <w:lang w:val="en-AU"/>
              </w:rPr>
              <w:t>(</w:t>
            </w:r>
            <w:proofErr w:type="spellStart"/>
            <w:r w:rsidR="004B3D0A">
              <w:rPr>
                <w:b/>
                <w:bCs/>
                <w:lang w:val="en-AU"/>
              </w:rPr>
              <w:t>approx</w:t>
            </w:r>
            <w:proofErr w:type="spellEnd"/>
            <w:r w:rsidR="004B3D0A">
              <w:rPr>
                <w:b/>
                <w:bCs/>
                <w:lang w:val="en-AU"/>
              </w:rPr>
              <w:t xml:space="preserve"> 10 words)</w:t>
            </w:r>
          </w:p>
          <w:p w14:paraId="11B812E1" w14:textId="77777777" w:rsidR="003D437B" w:rsidRPr="003D437B" w:rsidRDefault="003D437B" w:rsidP="003D437B">
            <w:pPr>
              <w:rPr>
                <w:i/>
                <w:iCs/>
                <w:lang w:val="en-AU"/>
              </w:rPr>
            </w:pPr>
            <w:r w:rsidRPr="003D437B">
              <w:rPr>
                <w:i/>
                <w:iCs/>
                <w:lang w:val="en-AU"/>
              </w:rPr>
              <w:t>If project is successful, this title will be used publicly</w:t>
            </w:r>
          </w:p>
        </w:tc>
        <w:tc>
          <w:tcPr>
            <w:tcW w:w="6932" w:type="dxa"/>
          </w:tcPr>
          <w:p w14:paraId="5DB90BEA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</w:p>
        </w:tc>
      </w:tr>
      <w:tr w:rsidR="003D437B" w:rsidRPr="003D437B" w14:paraId="65CAC80B" w14:textId="77777777" w:rsidTr="005E72FC">
        <w:trPr>
          <w:trHeight w:val="567"/>
        </w:trPr>
        <w:tc>
          <w:tcPr>
            <w:tcW w:w="2922" w:type="dxa"/>
            <w:shd w:val="clear" w:color="auto" w:fill="E0E0E0"/>
          </w:tcPr>
          <w:p w14:paraId="057704EF" w14:textId="77777777" w:rsidR="003D437B" w:rsidRPr="003D437B" w:rsidRDefault="001D4D24" w:rsidP="004B3D0A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Key </w:t>
            </w:r>
            <w:r w:rsidR="00F82EC4">
              <w:rPr>
                <w:b/>
                <w:bCs/>
                <w:lang w:val="en-AU"/>
              </w:rPr>
              <w:t xml:space="preserve">Senior </w:t>
            </w:r>
            <w:r w:rsidR="003D437B" w:rsidRPr="003D437B">
              <w:rPr>
                <w:b/>
                <w:bCs/>
                <w:lang w:val="en-AU"/>
              </w:rPr>
              <w:t>Contact</w:t>
            </w:r>
            <w:r w:rsidR="007D5091">
              <w:rPr>
                <w:b/>
                <w:bCs/>
                <w:lang w:val="en-AU"/>
              </w:rPr>
              <w:t>s</w:t>
            </w:r>
            <w:r w:rsidR="003D437B" w:rsidRPr="003D437B">
              <w:rPr>
                <w:b/>
                <w:bCs/>
                <w:lang w:val="en-AU"/>
              </w:rPr>
              <w:t xml:space="preserve"> – Australia</w:t>
            </w:r>
          </w:p>
          <w:p w14:paraId="4204EB1D" w14:textId="77777777" w:rsidR="003D437B" w:rsidRPr="003D437B" w:rsidRDefault="003D437B" w:rsidP="003D437B">
            <w:pPr>
              <w:rPr>
                <w:i/>
                <w:iCs/>
                <w:lang w:val="en-AU"/>
              </w:rPr>
            </w:pPr>
            <w:r w:rsidRPr="003D437B">
              <w:rPr>
                <w:i/>
                <w:iCs/>
                <w:lang w:val="en-AU"/>
              </w:rPr>
              <w:t>Add more names as needed</w:t>
            </w:r>
          </w:p>
        </w:tc>
        <w:tc>
          <w:tcPr>
            <w:tcW w:w="6932" w:type="dxa"/>
          </w:tcPr>
          <w:p w14:paraId="51BC8A68" w14:textId="141FFBF0" w:rsidR="003D437B" w:rsidRPr="003D437B" w:rsidRDefault="00FB492E" w:rsidP="003D437B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Title</w:t>
            </w:r>
            <w:r w:rsidR="003D437B" w:rsidRPr="003D437B">
              <w:rPr>
                <w:b/>
                <w:bCs/>
                <w:lang w:val="en-AU"/>
              </w:rPr>
              <w:t>:</w:t>
            </w:r>
            <w:r w:rsidR="003D437B" w:rsidRPr="003D437B">
              <w:rPr>
                <w:b/>
                <w:bCs/>
                <w:lang w:val="en-AU"/>
              </w:rPr>
              <w:tab/>
            </w:r>
          </w:p>
          <w:p w14:paraId="49168D93" w14:textId="2A10E98D" w:rsidR="003D437B" w:rsidRP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Name:</w:t>
            </w:r>
            <w:r w:rsidRPr="003D437B">
              <w:rPr>
                <w:b/>
                <w:bCs/>
                <w:lang w:val="en-AU"/>
              </w:rPr>
              <w:tab/>
            </w:r>
          </w:p>
          <w:p w14:paraId="0CEB5D1B" w14:textId="77777777" w:rsidR="008B4784" w:rsidRDefault="008B4784" w:rsidP="003D437B">
            <w:pPr>
              <w:rPr>
                <w:lang w:val="en-AU"/>
              </w:rPr>
            </w:pPr>
            <w:r>
              <w:rPr>
                <w:lang w:val="en-AU"/>
              </w:rPr>
              <w:t>Organisation:</w:t>
            </w:r>
          </w:p>
          <w:p w14:paraId="0142196C" w14:textId="65B5DCFA" w:rsid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Position:</w:t>
            </w:r>
            <w:r w:rsidRPr="003D437B">
              <w:rPr>
                <w:lang w:val="en-AU"/>
              </w:rPr>
              <w:tab/>
            </w:r>
          </w:p>
          <w:p w14:paraId="5FD5EF9E" w14:textId="77777777" w:rsidR="001D4D24" w:rsidRDefault="001D4D24" w:rsidP="003D437B">
            <w:pPr>
              <w:rPr>
                <w:lang w:val="en-AU"/>
              </w:rPr>
            </w:pPr>
            <w:r>
              <w:rPr>
                <w:lang w:val="en-AU"/>
              </w:rPr>
              <w:t>Phone/email:</w:t>
            </w:r>
            <w:r>
              <w:rPr>
                <w:lang w:val="en-AU"/>
              </w:rPr>
              <w:tab/>
            </w:r>
          </w:p>
          <w:p w14:paraId="2D5660C2" w14:textId="77777777" w:rsidR="001D4D24" w:rsidRPr="003D437B" w:rsidRDefault="001D4D24" w:rsidP="003D437B">
            <w:pPr>
              <w:rPr>
                <w:lang w:val="en-AU"/>
              </w:rPr>
            </w:pPr>
            <w:r>
              <w:rPr>
                <w:lang w:val="en-AU"/>
              </w:rPr>
              <w:t>Address:</w:t>
            </w:r>
            <w:r>
              <w:rPr>
                <w:lang w:val="en-AU"/>
              </w:rPr>
              <w:tab/>
            </w:r>
          </w:p>
        </w:tc>
      </w:tr>
      <w:tr w:rsidR="003D437B" w:rsidRPr="003D437B" w14:paraId="00144843" w14:textId="77777777" w:rsidTr="005E72FC">
        <w:trPr>
          <w:trHeight w:val="567"/>
        </w:trPr>
        <w:tc>
          <w:tcPr>
            <w:tcW w:w="2922" w:type="dxa"/>
            <w:shd w:val="clear" w:color="auto" w:fill="E0E0E0"/>
          </w:tcPr>
          <w:p w14:paraId="2F693878" w14:textId="77777777" w:rsidR="003D437B" w:rsidRPr="003D437B" w:rsidRDefault="001D4D24" w:rsidP="004B3D0A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Key </w:t>
            </w:r>
            <w:r w:rsidR="00F82EC4">
              <w:rPr>
                <w:b/>
                <w:bCs/>
                <w:lang w:val="en-AU"/>
              </w:rPr>
              <w:t xml:space="preserve">Senior </w:t>
            </w:r>
            <w:r w:rsidR="003D437B" w:rsidRPr="003D437B">
              <w:rPr>
                <w:b/>
                <w:bCs/>
                <w:lang w:val="en-AU"/>
              </w:rPr>
              <w:t>Contact</w:t>
            </w:r>
            <w:r w:rsidR="007D5091">
              <w:rPr>
                <w:b/>
                <w:bCs/>
                <w:lang w:val="en-AU"/>
              </w:rPr>
              <w:t>s</w:t>
            </w:r>
            <w:r w:rsidR="003D437B" w:rsidRPr="003D437B">
              <w:rPr>
                <w:b/>
                <w:bCs/>
                <w:lang w:val="en-AU"/>
              </w:rPr>
              <w:t xml:space="preserve"> – </w:t>
            </w:r>
            <w:r w:rsidR="000639A7">
              <w:rPr>
                <w:b/>
                <w:bCs/>
                <w:lang w:val="en-AU"/>
              </w:rPr>
              <w:t>Israel</w:t>
            </w:r>
          </w:p>
          <w:p w14:paraId="72A831B3" w14:textId="77777777" w:rsidR="003D437B" w:rsidRPr="003D437B" w:rsidRDefault="003D437B" w:rsidP="003D437B">
            <w:pPr>
              <w:rPr>
                <w:b/>
                <w:bCs/>
                <w:i/>
                <w:iCs/>
                <w:lang w:val="en-AU"/>
              </w:rPr>
            </w:pPr>
            <w:r w:rsidRPr="003D437B">
              <w:rPr>
                <w:i/>
                <w:iCs/>
                <w:lang w:val="en-AU"/>
              </w:rPr>
              <w:t>Add more names as needed</w:t>
            </w:r>
          </w:p>
        </w:tc>
        <w:tc>
          <w:tcPr>
            <w:tcW w:w="6932" w:type="dxa"/>
          </w:tcPr>
          <w:p w14:paraId="3987A5A0" w14:textId="6DFB47A0" w:rsidR="003D437B" w:rsidRPr="003D437B" w:rsidRDefault="008B4784" w:rsidP="003D437B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Title</w:t>
            </w:r>
            <w:r w:rsidR="003D437B" w:rsidRPr="003D437B">
              <w:rPr>
                <w:b/>
                <w:bCs/>
                <w:lang w:val="en-AU"/>
              </w:rPr>
              <w:t>:</w:t>
            </w:r>
            <w:r w:rsidR="003D437B" w:rsidRPr="003D437B">
              <w:rPr>
                <w:b/>
                <w:bCs/>
                <w:lang w:val="en-AU"/>
              </w:rPr>
              <w:tab/>
            </w:r>
          </w:p>
          <w:p w14:paraId="23E9BFDF" w14:textId="5BF7C9F9" w:rsidR="003D437B" w:rsidRP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Name:</w:t>
            </w:r>
            <w:r w:rsidRPr="003D437B">
              <w:rPr>
                <w:b/>
                <w:bCs/>
                <w:lang w:val="en-AU"/>
              </w:rPr>
              <w:tab/>
            </w:r>
          </w:p>
          <w:p w14:paraId="54B1C940" w14:textId="77777777" w:rsidR="008B4784" w:rsidRDefault="008B4784" w:rsidP="003D437B">
            <w:pPr>
              <w:rPr>
                <w:lang w:val="en-AU"/>
              </w:rPr>
            </w:pPr>
            <w:r>
              <w:rPr>
                <w:lang w:val="en-AU"/>
              </w:rPr>
              <w:t>Organisation:</w:t>
            </w:r>
          </w:p>
          <w:p w14:paraId="59729232" w14:textId="2825FEEE" w:rsid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Position:</w:t>
            </w:r>
            <w:r w:rsidRPr="003D437B">
              <w:rPr>
                <w:lang w:val="en-AU"/>
              </w:rPr>
              <w:tab/>
            </w:r>
          </w:p>
          <w:p w14:paraId="1B5F6D3F" w14:textId="77777777" w:rsidR="001D4D24" w:rsidRDefault="001D4D24" w:rsidP="003D437B">
            <w:pPr>
              <w:rPr>
                <w:lang w:val="en-AU"/>
              </w:rPr>
            </w:pPr>
            <w:r>
              <w:rPr>
                <w:lang w:val="en-AU"/>
              </w:rPr>
              <w:t>Phone/email:</w:t>
            </w:r>
            <w:r>
              <w:rPr>
                <w:lang w:val="en-AU"/>
              </w:rPr>
              <w:tab/>
            </w:r>
          </w:p>
          <w:p w14:paraId="36EEBEA3" w14:textId="77777777" w:rsidR="001D4D24" w:rsidRPr="003D437B" w:rsidRDefault="001D4D24" w:rsidP="003D437B">
            <w:pPr>
              <w:rPr>
                <w:lang w:val="en-AU"/>
              </w:rPr>
            </w:pPr>
            <w:r>
              <w:rPr>
                <w:lang w:val="en-AU"/>
              </w:rPr>
              <w:t>Address:</w:t>
            </w:r>
            <w:r>
              <w:rPr>
                <w:lang w:val="en-AU"/>
              </w:rPr>
              <w:tab/>
            </w:r>
          </w:p>
        </w:tc>
      </w:tr>
      <w:tr w:rsidR="003D437B" w:rsidRPr="003D437B" w14:paraId="0A3BAD89" w14:textId="77777777" w:rsidTr="005E72FC">
        <w:trPr>
          <w:trHeight w:val="397"/>
        </w:trPr>
        <w:tc>
          <w:tcPr>
            <w:tcW w:w="2922" w:type="dxa"/>
            <w:shd w:val="clear" w:color="auto" w:fill="E0E0E0"/>
          </w:tcPr>
          <w:p w14:paraId="2524EC09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Date of Application</w:t>
            </w:r>
          </w:p>
        </w:tc>
        <w:tc>
          <w:tcPr>
            <w:tcW w:w="6932" w:type="dxa"/>
          </w:tcPr>
          <w:p w14:paraId="147FE9DE" w14:textId="77777777" w:rsidR="003D437B" w:rsidRPr="003D437B" w:rsidRDefault="003D437B" w:rsidP="003D437B">
            <w:pPr>
              <w:rPr>
                <w:lang w:val="en-AU"/>
              </w:rPr>
            </w:pPr>
          </w:p>
        </w:tc>
      </w:tr>
      <w:tr w:rsidR="003D437B" w:rsidRPr="003D437B" w14:paraId="6FC0E9A1" w14:textId="77777777" w:rsidTr="005E72FC">
        <w:trPr>
          <w:trHeight w:val="397"/>
        </w:trPr>
        <w:tc>
          <w:tcPr>
            <w:tcW w:w="2922" w:type="dxa"/>
            <w:shd w:val="clear" w:color="auto" w:fill="E0E0E0"/>
          </w:tcPr>
          <w:p w14:paraId="2E7D29FA" w14:textId="77777777" w:rsidR="003D437B" w:rsidRPr="003D437B" w:rsidRDefault="003D437B" w:rsidP="00D40139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 xml:space="preserve">Is this a new or ongoing project?  Provide details of any </w:t>
            </w:r>
            <w:r w:rsidR="00D40139">
              <w:rPr>
                <w:b/>
                <w:bCs/>
                <w:lang w:val="en-AU"/>
              </w:rPr>
              <w:t xml:space="preserve">related </w:t>
            </w:r>
            <w:r w:rsidRPr="003D437B">
              <w:rPr>
                <w:b/>
                <w:bCs/>
                <w:lang w:val="en-AU"/>
              </w:rPr>
              <w:t xml:space="preserve">projects that are currently </w:t>
            </w:r>
            <w:r w:rsidR="007572EE">
              <w:rPr>
                <w:b/>
                <w:bCs/>
                <w:lang w:val="en-AU"/>
              </w:rPr>
              <w:t>funded</w:t>
            </w:r>
            <w:r w:rsidRPr="003D437B">
              <w:rPr>
                <w:b/>
                <w:bCs/>
                <w:lang w:val="en-AU"/>
              </w:rPr>
              <w:t>.</w:t>
            </w:r>
          </w:p>
        </w:tc>
        <w:tc>
          <w:tcPr>
            <w:tcW w:w="6932" w:type="dxa"/>
          </w:tcPr>
          <w:p w14:paraId="12C0210F" w14:textId="77777777" w:rsidR="003D437B" w:rsidRPr="003D437B" w:rsidRDefault="003D437B" w:rsidP="003D437B">
            <w:pPr>
              <w:rPr>
                <w:lang w:val="en-AU"/>
              </w:rPr>
            </w:pPr>
          </w:p>
        </w:tc>
      </w:tr>
      <w:tr w:rsidR="003D437B" w:rsidRPr="003D437B" w14:paraId="07B581F1" w14:textId="77777777" w:rsidTr="005E72FC">
        <w:trPr>
          <w:trHeight w:val="397"/>
        </w:trPr>
        <w:tc>
          <w:tcPr>
            <w:tcW w:w="2922" w:type="dxa"/>
            <w:shd w:val="clear" w:color="auto" w:fill="E0E0E0"/>
          </w:tcPr>
          <w:p w14:paraId="56CFB3A2" w14:textId="77777777" w:rsidR="003D437B" w:rsidRPr="003D437B" w:rsidRDefault="003D437B" w:rsidP="00D66430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Amount of</w:t>
            </w:r>
            <w:r w:rsidR="00D66430">
              <w:rPr>
                <w:b/>
                <w:bCs/>
                <w:lang w:val="en-AU"/>
              </w:rPr>
              <w:t xml:space="preserve"> total </w:t>
            </w:r>
            <w:r w:rsidRPr="003D437B">
              <w:rPr>
                <w:b/>
                <w:bCs/>
                <w:lang w:val="en-AU"/>
              </w:rPr>
              <w:t>funding requested from AUSiMED</w:t>
            </w: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14:paraId="792B2849" w14:textId="77777777" w:rsidR="003D437B" w:rsidRPr="003D437B" w:rsidRDefault="003D437B" w:rsidP="003D437B">
            <w:pPr>
              <w:rPr>
                <w:lang w:val="en-AU"/>
              </w:rPr>
            </w:pPr>
          </w:p>
        </w:tc>
      </w:tr>
      <w:tr w:rsidR="003D437B" w:rsidRPr="003D437B" w14:paraId="61BB7BEF" w14:textId="77777777" w:rsidTr="005E72FC">
        <w:trPr>
          <w:trHeight w:val="397"/>
        </w:trPr>
        <w:tc>
          <w:tcPr>
            <w:tcW w:w="2922" w:type="dxa"/>
            <w:shd w:val="clear" w:color="auto" w:fill="E0E0E0"/>
          </w:tcPr>
          <w:p w14:paraId="5946B31F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AUSiMED Project Number</w:t>
            </w:r>
            <w:r>
              <w:rPr>
                <w:b/>
                <w:bCs/>
                <w:lang w:val="en-AU"/>
              </w:rPr>
              <w:br/>
            </w:r>
            <w:r w:rsidRPr="003D437B">
              <w:rPr>
                <w:bCs/>
                <w:i/>
                <w:lang w:val="en-AU"/>
              </w:rPr>
              <w:t>[AUSiMED Use Only]</w:t>
            </w:r>
          </w:p>
        </w:tc>
        <w:tc>
          <w:tcPr>
            <w:tcW w:w="6932" w:type="dxa"/>
            <w:shd w:val="clear" w:color="auto" w:fill="E0E0E0"/>
          </w:tcPr>
          <w:p w14:paraId="08528B6D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 xml:space="preserve">AIM #: </w:t>
            </w:r>
          </w:p>
        </w:tc>
      </w:tr>
    </w:tbl>
    <w:p w14:paraId="708E6786" w14:textId="77777777" w:rsidR="00AC3121" w:rsidRDefault="00AC3121" w:rsidP="00CF1EAD"/>
    <w:p w14:paraId="22266882" w14:textId="77777777" w:rsidR="003D437B" w:rsidRDefault="003D437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5"/>
      </w:tblGrid>
      <w:tr w:rsidR="003D437B" w:rsidRPr="003D437B" w14:paraId="0048A14F" w14:textId="77777777">
        <w:trPr>
          <w:trHeight w:val="454"/>
        </w:trPr>
        <w:tc>
          <w:tcPr>
            <w:tcW w:w="10170" w:type="dxa"/>
            <w:shd w:val="clear" w:color="auto" w:fill="E0E0E0"/>
            <w:vAlign w:val="center"/>
          </w:tcPr>
          <w:p w14:paraId="3683FB33" w14:textId="77777777" w:rsidR="003D437B" w:rsidRPr="003D437B" w:rsidRDefault="003D437B" w:rsidP="003D437B">
            <w:pPr>
              <w:pStyle w:val="Heading-2"/>
              <w:rPr>
                <w:lang w:val="en-AU"/>
              </w:rPr>
            </w:pPr>
            <w:r w:rsidRPr="003D437B">
              <w:rPr>
                <w:lang w:val="en-AU"/>
              </w:rPr>
              <w:lastRenderedPageBreak/>
              <w:t xml:space="preserve">2. </w:t>
            </w:r>
            <w:r w:rsidRPr="003D437B">
              <w:rPr>
                <w:lang w:val="en-AU"/>
              </w:rPr>
              <w:tab/>
              <w:t>Project Objectives, Description and Outcomes</w:t>
            </w:r>
          </w:p>
        </w:tc>
      </w:tr>
      <w:tr w:rsidR="003D437B" w:rsidRPr="003D437B" w14:paraId="1B2B1F34" w14:textId="77777777">
        <w:trPr>
          <w:cantSplit/>
          <w:trHeight w:val="1085"/>
        </w:trPr>
        <w:tc>
          <w:tcPr>
            <w:tcW w:w="10170" w:type="dxa"/>
          </w:tcPr>
          <w:p w14:paraId="7D60F5A3" w14:textId="77777777" w:rsidR="003D437B" w:rsidRPr="003D437B" w:rsidRDefault="003D437B" w:rsidP="004B3D0A">
            <w:pPr>
              <w:spacing w:after="0"/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 xml:space="preserve">2.1 </w:t>
            </w:r>
            <w:r w:rsidRPr="003D437B">
              <w:rPr>
                <w:b/>
                <w:bCs/>
                <w:lang w:val="en-AU"/>
              </w:rPr>
              <w:tab/>
              <w:t xml:space="preserve">Project Description – Summary </w:t>
            </w:r>
            <w:r w:rsidR="000639A7">
              <w:rPr>
                <w:b/>
                <w:bCs/>
                <w:lang w:val="en-AU"/>
              </w:rPr>
              <w:t>(</w:t>
            </w:r>
            <w:r w:rsidR="004B3D0A">
              <w:rPr>
                <w:b/>
                <w:bCs/>
                <w:lang w:val="en-AU"/>
              </w:rPr>
              <w:t>5</w:t>
            </w:r>
            <w:r w:rsidR="000639A7">
              <w:rPr>
                <w:b/>
                <w:bCs/>
                <w:lang w:val="en-AU"/>
              </w:rPr>
              <w:t>00 words max)</w:t>
            </w:r>
          </w:p>
          <w:p w14:paraId="0BBC7949" w14:textId="723EE798" w:rsidR="005B15A0" w:rsidRPr="005B15A0" w:rsidRDefault="003D437B" w:rsidP="005B15A0">
            <w:pPr>
              <w:rPr>
                <w:i/>
                <w:iCs/>
                <w:sz w:val="20"/>
                <w:lang w:val="en-AU"/>
              </w:rPr>
            </w:pPr>
            <w:r w:rsidRPr="004B3D0A">
              <w:rPr>
                <w:i/>
                <w:iCs/>
                <w:sz w:val="20"/>
                <w:lang w:val="en-AU"/>
              </w:rPr>
              <w:t>Short summary of the project in lay terms including</w:t>
            </w:r>
            <w:r w:rsidR="00836FBE">
              <w:rPr>
                <w:i/>
                <w:iCs/>
                <w:sz w:val="20"/>
                <w:lang w:val="en-AU"/>
              </w:rPr>
              <w:t xml:space="preserve">: </w:t>
            </w:r>
            <w:r w:rsidR="00F25D25" w:rsidRPr="00836FBE">
              <w:rPr>
                <w:i/>
                <w:iCs/>
                <w:sz w:val="20"/>
                <w:szCs w:val="18"/>
              </w:rPr>
              <w:t>the problem you are trying to solve</w:t>
            </w:r>
            <w:r w:rsidR="00836FBE">
              <w:rPr>
                <w:i/>
                <w:iCs/>
                <w:sz w:val="20"/>
                <w:szCs w:val="18"/>
              </w:rPr>
              <w:t xml:space="preserve">, the </w:t>
            </w:r>
            <w:r w:rsidR="00366B1C">
              <w:rPr>
                <w:i/>
                <w:iCs/>
                <w:sz w:val="20"/>
                <w:lang w:val="en-AU"/>
              </w:rPr>
              <w:t xml:space="preserve">likely </w:t>
            </w:r>
            <w:r w:rsidR="00D21C11">
              <w:rPr>
                <w:i/>
                <w:iCs/>
                <w:sz w:val="20"/>
                <w:lang w:val="en-AU"/>
              </w:rPr>
              <w:t>clinical</w:t>
            </w:r>
            <w:r w:rsidRPr="004B3D0A">
              <w:rPr>
                <w:i/>
                <w:iCs/>
                <w:sz w:val="20"/>
                <w:lang w:val="en-AU"/>
              </w:rPr>
              <w:t xml:space="preserve"> </w:t>
            </w:r>
            <w:r w:rsidR="00F375AE">
              <w:rPr>
                <w:i/>
                <w:iCs/>
                <w:sz w:val="20"/>
                <w:lang w:val="en-AU"/>
              </w:rPr>
              <w:t>outcome</w:t>
            </w:r>
            <w:r w:rsidR="002E25AF">
              <w:rPr>
                <w:i/>
                <w:iCs/>
                <w:sz w:val="20"/>
                <w:lang w:val="en-AU"/>
              </w:rPr>
              <w:t xml:space="preserve">s, </w:t>
            </w:r>
            <w:r w:rsidR="00D40139" w:rsidRPr="00D40139">
              <w:rPr>
                <w:i/>
                <w:sz w:val="20"/>
              </w:rPr>
              <w:t xml:space="preserve">and </w:t>
            </w:r>
            <w:r w:rsidR="005C2D58">
              <w:rPr>
                <w:i/>
                <w:sz w:val="20"/>
              </w:rPr>
              <w:t xml:space="preserve">the </w:t>
            </w:r>
            <w:r w:rsidR="00D40139" w:rsidRPr="00D40139">
              <w:rPr>
                <w:i/>
                <w:sz w:val="20"/>
              </w:rPr>
              <w:t>reasons</w:t>
            </w:r>
            <w:r w:rsidR="00D40139" w:rsidRPr="00D40139">
              <w:rPr>
                <w:sz w:val="20"/>
              </w:rPr>
              <w:t xml:space="preserve"> w</w:t>
            </w:r>
            <w:proofErr w:type="spellStart"/>
            <w:r w:rsidR="005B15A0" w:rsidRPr="00D40139">
              <w:rPr>
                <w:i/>
                <w:iCs/>
                <w:sz w:val="20"/>
                <w:lang w:val="en-AU"/>
              </w:rPr>
              <w:t>hy</w:t>
            </w:r>
            <w:proofErr w:type="spellEnd"/>
            <w:r w:rsidR="005B15A0" w:rsidRPr="005B15A0">
              <w:rPr>
                <w:i/>
                <w:iCs/>
                <w:sz w:val="20"/>
                <w:lang w:val="en-AU"/>
              </w:rPr>
              <w:t xml:space="preserve"> </w:t>
            </w:r>
            <w:r w:rsidR="00D40139">
              <w:rPr>
                <w:i/>
                <w:iCs/>
                <w:sz w:val="20"/>
                <w:lang w:val="en-AU"/>
              </w:rPr>
              <w:t>this project is</w:t>
            </w:r>
            <w:r w:rsidR="005B15A0" w:rsidRPr="005B15A0">
              <w:rPr>
                <w:i/>
                <w:iCs/>
                <w:sz w:val="20"/>
                <w:lang w:val="en-AU"/>
              </w:rPr>
              <w:t xml:space="preserve"> </w:t>
            </w:r>
            <w:r w:rsidR="00AA1925">
              <w:rPr>
                <w:i/>
                <w:iCs/>
                <w:sz w:val="20"/>
                <w:lang w:val="en-AU"/>
              </w:rPr>
              <w:t>clinically relevant/important or necessary?</w:t>
            </w:r>
          </w:p>
          <w:p w14:paraId="5885AC2D" w14:textId="77777777" w:rsidR="000639A7" w:rsidRPr="003D437B" w:rsidRDefault="000639A7" w:rsidP="001B197A">
            <w:pPr>
              <w:rPr>
                <w:i/>
                <w:iCs/>
                <w:lang w:val="en-AU"/>
              </w:rPr>
            </w:pPr>
          </w:p>
        </w:tc>
      </w:tr>
      <w:tr w:rsidR="003D437B" w:rsidRPr="003D437B" w14:paraId="0FFAC522" w14:textId="77777777" w:rsidTr="00B25434">
        <w:trPr>
          <w:trHeight w:val="987"/>
        </w:trPr>
        <w:tc>
          <w:tcPr>
            <w:tcW w:w="10170" w:type="dxa"/>
          </w:tcPr>
          <w:p w14:paraId="6058D419" w14:textId="77777777" w:rsidR="003D437B" w:rsidRPr="003D437B" w:rsidRDefault="00FC54A8" w:rsidP="004B3D0A">
            <w:pPr>
              <w:numPr>
                <w:ilvl w:val="1"/>
                <w:numId w:val="2"/>
              </w:num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Specific </w:t>
            </w:r>
            <w:r w:rsidR="003D437B" w:rsidRPr="003D437B">
              <w:rPr>
                <w:b/>
                <w:bCs/>
                <w:lang w:val="en-AU"/>
              </w:rPr>
              <w:t xml:space="preserve">Project </w:t>
            </w:r>
            <w:r>
              <w:rPr>
                <w:b/>
                <w:bCs/>
                <w:lang w:val="en-AU"/>
              </w:rPr>
              <w:t>Details</w:t>
            </w:r>
          </w:p>
          <w:p w14:paraId="2C96BC66" w14:textId="3701802F" w:rsidR="00DB0488" w:rsidRDefault="003D437B" w:rsidP="003D437B">
            <w:pPr>
              <w:rPr>
                <w:i/>
                <w:iCs/>
                <w:sz w:val="20"/>
                <w:lang w:val="en-AU"/>
              </w:rPr>
            </w:pPr>
            <w:r w:rsidRPr="004B3D0A">
              <w:rPr>
                <w:i/>
                <w:iCs/>
                <w:sz w:val="20"/>
                <w:lang w:val="en-AU"/>
              </w:rPr>
              <w:t>Describe</w:t>
            </w:r>
            <w:r w:rsidR="00D16B59">
              <w:rPr>
                <w:i/>
                <w:iCs/>
                <w:sz w:val="20"/>
                <w:lang w:val="en-AU"/>
              </w:rPr>
              <w:t xml:space="preserve"> objectives of the project</w:t>
            </w:r>
            <w:r w:rsidR="00A77D0C">
              <w:rPr>
                <w:i/>
                <w:iCs/>
                <w:sz w:val="20"/>
                <w:lang w:val="en-AU"/>
              </w:rPr>
              <w:t>.</w:t>
            </w:r>
            <w:r w:rsidRPr="004B3D0A">
              <w:rPr>
                <w:i/>
                <w:iCs/>
                <w:sz w:val="20"/>
                <w:lang w:val="en-AU"/>
              </w:rPr>
              <w:t xml:space="preserve"> </w:t>
            </w:r>
          </w:p>
          <w:p w14:paraId="190316B9" w14:textId="77777777" w:rsidR="00A77D0C" w:rsidRDefault="00A77D0C" w:rsidP="003D437B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>H</w:t>
            </w:r>
            <w:r w:rsidR="003D437B" w:rsidRPr="004B3D0A">
              <w:rPr>
                <w:i/>
                <w:iCs/>
                <w:sz w:val="20"/>
                <w:lang w:val="en-AU"/>
              </w:rPr>
              <w:t xml:space="preserve">ow </w:t>
            </w:r>
            <w:r w:rsidR="00FC54A8">
              <w:rPr>
                <w:i/>
                <w:iCs/>
                <w:sz w:val="20"/>
                <w:lang w:val="en-AU"/>
              </w:rPr>
              <w:t>the project</w:t>
            </w:r>
            <w:r w:rsidR="00FC54A8" w:rsidRPr="004B3D0A">
              <w:rPr>
                <w:i/>
                <w:iCs/>
                <w:sz w:val="20"/>
                <w:lang w:val="en-AU"/>
              </w:rPr>
              <w:t xml:space="preserve"> </w:t>
            </w:r>
            <w:r w:rsidR="00F375AE">
              <w:rPr>
                <w:i/>
                <w:iCs/>
                <w:sz w:val="20"/>
                <w:lang w:val="en-AU"/>
              </w:rPr>
              <w:t xml:space="preserve">will </w:t>
            </w:r>
            <w:r w:rsidR="003D437B" w:rsidRPr="004B3D0A">
              <w:rPr>
                <w:i/>
                <w:iCs/>
                <w:sz w:val="20"/>
                <w:lang w:val="en-AU"/>
              </w:rPr>
              <w:t>be carried ou</w:t>
            </w:r>
            <w:r>
              <w:rPr>
                <w:i/>
                <w:iCs/>
                <w:sz w:val="20"/>
                <w:lang w:val="en-AU"/>
              </w:rPr>
              <w:t>t?</w:t>
            </w:r>
          </w:p>
          <w:p w14:paraId="76E19B8C" w14:textId="77777777" w:rsidR="002E277D" w:rsidRDefault="00A77D0C" w:rsidP="003D437B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>P</w:t>
            </w:r>
            <w:r w:rsidR="003D437B" w:rsidRPr="004B3D0A">
              <w:rPr>
                <w:i/>
                <w:iCs/>
                <w:sz w:val="20"/>
                <w:lang w:val="en-AU"/>
              </w:rPr>
              <w:t>roject duration</w:t>
            </w:r>
            <w:r w:rsidR="00366B1C">
              <w:rPr>
                <w:i/>
                <w:iCs/>
                <w:sz w:val="20"/>
                <w:lang w:val="en-AU"/>
              </w:rPr>
              <w:t xml:space="preserve"> </w:t>
            </w:r>
            <w:r w:rsidR="00FC54A8">
              <w:rPr>
                <w:i/>
                <w:iCs/>
                <w:sz w:val="20"/>
                <w:lang w:val="en-AU"/>
              </w:rPr>
              <w:t xml:space="preserve">and </w:t>
            </w:r>
            <w:r w:rsidR="00366B1C">
              <w:rPr>
                <w:i/>
                <w:iCs/>
                <w:sz w:val="20"/>
                <w:lang w:val="en-AU"/>
              </w:rPr>
              <w:t>the activities to be undertaken by each team</w:t>
            </w:r>
            <w:r w:rsidR="00EE0CA0">
              <w:rPr>
                <w:i/>
                <w:iCs/>
                <w:sz w:val="20"/>
                <w:lang w:val="en-AU"/>
              </w:rPr>
              <w:t xml:space="preserve">.  </w:t>
            </w:r>
          </w:p>
          <w:p w14:paraId="0BAB8B77" w14:textId="77777777" w:rsidR="002E277D" w:rsidRDefault="00EE0CA0" w:rsidP="003D437B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>What is innovative about this project?</w:t>
            </w:r>
            <w:r w:rsidR="00C32AA7">
              <w:rPr>
                <w:i/>
                <w:iCs/>
                <w:sz w:val="20"/>
                <w:lang w:val="en-AU"/>
              </w:rPr>
              <w:t xml:space="preserve"> </w:t>
            </w:r>
          </w:p>
          <w:p w14:paraId="4ACDA47D" w14:textId="48193FA5" w:rsidR="003D437B" w:rsidRPr="004B3D0A" w:rsidRDefault="00C32AA7" w:rsidP="003D437B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>What are the risks in the project that might prevent the objectives being reached?</w:t>
            </w:r>
          </w:p>
          <w:p w14:paraId="4E2C2E58" w14:textId="77777777" w:rsidR="000639A7" w:rsidRPr="003D437B" w:rsidRDefault="000639A7" w:rsidP="003D437B">
            <w:pPr>
              <w:rPr>
                <w:b/>
                <w:bCs/>
                <w:lang w:val="en-AU"/>
              </w:rPr>
            </w:pPr>
          </w:p>
        </w:tc>
      </w:tr>
      <w:tr w:rsidR="003D437B" w:rsidRPr="003D437B" w14:paraId="2F32EAE5" w14:textId="77777777">
        <w:trPr>
          <w:cantSplit/>
          <w:trHeight w:val="1134"/>
        </w:trPr>
        <w:tc>
          <w:tcPr>
            <w:tcW w:w="10170" w:type="dxa"/>
          </w:tcPr>
          <w:p w14:paraId="226950B1" w14:textId="77777777" w:rsidR="003D437B" w:rsidRPr="003D437B" w:rsidRDefault="003D437B" w:rsidP="004B3D0A">
            <w:pPr>
              <w:spacing w:after="0"/>
              <w:rPr>
                <w:lang w:val="en-AU"/>
              </w:rPr>
            </w:pPr>
            <w:r w:rsidRPr="003D437B">
              <w:rPr>
                <w:b/>
                <w:bCs/>
                <w:lang w:val="en-AU"/>
              </w:rPr>
              <w:t>2.3</w:t>
            </w:r>
            <w:r w:rsidRPr="003D437B">
              <w:rPr>
                <w:b/>
                <w:bCs/>
                <w:lang w:val="en-AU"/>
              </w:rPr>
              <w:tab/>
              <w:t>Anticipated Outcomes</w:t>
            </w:r>
          </w:p>
          <w:p w14:paraId="4D322811" w14:textId="77777777" w:rsidR="009C3C01" w:rsidRDefault="003D437B" w:rsidP="003D437B">
            <w:pPr>
              <w:rPr>
                <w:i/>
                <w:iCs/>
                <w:sz w:val="20"/>
                <w:lang w:val="en-AU"/>
              </w:rPr>
            </w:pPr>
            <w:r w:rsidRPr="004B3D0A">
              <w:rPr>
                <w:i/>
                <w:iCs/>
                <w:sz w:val="20"/>
                <w:lang w:val="en-AU"/>
              </w:rPr>
              <w:t>What direct benefits will the proj</w:t>
            </w:r>
            <w:r w:rsidR="001B197A">
              <w:rPr>
                <w:i/>
                <w:iCs/>
                <w:sz w:val="20"/>
                <w:lang w:val="en-AU"/>
              </w:rPr>
              <w:t xml:space="preserve">ect yield if it is successful? </w:t>
            </w:r>
          </w:p>
          <w:p w14:paraId="3D4957A4" w14:textId="3476D0B9" w:rsidR="003D437B" w:rsidRPr="004B3D0A" w:rsidRDefault="001B197A" w:rsidP="003D437B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>W</w:t>
            </w:r>
            <w:r w:rsidR="003D437B" w:rsidRPr="004B3D0A">
              <w:rPr>
                <w:i/>
                <w:iCs/>
                <w:sz w:val="20"/>
                <w:lang w:val="en-AU"/>
              </w:rPr>
              <w:t>ho will benefit</w:t>
            </w:r>
            <w:r w:rsidR="005B15A0">
              <w:rPr>
                <w:i/>
                <w:iCs/>
                <w:sz w:val="20"/>
                <w:lang w:val="en-AU"/>
              </w:rPr>
              <w:t xml:space="preserve"> </w:t>
            </w:r>
            <w:r w:rsidR="005B15A0" w:rsidRPr="005B15A0">
              <w:rPr>
                <w:i/>
                <w:iCs/>
                <w:sz w:val="20"/>
                <w:lang w:val="en-AU"/>
              </w:rPr>
              <w:t xml:space="preserve"> (</w:t>
            </w:r>
            <w:proofErr w:type="spellStart"/>
            <w:r w:rsidR="005B15A0" w:rsidRPr="005B15A0">
              <w:rPr>
                <w:i/>
                <w:iCs/>
                <w:sz w:val="20"/>
                <w:lang w:val="en-AU"/>
              </w:rPr>
              <w:t>eg.</w:t>
            </w:r>
            <w:proofErr w:type="spellEnd"/>
            <w:r w:rsidR="005B15A0" w:rsidRPr="005B15A0">
              <w:rPr>
                <w:i/>
                <w:iCs/>
                <w:sz w:val="20"/>
                <w:lang w:val="en-AU"/>
              </w:rPr>
              <w:t xml:space="preserve"> patients, medical professionals, others)?</w:t>
            </w:r>
            <w:r w:rsidR="005B15A0">
              <w:rPr>
                <w:i/>
                <w:iCs/>
                <w:sz w:val="20"/>
                <w:lang w:val="en-AU"/>
              </w:rPr>
              <w:t xml:space="preserve"> W</w:t>
            </w:r>
            <w:r w:rsidR="003D437B" w:rsidRPr="004B3D0A">
              <w:rPr>
                <w:i/>
                <w:iCs/>
                <w:sz w:val="20"/>
                <w:lang w:val="en-AU"/>
              </w:rPr>
              <w:t>ould there be wider benefits in addition to the direct benefits</w:t>
            </w:r>
            <w:r w:rsidR="00161B4D">
              <w:rPr>
                <w:i/>
                <w:iCs/>
                <w:sz w:val="20"/>
                <w:lang w:val="en-AU"/>
              </w:rPr>
              <w:t>?</w:t>
            </w:r>
            <w:r w:rsidR="005B15A0" w:rsidRPr="005B15A0">
              <w:rPr>
                <w:i/>
                <w:iCs/>
                <w:sz w:val="20"/>
                <w:lang w:val="en-AU"/>
              </w:rPr>
              <w:t xml:space="preserve"> What is needed to "translate" the outcomes from this project to clinical practice?</w:t>
            </w:r>
          </w:p>
          <w:p w14:paraId="0F65779F" w14:textId="1837EC5E" w:rsidR="00FB46B0" w:rsidRPr="009C3C01" w:rsidRDefault="00FB46B0" w:rsidP="00FB46B0">
            <w:pPr>
              <w:rPr>
                <w:i/>
                <w:iCs/>
                <w:sz w:val="20"/>
                <w:szCs w:val="18"/>
              </w:rPr>
            </w:pPr>
            <w:r w:rsidRPr="009C3C01">
              <w:rPr>
                <w:i/>
                <w:iCs/>
                <w:sz w:val="20"/>
                <w:szCs w:val="18"/>
              </w:rPr>
              <w:t>Describe where you will seek funds from to take this project to the next stage (after the completion of this project)</w:t>
            </w:r>
            <w:r w:rsidR="009C3C01">
              <w:rPr>
                <w:i/>
                <w:iCs/>
                <w:sz w:val="20"/>
                <w:szCs w:val="18"/>
              </w:rPr>
              <w:t>.</w:t>
            </w:r>
          </w:p>
          <w:p w14:paraId="41B3F10A" w14:textId="77777777" w:rsidR="000639A7" w:rsidRPr="003D437B" w:rsidRDefault="000639A7" w:rsidP="003D437B">
            <w:pPr>
              <w:rPr>
                <w:i/>
                <w:iCs/>
                <w:lang w:val="en-AU"/>
              </w:rPr>
            </w:pPr>
          </w:p>
        </w:tc>
      </w:tr>
      <w:tr w:rsidR="003D437B" w:rsidRPr="003D437B" w14:paraId="0E4EC942" w14:textId="77777777">
        <w:trPr>
          <w:cantSplit/>
          <w:trHeight w:val="1134"/>
        </w:trPr>
        <w:tc>
          <w:tcPr>
            <w:tcW w:w="10170" w:type="dxa"/>
          </w:tcPr>
          <w:p w14:paraId="4F6A19FF" w14:textId="77777777" w:rsidR="003D437B" w:rsidRPr="003D437B" w:rsidRDefault="003D437B" w:rsidP="004B3D0A">
            <w:pPr>
              <w:spacing w:after="0"/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2.4</w:t>
            </w:r>
            <w:r w:rsidRPr="003D437B">
              <w:rPr>
                <w:b/>
                <w:bCs/>
                <w:lang w:val="en-AU"/>
              </w:rPr>
              <w:tab/>
              <w:t>IP Ownership Arrangements</w:t>
            </w:r>
          </w:p>
          <w:p w14:paraId="34743E6E" w14:textId="77777777" w:rsidR="003D437B" w:rsidRPr="004B3D0A" w:rsidRDefault="00366B1C" w:rsidP="003D437B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 xml:space="preserve">Has any IP been protected?  (include copies of front page of patent applications if available).  </w:t>
            </w:r>
            <w:r w:rsidR="003D437B" w:rsidRPr="004B3D0A">
              <w:rPr>
                <w:i/>
                <w:iCs/>
                <w:sz w:val="20"/>
                <w:lang w:val="en-AU"/>
              </w:rPr>
              <w:t>What are the arrangements for ownership of IP?  Include cop</w:t>
            </w:r>
            <w:r w:rsidR="00F375AE">
              <w:rPr>
                <w:i/>
                <w:iCs/>
                <w:sz w:val="20"/>
                <w:lang w:val="en-AU"/>
              </w:rPr>
              <w:t>ies</w:t>
            </w:r>
            <w:r w:rsidR="003D437B" w:rsidRPr="004B3D0A">
              <w:rPr>
                <w:i/>
                <w:iCs/>
                <w:sz w:val="20"/>
                <w:lang w:val="en-AU"/>
              </w:rPr>
              <w:t xml:space="preserve"> of letter</w:t>
            </w:r>
            <w:r w:rsidR="00F375AE">
              <w:rPr>
                <w:i/>
                <w:iCs/>
                <w:sz w:val="20"/>
                <w:lang w:val="en-AU"/>
              </w:rPr>
              <w:t>s</w:t>
            </w:r>
            <w:r w:rsidR="003D437B" w:rsidRPr="004B3D0A">
              <w:rPr>
                <w:i/>
                <w:iCs/>
                <w:sz w:val="20"/>
                <w:lang w:val="en-AU"/>
              </w:rPr>
              <w:t xml:space="preserve"> of intent if available.</w:t>
            </w:r>
            <w:r w:rsidR="00F375AE">
              <w:rPr>
                <w:i/>
                <w:iCs/>
                <w:sz w:val="20"/>
                <w:lang w:val="en-AU"/>
              </w:rPr>
              <w:t xml:space="preserve">  Are any licenses required to conduct the project?  If yes, include copies of </w:t>
            </w:r>
            <w:r w:rsidR="004A7024">
              <w:rPr>
                <w:i/>
                <w:iCs/>
                <w:sz w:val="20"/>
                <w:lang w:val="en-AU"/>
              </w:rPr>
              <w:t xml:space="preserve">page 1 </w:t>
            </w:r>
            <w:r>
              <w:rPr>
                <w:i/>
                <w:iCs/>
                <w:sz w:val="20"/>
                <w:lang w:val="en-AU"/>
              </w:rPr>
              <w:t>and sign</w:t>
            </w:r>
            <w:r w:rsidR="005A5D32">
              <w:rPr>
                <w:i/>
                <w:iCs/>
                <w:sz w:val="20"/>
                <w:lang w:val="en-AU"/>
              </w:rPr>
              <w:t xml:space="preserve">ature </w:t>
            </w:r>
            <w:r>
              <w:rPr>
                <w:i/>
                <w:iCs/>
                <w:sz w:val="20"/>
                <w:lang w:val="en-AU"/>
              </w:rPr>
              <w:t xml:space="preserve">pages </w:t>
            </w:r>
            <w:r w:rsidR="004A7024">
              <w:rPr>
                <w:i/>
                <w:iCs/>
                <w:sz w:val="20"/>
                <w:lang w:val="en-AU"/>
              </w:rPr>
              <w:t xml:space="preserve">of relevant </w:t>
            </w:r>
            <w:r w:rsidR="00F375AE">
              <w:rPr>
                <w:i/>
                <w:iCs/>
                <w:sz w:val="20"/>
                <w:lang w:val="en-AU"/>
              </w:rPr>
              <w:t>license agreements.</w:t>
            </w:r>
          </w:p>
          <w:p w14:paraId="6A8BBFED" w14:textId="77777777" w:rsidR="003D437B" w:rsidRPr="003D437B" w:rsidRDefault="003D437B" w:rsidP="003D437B">
            <w:pPr>
              <w:rPr>
                <w:lang w:val="en-AU"/>
              </w:rPr>
            </w:pPr>
          </w:p>
        </w:tc>
      </w:tr>
      <w:tr w:rsidR="00F375AE" w:rsidRPr="003D437B" w14:paraId="73FDC497" w14:textId="77777777">
        <w:trPr>
          <w:cantSplit/>
          <w:trHeight w:val="1134"/>
        </w:trPr>
        <w:tc>
          <w:tcPr>
            <w:tcW w:w="10170" w:type="dxa"/>
          </w:tcPr>
          <w:p w14:paraId="7F8B9A80" w14:textId="77777777" w:rsidR="00F375AE" w:rsidRDefault="00F375AE" w:rsidP="004B3D0A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2.5</w:t>
            </w:r>
            <w:r>
              <w:rPr>
                <w:b/>
                <w:bCs/>
                <w:lang w:val="en-AU"/>
              </w:rPr>
              <w:tab/>
              <w:t>Involvement of Commercialisation/Tech Transfer Companies</w:t>
            </w:r>
          </w:p>
          <w:p w14:paraId="29B3232D" w14:textId="77777777" w:rsidR="00F375AE" w:rsidRPr="00AF05DE" w:rsidRDefault="00EA0627" w:rsidP="00F375AE">
            <w:pPr>
              <w:rPr>
                <w:bCs/>
                <w:i/>
                <w:sz w:val="20"/>
                <w:lang w:val="en-AU"/>
              </w:rPr>
            </w:pPr>
            <w:r w:rsidRPr="00EA0627">
              <w:rPr>
                <w:bCs/>
                <w:i/>
                <w:sz w:val="20"/>
                <w:lang w:val="en-AU"/>
              </w:rPr>
              <w:t>If university/institution technology transfer &amp; commercial</w:t>
            </w:r>
            <w:r w:rsidR="001206C9">
              <w:rPr>
                <w:bCs/>
                <w:i/>
                <w:sz w:val="20"/>
                <w:lang w:val="en-AU"/>
              </w:rPr>
              <w:t>isation companies are involved</w:t>
            </w:r>
            <w:r w:rsidR="00D66430">
              <w:rPr>
                <w:bCs/>
                <w:i/>
                <w:sz w:val="20"/>
                <w:lang w:val="en-AU"/>
              </w:rPr>
              <w:t>, p</w:t>
            </w:r>
            <w:r w:rsidRPr="00EA0627">
              <w:rPr>
                <w:bCs/>
                <w:i/>
                <w:sz w:val="20"/>
                <w:lang w:val="en-AU"/>
              </w:rPr>
              <w:t xml:space="preserve">lease </w:t>
            </w:r>
            <w:r w:rsidR="005A5D32">
              <w:rPr>
                <w:bCs/>
                <w:i/>
                <w:sz w:val="20"/>
                <w:lang w:val="en-AU"/>
              </w:rPr>
              <w:t xml:space="preserve">provide names and </w:t>
            </w:r>
            <w:r w:rsidR="00366B1C">
              <w:rPr>
                <w:bCs/>
                <w:i/>
                <w:sz w:val="20"/>
                <w:lang w:val="en-AU"/>
              </w:rPr>
              <w:t>contact details.</w:t>
            </w:r>
          </w:p>
          <w:p w14:paraId="585946CB" w14:textId="77777777" w:rsidR="00F375AE" w:rsidRPr="003D437B" w:rsidRDefault="00F375AE" w:rsidP="004B3D0A">
            <w:pPr>
              <w:spacing w:after="0"/>
              <w:rPr>
                <w:b/>
                <w:bCs/>
                <w:lang w:val="en-AU"/>
              </w:rPr>
            </w:pPr>
          </w:p>
        </w:tc>
      </w:tr>
      <w:tr w:rsidR="003D437B" w:rsidRPr="003D437B" w14:paraId="025AA8D1" w14:textId="77777777">
        <w:trPr>
          <w:cantSplit/>
          <w:trHeight w:val="1076"/>
        </w:trPr>
        <w:tc>
          <w:tcPr>
            <w:tcW w:w="10170" w:type="dxa"/>
          </w:tcPr>
          <w:p w14:paraId="696BD5CE" w14:textId="77777777" w:rsidR="003D437B" w:rsidRPr="003D437B" w:rsidRDefault="003D437B" w:rsidP="004B3D0A">
            <w:pPr>
              <w:spacing w:after="0"/>
              <w:rPr>
                <w:lang w:val="en-AU"/>
              </w:rPr>
            </w:pPr>
            <w:r w:rsidRPr="003D437B">
              <w:rPr>
                <w:b/>
                <w:bCs/>
                <w:lang w:val="en-AU"/>
              </w:rPr>
              <w:t>2.</w:t>
            </w:r>
            <w:r w:rsidR="00F375AE">
              <w:rPr>
                <w:b/>
                <w:bCs/>
                <w:lang w:val="en-AU"/>
              </w:rPr>
              <w:t>6</w:t>
            </w:r>
            <w:r w:rsidRPr="003D437B">
              <w:rPr>
                <w:b/>
                <w:bCs/>
                <w:lang w:val="en-AU"/>
              </w:rPr>
              <w:tab/>
              <w:t>Project Stages and Milestones</w:t>
            </w:r>
          </w:p>
          <w:p w14:paraId="274268E2" w14:textId="117B0A00" w:rsidR="000E1EC2" w:rsidRDefault="003D437B" w:rsidP="000E1EC2">
            <w:pPr>
              <w:rPr>
                <w:i/>
                <w:iCs/>
                <w:sz w:val="20"/>
                <w:lang w:val="en-AU"/>
              </w:rPr>
            </w:pPr>
            <w:r w:rsidRPr="004B3D0A">
              <w:rPr>
                <w:i/>
                <w:iCs/>
                <w:sz w:val="20"/>
                <w:lang w:val="en-AU"/>
              </w:rPr>
              <w:t xml:space="preserve">Provide milestones that will </w:t>
            </w:r>
            <w:r w:rsidR="00366B1C">
              <w:rPr>
                <w:i/>
                <w:iCs/>
                <w:sz w:val="20"/>
                <w:lang w:val="en-AU"/>
              </w:rPr>
              <w:t xml:space="preserve">be used to </w:t>
            </w:r>
            <w:r w:rsidR="005A5D32">
              <w:rPr>
                <w:i/>
                <w:iCs/>
                <w:sz w:val="20"/>
                <w:lang w:val="en-AU"/>
              </w:rPr>
              <w:t xml:space="preserve">measure </w:t>
            </w:r>
            <w:r w:rsidR="00366B1C">
              <w:rPr>
                <w:i/>
                <w:iCs/>
                <w:sz w:val="20"/>
                <w:lang w:val="en-AU"/>
              </w:rPr>
              <w:t xml:space="preserve">progress </w:t>
            </w:r>
            <w:r w:rsidRPr="004B3D0A">
              <w:rPr>
                <w:i/>
                <w:iCs/>
                <w:sz w:val="20"/>
                <w:lang w:val="en-AU"/>
              </w:rPr>
              <w:t xml:space="preserve">through </w:t>
            </w:r>
            <w:r w:rsidR="00DB4EB9">
              <w:rPr>
                <w:i/>
                <w:iCs/>
                <w:sz w:val="20"/>
                <w:lang w:val="en-AU"/>
              </w:rPr>
              <w:t xml:space="preserve">to </w:t>
            </w:r>
            <w:r w:rsidRPr="004B3D0A">
              <w:rPr>
                <w:i/>
                <w:iCs/>
                <w:sz w:val="20"/>
                <w:lang w:val="en-AU"/>
              </w:rPr>
              <w:t xml:space="preserve">the </w:t>
            </w:r>
            <w:r w:rsidR="00DB4EB9">
              <w:rPr>
                <w:i/>
                <w:iCs/>
                <w:sz w:val="20"/>
                <w:lang w:val="en-AU"/>
              </w:rPr>
              <w:t xml:space="preserve">end of the </w:t>
            </w:r>
            <w:r w:rsidR="00AA1925">
              <w:rPr>
                <w:i/>
                <w:iCs/>
                <w:sz w:val="20"/>
                <w:lang w:val="en-AU"/>
              </w:rPr>
              <w:t xml:space="preserve">project.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68"/>
              <w:gridCol w:w="3273"/>
              <w:gridCol w:w="1811"/>
              <w:gridCol w:w="1777"/>
            </w:tblGrid>
            <w:tr w:rsidR="002C0748" w14:paraId="2FD95668" w14:textId="77777777" w:rsidTr="009A3B80">
              <w:tc>
                <w:tcPr>
                  <w:tcW w:w="2968" w:type="dxa"/>
                </w:tcPr>
                <w:p w14:paraId="403D5178" w14:textId="77777777" w:rsidR="002C0748" w:rsidRDefault="002C0748" w:rsidP="002C0748">
                  <w:r>
                    <w:t>Stages</w:t>
                  </w:r>
                </w:p>
              </w:tc>
              <w:tc>
                <w:tcPr>
                  <w:tcW w:w="3273" w:type="dxa"/>
                </w:tcPr>
                <w:p w14:paraId="0B6B3327" w14:textId="77777777" w:rsidR="002C0748" w:rsidRDefault="002C0748" w:rsidP="002C0748">
                  <w:r>
                    <w:t xml:space="preserve">Milestones: </w:t>
                  </w:r>
                </w:p>
              </w:tc>
              <w:tc>
                <w:tcPr>
                  <w:tcW w:w="1811" w:type="dxa"/>
                </w:tcPr>
                <w:p w14:paraId="2A960861" w14:textId="77777777" w:rsidR="002C0748" w:rsidRDefault="002C0748" w:rsidP="002C0748">
                  <w:r>
                    <w:t>Start &amp; end dates</w:t>
                  </w:r>
                </w:p>
              </w:tc>
              <w:tc>
                <w:tcPr>
                  <w:tcW w:w="1777" w:type="dxa"/>
                </w:tcPr>
                <w:p w14:paraId="58CC4754" w14:textId="77777777" w:rsidR="002C0748" w:rsidRDefault="002C0748" w:rsidP="002C0748">
                  <w:r>
                    <w:t>Funding needed</w:t>
                  </w:r>
                </w:p>
              </w:tc>
            </w:tr>
            <w:tr w:rsidR="002C0748" w14:paraId="3C1D157A" w14:textId="77777777" w:rsidTr="009A3B80">
              <w:tc>
                <w:tcPr>
                  <w:tcW w:w="2968" w:type="dxa"/>
                </w:tcPr>
                <w:p w14:paraId="2AC66679" w14:textId="77777777" w:rsidR="002C0748" w:rsidRDefault="002C0748" w:rsidP="002C0748">
                  <w:r>
                    <w:t>Stage 1:</w:t>
                  </w:r>
                </w:p>
                <w:p w14:paraId="3FD4950B" w14:textId="74ACF881" w:rsidR="00054872" w:rsidRDefault="00054872" w:rsidP="002C0748"/>
              </w:tc>
              <w:tc>
                <w:tcPr>
                  <w:tcW w:w="3273" w:type="dxa"/>
                </w:tcPr>
                <w:p w14:paraId="5966A8DA" w14:textId="77777777" w:rsidR="002C0748" w:rsidRDefault="002C0748" w:rsidP="002C0748">
                  <w:r>
                    <w:t>Milestone 1:</w:t>
                  </w:r>
                </w:p>
              </w:tc>
              <w:tc>
                <w:tcPr>
                  <w:tcW w:w="1811" w:type="dxa"/>
                </w:tcPr>
                <w:p w14:paraId="52689593" w14:textId="77777777" w:rsidR="002C0748" w:rsidRDefault="002C0748" w:rsidP="002C0748"/>
              </w:tc>
              <w:tc>
                <w:tcPr>
                  <w:tcW w:w="1777" w:type="dxa"/>
                </w:tcPr>
                <w:p w14:paraId="113F1534" w14:textId="77777777" w:rsidR="002C0748" w:rsidRDefault="002C0748" w:rsidP="002C0748"/>
              </w:tc>
            </w:tr>
            <w:tr w:rsidR="002C0748" w14:paraId="714A642F" w14:textId="77777777" w:rsidTr="009A3B80">
              <w:tc>
                <w:tcPr>
                  <w:tcW w:w="2968" w:type="dxa"/>
                </w:tcPr>
                <w:p w14:paraId="42CDBBE4" w14:textId="77777777" w:rsidR="002C0748" w:rsidRPr="005735F8" w:rsidRDefault="002C0748" w:rsidP="002C0748">
                  <w:pPr>
                    <w:rPr>
                      <w:b/>
                      <w:bCs/>
                    </w:rPr>
                  </w:pPr>
                  <w:r>
                    <w:t>Stage 2:</w:t>
                  </w:r>
                </w:p>
              </w:tc>
              <w:tc>
                <w:tcPr>
                  <w:tcW w:w="3273" w:type="dxa"/>
                </w:tcPr>
                <w:p w14:paraId="69ADFA1C" w14:textId="77777777" w:rsidR="002C0748" w:rsidRDefault="002C0748" w:rsidP="002C0748">
                  <w:r>
                    <w:t>Milestone 2:</w:t>
                  </w:r>
                </w:p>
                <w:p w14:paraId="5260EDAC" w14:textId="77777777" w:rsidR="002C0748" w:rsidRDefault="002C0748" w:rsidP="002C0748"/>
              </w:tc>
              <w:tc>
                <w:tcPr>
                  <w:tcW w:w="1811" w:type="dxa"/>
                </w:tcPr>
                <w:p w14:paraId="6B8AAFBB" w14:textId="77777777" w:rsidR="002C0748" w:rsidRDefault="002C0748" w:rsidP="002C0748"/>
              </w:tc>
              <w:tc>
                <w:tcPr>
                  <w:tcW w:w="1777" w:type="dxa"/>
                </w:tcPr>
                <w:p w14:paraId="42848761" w14:textId="77777777" w:rsidR="002C0748" w:rsidRDefault="002C0748" w:rsidP="002C0748"/>
              </w:tc>
            </w:tr>
            <w:tr w:rsidR="002C0748" w14:paraId="7F90AE46" w14:textId="77777777" w:rsidTr="009A3B80">
              <w:tc>
                <w:tcPr>
                  <w:tcW w:w="2968" w:type="dxa"/>
                </w:tcPr>
                <w:p w14:paraId="36A335B7" w14:textId="77777777" w:rsidR="002C0748" w:rsidRDefault="002C0748" w:rsidP="002C0748">
                  <w:r>
                    <w:t>Stage 3:</w:t>
                  </w:r>
                </w:p>
                <w:p w14:paraId="4DF25802" w14:textId="1856024E" w:rsidR="00054872" w:rsidRDefault="00054872" w:rsidP="002C0748"/>
              </w:tc>
              <w:tc>
                <w:tcPr>
                  <w:tcW w:w="3273" w:type="dxa"/>
                </w:tcPr>
                <w:p w14:paraId="65272528" w14:textId="77777777" w:rsidR="002C0748" w:rsidRDefault="002C0748" w:rsidP="002C0748">
                  <w:r>
                    <w:t>Milestone 3</w:t>
                  </w:r>
                </w:p>
              </w:tc>
              <w:tc>
                <w:tcPr>
                  <w:tcW w:w="1811" w:type="dxa"/>
                </w:tcPr>
                <w:p w14:paraId="29C966F8" w14:textId="77777777" w:rsidR="002C0748" w:rsidRDefault="002C0748" w:rsidP="002C0748"/>
              </w:tc>
              <w:tc>
                <w:tcPr>
                  <w:tcW w:w="1777" w:type="dxa"/>
                </w:tcPr>
                <w:p w14:paraId="2E80001A" w14:textId="77777777" w:rsidR="002C0748" w:rsidRDefault="002C0748" w:rsidP="002C0748"/>
              </w:tc>
            </w:tr>
          </w:tbl>
          <w:p w14:paraId="48D3FC51" w14:textId="394CF045" w:rsidR="000E1EC2" w:rsidRDefault="000E1EC2" w:rsidP="000E1EC2">
            <w:pPr>
              <w:rPr>
                <w:i/>
                <w:iCs/>
                <w:sz w:val="20"/>
                <w:lang w:val="en-AU"/>
              </w:rPr>
            </w:pPr>
          </w:p>
          <w:p w14:paraId="47BEEB6E" w14:textId="77777777" w:rsidR="000639A7" w:rsidRPr="003D437B" w:rsidRDefault="000639A7" w:rsidP="00D51F9E">
            <w:pPr>
              <w:rPr>
                <w:i/>
                <w:iCs/>
                <w:lang w:val="en-AU"/>
              </w:rPr>
            </w:pPr>
          </w:p>
        </w:tc>
      </w:tr>
      <w:tr w:rsidR="003D437B" w:rsidRPr="003D437B" w14:paraId="222C4252" w14:textId="77777777">
        <w:trPr>
          <w:cantSplit/>
          <w:trHeight w:val="1134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2D6" w14:textId="77777777" w:rsidR="003D437B" w:rsidRPr="003D437B" w:rsidRDefault="00F375AE" w:rsidP="00F375AE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lastRenderedPageBreak/>
              <w:t>2.7</w:t>
            </w:r>
            <w:r>
              <w:rPr>
                <w:b/>
                <w:bCs/>
                <w:lang w:val="en-AU"/>
              </w:rPr>
              <w:tab/>
            </w:r>
            <w:r w:rsidR="003D437B" w:rsidRPr="003D437B">
              <w:rPr>
                <w:b/>
                <w:bCs/>
                <w:lang w:val="en-AU"/>
              </w:rPr>
              <w:t>Importance of Collaboration.</w:t>
            </w:r>
          </w:p>
          <w:p w14:paraId="2078AC54" w14:textId="77777777" w:rsidR="003D437B" w:rsidRPr="004B3D0A" w:rsidRDefault="003D437B" w:rsidP="003D437B">
            <w:pPr>
              <w:rPr>
                <w:i/>
                <w:iCs/>
                <w:sz w:val="20"/>
                <w:lang w:val="en-AU"/>
              </w:rPr>
            </w:pPr>
            <w:r w:rsidRPr="004B3D0A">
              <w:rPr>
                <w:i/>
                <w:iCs/>
                <w:sz w:val="20"/>
                <w:lang w:val="en-AU"/>
              </w:rPr>
              <w:t xml:space="preserve">Why is collaboration between </w:t>
            </w:r>
            <w:r w:rsidR="00336F01" w:rsidRPr="004B3D0A">
              <w:rPr>
                <w:i/>
                <w:iCs/>
                <w:sz w:val="20"/>
                <w:lang w:val="en-AU"/>
              </w:rPr>
              <w:t>Israel</w:t>
            </w:r>
            <w:r w:rsidRPr="004B3D0A">
              <w:rPr>
                <w:i/>
                <w:iCs/>
                <w:sz w:val="20"/>
                <w:lang w:val="en-AU"/>
              </w:rPr>
              <w:t xml:space="preserve"> and Australia important to th</w:t>
            </w:r>
            <w:r w:rsidR="00D153DE">
              <w:rPr>
                <w:i/>
                <w:iCs/>
                <w:sz w:val="20"/>
                <w:lang w:val="en-AU"/>
              </w:rPr>
              <w:t>is</w:t>
            </w:r>
            <w:r w:rsidRPr="004B3D0A">
              <w:rPr>
                <w:i/>
                <w:iCs/>
                <w:sz w:val="20"/>
                <w:lang w:val="en-AU"/>
              </w:rPr>
              <w:t xml:space="preserve"> </w:t>
            </w:r>
            <w:r w:rsidR="00AF05DE">
              <w:rPr>
                <w:i/>
                <w:iCs/>
                <w:sz w:val="20"/>
                <w:lang w:val="en-AU"/>
              </w:rPr>
              <w:t>p</w:t>
            </w:r>
            <w:r w:rsidRPr="004B3D0A">
              <w:rPr>
                <w:i/>
                <w:iCs/>
                <w:sz w:val="20"/>
                <w:lang w:val="en-AU"/>
              </w:rPr>
              <w:t>roject?</w:t>
            </w:r>
            <w:r w:rsidR="008F3FA3">
              <w:t xml:space="preserve"> </w:t>
            </w:r>
            <w:r w:rsidR="00553A55" w:rsidRPr="00583213">
              <w:rPr>
                <w:rFonts w:cstheme="minorHAnsi"/>
                <w:i/>
                <w:iCs/>
                <w:color w:val="000000"/>
                <w:sz w:val="20"/>
                <w:szCs w:val="18"/>
              </w:rPr>
              <w:t xml:space="preserve">How does this project combine ideas and skills from both the Australian and Israeli research teams? </w:t>
            </w:r>
            <w:r w:rsidR="008F3FA3" w:rsidRPr="008F3FA3">
              <w:rPr>
                <w:i/>
                <w:iCs/>
                <w:sz w:val="20"/>
                <w:lang w:val="en-AU"/>
              </w:rPr>
              <w:t>What are the likely spill-over benefits (</w:t>
            </w:r>
            <w:proofErr w:type="spellStart"/>
            <w:r w:rsidR="008F3FA3" w:rsidRPr="008F3FA3">
              <w:rPr>
                <w:i/>
                <w:iCs/>
                <w:sz w:val="20"/>
                <w:lang w:val="en-AU"/>
              </w:rPr>
              <w:t>eg</w:t>
            </w:r>
            <w:proofErr w:type="spellEnd"/>
            <w:r w:rsidR="008F3FA3" w:rsidRPr="008F3FA3">
              <w:rPr>
                <w:i/>
                <w:iCs/>
                <w:sz w:val="20"/>
                <w:lang w:val="en-AU"/>
              </w:rPr>
              <w:t xml:space="preserve"> knowledge transfer/diffusion, new skills, ongoing and/or new collaborations between the teams, license agreements)?</w:t>
            </w:r>
          </w:p>
          <w:p w14:paraId="5077E22A" w14:textId="77777777" w:rsidR="003D437B" w:rsidRPr="003D437B" w:rsidRDefault="003D437B" w:rsidP="003D437B">
            <w:pPr>
              <w:rPr>
                <w:lang w:val="en-AU"/>
              </w:rPr>
            </w:pPr>
          </w:p>
        </w:tc>
      </w:tr>
    </w:tbl>
    <w:p w14:paraId="16F90E32" w14:textId="77777777" w:rsidR="005B22F2" w:rsidRDefault="005B22F2" w:rsidP="00CF1EA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3D437B" w:rsidRPr="003D437B" w14:paraId="4DC277CF" w14:textId="77777777" w:rsidTr="00553A55">
        <w:trPr>
          <w:trHeight w:val="454"/>
        </w:trPr>
        <w:tc>
          <w:tcPr>
            <w:tcW w:w="10060" w:type="dxa"/>
            <w:shd w:val="clear" w:color="auto" w:fill="E0E0E0"/>
            <w:vAlign w:val="center"/>
          </w:tcPr>
          <w:p w14:paraId="6BA255CD" w14:textId="77777777" w:rsidR="003D437B" w:rsidRPr="003D437B" w:rsidRDefault="003D437B" w:rsidP="003D437B">
            <w:pPr>
              <w:pStyle w:val="Heading-2"/>
              <w:rPr>
                <w:lang w:val="en-AU"/>
              </w:rPr>
            </w:pPr>
            <w:r w:rsidRPr="003D437B">
              <w:rPr>
                <w:lang w:val="en-AU"/>
              </w:rPr>
              <w:t>3.</w:t>
            </w:r>
            <w:r w:rsidRPr="003D437B">
              <w:rPr>
                <w:lang w:val="en-AU"/>
              </w:rPr>
              <w:tab/>
              <w:t>Project Leadership and Key Personnel</w:t>
            </w:r>
          </w:p>
        </w:tc>
      </w:tr>
      <w:tr w:rsidR="003D437B" w:rsidRPr="003D437B" w14:paraId="7B786D59" w14:textId="77777777" w:rsidTr="00553A55">
        <w:trPr>
          <w:trHeight w:val="1134"/>
        </w:trPr>
        <w:tc>
          <w:tcPr>
            <w:tcW w:w="10060" w:type="dxa"/>
          </w:tcPr>
          <w:p w14:paraId="387B0E0D" w14:textId="77777777" w:rsidR="003D437B" w:rsidRPr="003D437B" w:rsidRDefault="003D437B" w:rsidP="004B3D0A">
            <w:pPr>
              <w:spacing w:after="0"/>
              <w:rPr>
                <w:lang w:val="en-AU"/>
              </w:rPr>
            </w:pPr>
            <w:r w:rsidRPr="003D437B">
              <w:rPr>
                <w:b/>
                <w:bCs/>
                <w:lang w:val="en-AU"/>
              </w:rPr>
              <w:t>3.1</w:t>
            </w:r>
            <w:r w:rsidRPr="003D437B">
              <w:rPr>
                <w:b/>
                <w:bCs/>
                <w:lang w:val="en-AU"/>
              </w:rPr>
              <w:tab/>
              <w:t>Project Leadership</w:t>
            </w:r>
            <w:r w:rsidRPr="003D437B">
              <w:rPr>
                <w:lang w:val="en-AU"/>
              </w:rPr>
              <w:t xml:space="preserve"> </w:t>
            </w:r>
          </w:p>
          <w:p w14:paraId="63D6D7FF" w14:textId="77777777" w:rsidR="003D437B" w:rsidRPr="004B3D0A" w:rsidRDefault="003D437B" w:rsidP="003D437B">
            <w:pPr>
              <w:rPr>
                <w:i/>
                <w:iCs/>
                <w:sz w:val="20"/>
                <w:lang w:val="en-AU"/>
              </w:rPr>
            </w:pPr>
            <w:r w:rsidRPr="004B3D0A">
              <w:rPr>
                <w:i/>
                <w:iCs/>
                <w:sz w:val="20"/>
                <w:lang w:val="en-AU"/>
              </w:rPr>
              <w:t xml:space="preserve">Who is providing the intellectual </w:t>
            </w:r>
            <w:r w:rsidR="00366B1C">
              <w:rPr>
                <w:i/>
                <w:iCs/>
                <w:sz w:val="20"/>
                <w:lang w:val="en-AU"/>
              </w:rPr>
              <w:t xml:space="preserve">and research </w:t>
            </w:r>
            <w:r w:rsidRPr="004B3D0A">
              <w:rPr>
                <w:i/>
                <w:iCs/>
                <w:sz w:val="20"/>
                <w:lang w:val="en-AU"/>
              </w:rPr>
              <w:t>direction for the project; who is responsible for ensuring the anticipated outcomes are achieved</w:t>
            </w:r>
            <w:r w:rsidR="00366B1C">
              <w:rPr>
                <w:i/>
                <w:iCs/>
                <w:sz w:val="20"/>
                <w:lang w:val="en-AU"/>
              </w:rPr>
              <w:t>?</w:t>
            </w:r>
          </w:p>
          <w:p w14:paraId="44293238" w14:textId="77777777" w:rsidR="00D16B59" w:rsidRPr="003D437B" w:rsidRDefault="00D16B59" w:rsidP="00D16B59">
            <w:pPr>
              <w:rPr>
                <w:i/>
                <w:iCs/>
                <w:lang w:val="en-AU"/>
              </w:rPr>
            </w:pPr>
          </w:p>
        </w:tc>
      </w:tr>
      <w:tr w:rsidR="003D437B" w:rsidRPr="003D437B" w14:paraId="1C8CBC6C" w14:textId="77777777" w:rsidTr="00553A55">
        <w:trPr>
          <w:trHeight w:val="976"/>
        </w:trPr>
        <w:tc>
          <w:tcPr>
            <w:tcW w:w="10060" w:type="dxa"/>
          </w:tcPr>
          <w:p w14:paraId="5607FBD2" w14:textId="77777777" w:rsidR="003D437B" w:rsidRPr="003D437B" w:rsidRDefault="003D437B" w:rsidP="004B3D0A">
            <w:pPr>
              <w:spacing w:after="0"/>
              <w:rPr>
                <w:lang w:val="en-AU"/>
              </w:rPr>
            </w:pPr>
            <w:r w:rsidRPr="003D437B">
              <w:rPr>
                <w:b/>
                <w:bCs/>
                <w:lang w:val="en-AU"/>
              </w:rPr>
              <w:t>3.2</w:t>
            </w:r>
            <w:r w:rsidRPr="003D437B">
              <w:rPr>
                <w:b/>
                <w:bCs/>
                <w:lang w:val="en-AU"/>
              </w:rPr>
              <w:tab/>
              <w:t>Relevant Experience</w:t>
            </w:r>
          </w:p>
          <w:p w14:paraId="0B54974F" w14:textId="77777777" w:rsidR="003D437B" w:rsidRPr="004B3D0A" w:rsidRDefault="003D437B" w:rsidP="003D437B">
            <w:pPr>
              <w:rPr>
                <w:i/>
                <w:iCs/>
                <w:sz w:val="20"/>
                <w:lang w:val="en-AU"/>
              </w:rPr>
            </w:pPr>
            <w:r w:rsidRPr="004B3D0A">
              <w:rPr>
                <w:i/>
                <w:iCs/>
                <w:sz w:val="20"/>
                <w:lang w:val="en-AU"/>
              </w:rPr>
              <w:t>Include research</w:t>
            </w:r>
            <w:r w:rsidR="00366B1C">
              <w:rPr>
                <w:i/>
                <w:iCs/>
                <w:sz w:val="20"/>
                <w:lang w:val="en-AU"/>
              </w:rPr>
              <w:t xml:space="preserve"> and development</w:t>
            </w:r>
            <w:r w:rsidRPr="004B3D0A">
              <w:rPr>
                <w:i/>
                <w:iCs/>
                <w:sz w:val="20"/>
                <w:lang w:val="en-AU"/>
              </w:rPr>
              <w:t>; international collaboration</w:t>
            </w:r>
            <w:r w:rsidR="00366B1C">
              <w:rPr>
                <w:i/>
                <w:iCs/>
                <w:sz w:val="20"/>
                <w:lang w:val="en-AU"/>
              </w:rPr>
              <w:t>s</w:t>
            </w:r>
            <w:r w:rsidRPr="004B3D0A">
              <w:rPr>
                <w:i/>
                <w:iCs/>
                <w:sz w:val="20"/>
                <w:lang w:val="en-AU"/>
              </w:rPr>
              <w:t>; clinical &amp; social outcomes etc</w:t>
            </w:r>
            <w:r w:rsidR="00D153DE">
              <w:rPr>
                <w:i/>
                <w:iCs/>
                <w:sz w:val="20"/>
                <w:lang w:val="en-AU"/>
              </w:rPr>
              <w:t xml:space="preserve">. </w:t>
            </w:r>
            <w:r w:rsidR="00366B1C">
              <w:rPr>
                <w:i/>
                <w:iCs/>
                <w:sz w:val="20"/>
                <w:lang w:val="en-AU"/>
              </w:rPr>
              <w:t xml:space="preserve"> Attach brief </w:t>
            </w:r>
            <w:r w:rsidR="00D153DE">
              <w:rPr>
                <w:i/>
                <w:iCs/>
                <w:sz w:val="20"/>
                <w:lang w:val="en-AU"/>
              </w:rPr>
              <w:t>Resumes</w:t>
            </w:r>
            <w:r w:rsidR="001206C9">
              <w:rPr>
                <w:i/>
                <w:iCs/>
                <w:sz w:val="20"/>
                <w:lang w:val="en-AU"/>
              </w:rPr>
              <w:t xml:space="preserve"> or short biographies</w:t>
            </w:r>
            <w:r w:rsidR="00366B1C">
              <w:rPr>
                <w:i/>
                <w:iCs/>
                <w:sz w:val="20"/>
                <w:lang w:val="en-AU"/>
              </w:rPr>
              <w:t xml:space="preserve"> of the key people</w:t>
            </w:r>
            <w:r w:rsidR="00B343E6">
              <w:rPr>
                <w:i/>
                <w:iCs/>
                <w:sz w:val="20"/>
                <w:lang w:val="en-AU"/>
              </w:rPr>
              <w:t xml:space="preserve"> and details of </w:t>
            </w:r>
            <w:r w:rsidR="00EE0CA0">
              <w:rPr>
                <w:i/>
                <w:iCs/>
                <w:sz w:val="20"/>
                <w:lang w:val="en-AU"/>
              </w:rPr>
              <w:t>their</w:t>
            </w:r>
            <w:r w:rsidR="00B343E6">
              <w:rPr>
                <w:i/>
                <w:iCs/>
                <w:sz w:val="20"/>
                <w:lang w:val="en-AU"/>
              </w:rPr>
              <w:t xml:space="preserve"> H rating score for publications</w:t>
            </w:r>
            <w:r w:rsidR="001206C9">
              <w:rPr>
                <w:i/>
                <w:iCs/>
                <w:sz w:val="20"/>
                <w:lang w:val="en-AU"/>
              </w:rPr>
              <w:t xml:space="preserve"> if they have one</w:t>
            </w:r>
            <w:r w:rsidR="00D153DE">
              <w:rPr>
                <w:i/>
                <w:iCs/>
                <w:sz w:val="20"/>
                <w:lang w:val="en-AU"/>
              </w:rPr>
              <w:t>.</w:t>
            </w:r>
          </w:p>
          <w:p w14:paraId="473D7A61" w14:textId="77777777" w:rsidR="000639A7" w:rsidRPr="003D437B" w:rsidRDefault="000639A7" w:rsidP="003D437B">
            <w:pPr>
              <w:rPr>
                <w:i/>
                <w:iCs/>
                <w:lang w:val="en-AU"/>
              </w:rPr>
            </w:pPr>
          </w:p>
        </w:tc>
      </w:tr>
      <w:tr w:rsidR="003D437B" w:rsidRPr="003D437B" w14:paraId="451718DD" w14:textId="77777777" w:rsidTr="00553A55">
        <w:trPr>
          <w:trHeight w:val="693"/>
        </w:trPr>
        <w:tc>
          <w:tcPr>
            <w:tcW w:w="10060" w:type="dxa"/>
          </w:tcPr>
          <w:p w14:paraId="5E254543" w14:textId="77777777" w:rsid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3.3</w:t>
            </w:r>
            <w:r w:rsidRPr="003D437B">
              <w:rPr>
                <w:b/>
                <w:bCs/>
                <w:lang w:val="en-AU"/>
              </w:rPr>
              <w:tab/>
              <w:t>Other Team Members</w:t>
            </w:r>
            <w:r w:rsidR="001206C9">
              <w:rPr>
                <w:b/>
                <w:bCs/>
                <w:lang w:val="en-AU"/>
              </w:rPr>
              <w:t xml:space="preserve"> not listed in Section 1</w:t>
            </w:r>
          </w:p>
          <w:p w14:paraId="56DF06DC" w14:textId="77777777" w:rsidR="000639A7" w:rsidRPr="003D437B" w:rsidRDefault="000639A7" w:rsidP="004C344D">
            <w:pPr>
              <w:spacing w:before="100" w:beforeAutospacing="1" w:after="100" w:afterAutospacing="1"/>
              <w:ind w:left="720"/>
              <w:rPr>
                <w:lang w:val="en-AU"/>
              </w:rPr>
            </w:pPr>
          </w:p>
        </w:tc>
      </w:tr>
      <w:tr w:rsidR="003D437B" w:rsidRPr="003D437B" w14:paraId="175C6697" w14:textId="77777777" w:rsidTr="00553A55">
        <w:trPr>
          <w:trHeight w:val="1134"/>
        </w:trPr>
        <w:tc>
          <w:tcPr>
            <w:tcW w:w="10060" w:type="dxa"/>
          </w:tcPr>
          <w:p w14:paraId="2221A231" w14:textId="77777777" w:rsidR="003D437B" w:rsidRPr="003D437B" w:rsidRDefault="003D437B" w:rsidP="004B3D0A">
            <w:pPr>
              <w:spacing w:after="0"/>
              <w:rPr>
                <w:lang w:val="en-AU"/>
              </w:rPr>
            </w:pPr>
            <w:r w:rsidRPr="003D437B">
              <w:rPr>
                <w:b/>
                <w:bCs/>
                <w:lang w:val="en-AU"/>
              </w:rPr>
              <w:t>3.4</w:t>
            </w:r>
            <w:r w:rsidRPr="003D437B">
              <w:rPr>
                <w:b/>
                <w:bCs/>
                <w:lang w:val="en-AU"/>
              </w:rPr>
              <w:tab/>
              <w:t>Time Commitment by the Project Team</w:t>
            </w:r>
            <w:r w:rsidRPr="003D437B">
              <w:rPr>
                <w:lang w:val="en-AU"/>
              </w:rPr>
              <w:t xml:space="preserve"> </w:t>
            </w:r>
          </w:p>
          <w:p w14:paraId="7F57E559" w14:textId="77777777" w:rsidR="003D437B" w:rsidRPr="004B3D0A" w:rsidRDefault="003D437B" w:rsidP="003D437B">
            <w:pPr>
              <w:rPr>
                <w:i/>
                <w:iCs/>
                <w:sz w:val="20"/>
                <w:lang w:val="en-AU"/>
              </w:rPr>
            </w:pPr>
            <w:r w:rsidRPr="004B3D0A">
              <w:rPr>
                <w:i/>
                <w:iCs/>
                <w:sz w:val="20"/>
                <w:lang w:val="en-AU"/>
              </w:rPr>
              <w:t>Hours per month and % of each team member’s workload</w:t>
            </w:r>
          </w:p>
          <w:p w14:paraId="6A068655" w14:textId="77777777" w:rsidR="000639A7" w:rsidRPr="003D437B" w:rsidRDefault="000639A7" w:rsidP="003D437B">
            <w:pPr>
              <w:rPr>
                <w:lang w:val="en-AU"/>
              </w:rPr>
            </w:pPr>
          </w:p>
        </w:tc>
      </w:tr>
    </w:tbl>
    <w:p w14:paraId="4ED85E0F" w14:textId="77777777" w:rsidR="003D437B" w:rsidRDefault="003D437B" w:rsidP="00CF1EA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3D437B" w:rsidRPr="003D437B" w14:paraId="770FEED7" w14:textId="77777777" w:rsidTr="00553A55">
        <w:trPr>
          <w:trHeight w:val="454"/>
        </w:trPr>
        <w:tc>
          <w:tcPr>
            <w:tcW w:w="10060" w:type="dxa"/>
            <w:shd w:val="clear" w:color="auto" w:fill="E0E0E0"/>
            <w:vAlign w:val="center"/>
          </w:tcPr>
          <w:p w14:paraId="5D9D4FEC" w14:textId="77777777" w:rsidR="003D437B" w:rsidRPr="003D437B" w:rsidRDefault="003D437B" w:rsidP="003D437B">
            <w:pPr>
              <w:pStyle w:val="Heading-2"/>
              <w:rPr>
                <w:lang w:val="en-AU"/>
              </w:rPr>
            </w:pPr>
            <w:r w:rsidRPr="003D437B">
              <w:rPr>
                <w:lang w:val="en-AU"/>
              </w:rPr>
              <w:t>4.</w:t>
            </w:r>
            <w:r w:rsidRPr="003D437B">
              <w:rPr>
                <w:lang w:val="en-AU"/>
              </w:rPr>
              <w:tab/>
              <w:t>Project, Resources &amp; AUSiMED Funding Request</w:t>
            </w:r>
          </w:p>
        </w:tc>
      </w:tr>
      <w:tr w:rsidR="003D437B" w:rsidRPr="003D437B" w14:paraId="07AA53A4" w14:textId="77777777" w:rsidTr="00553A55">
        <w:trPr>
          <w:trHeight w:val="1418"/>
        </w:trPr>
        <w:tc>
          <w:tcPr>
            <w:tcW w:w="10060" w:type="dxa"/>
          </w:tcPr>
          <w:p w14:paraId="394AB3B4" w14:textId="77777777" w:rsidR="003D437B" w:rsidRPr="003D437B" w:rsidRDefault="003D437B" w:rsidP="004B3D0A">
            <w:pPr>
              <w:spacing w:after="0"/>
              <w:rPr>
                <w:lang w:val="en-AU"/>
              </w:rPr>
            </w:pPr>
            <w:r w:rsidRPr="003D437B">
              <w:rPr>
                <w:b/>
                <w:bCs/>
                <w:lang w:val="en-AU"/>
              </w:rPr>
              <w:t>4.1</w:t>
            </w:r>
            <w:r w:rsidRPr="003D437B">
              <w:rPr>
                <w:b/>
                <w:bCs/>
                <w:lang w:val="en-AU"/>
              </w:rPr>
              <w:tab/>
              <w:t>Resources required for the Project</w:t>
            </w:r>
          </w:p>
          <w:p w14:paraId="40E71184" w14:textId="7C47D4E6" w:rsidR="00A75B2D" w:rsidRPr="000E1EC2" w:rsidRDefault="00A75B2D" w:rsidP="00A75B2D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>Will the project use</w:t>
            </w:r>
            <w:r w:rsidR="00451515">
              <w:rPr>
                <w:i/>
                <w:iCs/>
                <w:sz w:val="20"/>
                <w:lang w:val="en-AU"/>
              </w:rPr>
              <w:t xml:space="preserve"> external infrastructure or </w:t>
            </w:r>
            <w:r>
              <w:rPr>
                <w:i/>
                <w:iCs/>
                <w:sz w:val="20"/>
                <w:lang w:val="en-AU"/>
              </w:rPr>
              <w:t>equipment? If yes, please describe the infrastructure</w:t>
            </w:r>
            <w:r w:rsidR="000D3604">
              <w:rPr>
                <w:i/>
                <w:iCs/>
                <w:sz w:val="20"/>
                <w:lang w:val="en-AU"/>
              </w:rPr>
              <w:t>/equipment</w:t>
            </w:r>
            <w:r w:rsidR="00A86A9B">
              <w:rPr>
                <w:i/>
                <w:iCs/>
                <w:sz w:val="20"/>
                <w:lang w:val="en-AU"/>
              </w:rPr>
              <w:t>?</w:t>
            </w:r>
            <w:r>
              <w:rPr>
                <w:i/>
                <w:iCs/>
                <w:sz w:val="20"/>
                <w:lang w:val="en-AU"/>
              </w:rPr>
              <w:t xml:space="preserve"> </w:t>
            </w:r>
            <w:r w:rsidR="00886E2E">
              <w:rPr>
                <w:i/>
                <w:iCs/>
                <w:sz w:val="20"/>
                <w:lang w:val="en-AU"/>
              </w:rPr>
              <w:t>C</w:t>
            </w:r>
            <w:r w:rsidR="00A86A9B">
              <w:rPr>
                <w:i/>
                <w:iCs/>
                <w:sz w:val="20"/>
                <w:lang w:val="en-AU"/>
              </w:rPr>
              <w:t xml:space="preserve">ould </w:t>
            </w:r>
            <w:r w:rsidR="00886E2E">
              <w:rPr>
                <w:i/>
                <w:iCs/>
                <w:sz w:val="20"/>
                <w:lang w:val="en-AU"/>
              </w:rPr>
              <w:t>any external infrastructure</w:t>
            </w:r>
            <w:r w:rsidR="00886E2E">
              <w:rPr>
                <w:i/>
                <w:iCs/>
                <w:sz w:val="20"/>
                <w:lang w:val="en-AU"/>
              </w:rPr>
              <w:t xml:space="preserve"> or equipment </w:t>
            </w:r>
            <w:r w:rsidR="00A86A9B">
              <w:rPr>
                <w:i/>
                <w:iCs/>
                <w:sz w:val="20"/>
                <w:lang w:val="en-AU"/>
              </w:rPr>
              <w:t>impact the timeline</w:t>
            </w:r>
            <w:r w:rsidR="00886E2E">
              <w:rPr>
                <w:i/>
                <w:iCs/>
                <w:sz w:val="20"/>
                <w:lang w:val="en-AU"/>
              </w:rPr>
              <w:t xml:space="preserve"> of the project</w:t>
            </w:r>
            <w:r w:rsidR="00B20426">
              <w:rPr>
                <w:i/>
                <w:iCs/>
                <w:sz w:val="20"/>
                <w:lang w:val="en-AU"/>
              </w:rPr>
              <w:t xml:space="preserve">? </w:t>
            </w:r>
          </w:p>
          <w:p w14:paraId="4A8A90F0" w14:textId="7B97D5FB" w:rsidR="00A75B2D" w:rsidRDefault="00A75B2D" w:rsidP="003D437B">
            <w:pPr>
              <w:rPr>
                <w:i/>
                <w:iCs/>
                <w:sz w:val="20"/>
                <w:lang w:val="en-AU"/>
              </w:rPr>
            </w:pPr>
          </w:p>
          <w:p w14:paraId="01DCD523" w14:textId="0C4B9472" w:rsidR="003D437B" w:rsidRPr="004B3D0A" w:rsidRDefault="003D437B" w:rsidP="003D437B">
            <w:pPr>
              <w:rPr>
                <w:i/>
                <w:iCs/>
                <w:sz w:val="20"/>
                <w:lang w:val="en-AU"/>
              </w:rPr>
            </w:pPr>
            <w:r w:rsidRPr="004B3D0A">
              <w:rPr>
                <w:i/>
                <w:iCs/>
                <w:sz w:val="20"/>
                <w:lang w:val="en-AU"/>
              </w:rPr>
              <w:t xml:space="preserve"> </w:t>
            </w:r>
            <w:r w:rsidR="00D66430">
              <w:rPr>
                <w:i/>
                <w:iCs/>
                <w:sz w:val="20"/>
                <w:lang w:val="en-AU"/>
              </w:rPr>
              <w:t>If the project if currently in existence, h</w:t>
            </w:r>
            <w:r w:rsidRPr="004B3D0A">
              <w:rPr>
                <w:i/>
                <w:iCs/>
                <w:sz w:val="20"/>
                <w:lang w:val="en-AU"/>
              </w:rPr>
              <w:t xml:space="preserve">ow </w:t>
            </w:r>
            <w:r w:rsidR="00D66430">
              <w:rPr>
                <w:i/>
                <w:iCs/>
                <w:sz w:val="20"/>
                <w:lang w:val="en-AU"/>
              </w:rPr>
              <w:t>is this</w:t>
            </w:r>
            <w:r w:rsidR="00F375AE">
              <w:rPr>
                <w:i/>
                <w:iCs/>
                <w:sz w:val="20"/>
                <w:lang w:val="en-AU"/>
              </w:rPr>
              <w:t xml:space="preserve"> </w:t>
            </w:r>
            <w:r w:rsidR="004C344D">
              <w:rPr>
                <w:i/>
                <w:iCs/>
                <w:sz w:val="20"/>
                <w:lang w:val="en-AU"/>
              </w:rPr>
              <w:t xml:space="preserve">funding </w:t>
            </w:r>
            <w:r w:rsidRPr="004B3D0A">
              <w:rPr>
                <w:i/>
                <w:iCs/>
                <w:sz w:val="20"/>
                <w:lang w:val="en-AU"/>
              </w:rPr>
              <w:t>being provided now</w:t>
            </w:r>
            <w:r w:rsidR="00F375AE">
              <w:rPr>
                <w:i/>
                <w:iCs/>
                <w:sz w:val="20"/>
                <w:lang w:val="en-AU"/>
              </w:rPr>
              <w:t>?</w:t>
            </w:r>
            <w:r w:rsidR="004C344D" w:rsidRPr="004B3D0A">
              <w:rPr>
                <w:i/>
                <w:iCs/>
                <w:sz w:val="20"/>
                <w:lang w:val="en-AU"/>
              </w:rPr>
              <w:t xml:space="preserve"> Indicate </w:t>
            </w:r>
            <w:r w:rsidR="004C344D">
              <w:rPr>
                <w:i/>
                <w:iCs/>
                <w:sz w:val="20"/>
                <w:lang w:val="en-AU"/>
              </w:rPr>
              <w:t xml:space="preserve">if any </w:t>
            </w:r>
            <w:r w:rsidR="004C344D" w:rsidRPr="004B3D0A">
              <w:rPr>
                <w:i/>
                <w:iCs/>
                <w:sz w:val="20"/>
                <w:lang w:val="en-AU"/>
              </w:rPr>
              <w:t xml:space="preserve">funding </w:t>
            </w:r>
            <w:r w:rsidR="004C344D">
              <w:rPr>
                <w:i/>
                <w:iCs/>
                <w:sz w:val="20"/>
                <w:lang w:val="en-AU"/>
              </w:rPr>
              <w:t xml:space="preserve">is being </w:t>
            </w:r>
            <w:r w:rsidR="004C344D" w:rsidRPr="004B3D0A">
              <w:rPr>
                <w:i/>
                <w:iCs/>
                <w:sz w:val="20"/>
                <w:lang w:val="en-AU"/>
              </w:rPr>
              <w:t xml:space="preserve">received </w:t>
            </w:r>
            <w:r w:rsidR="004C344D">
              <w:rPr>
                <w:i/>
                <w:iCs/>
                <w:sz w:val="20"/>
                <w:lang w:val="en-AU"/>
              </w:rPr>
              <w:t xml:space="preserve">for this project, </w:t>
            </w:r>
            <w:r w:rsidR="004C344D" w:rsidRPr="004B3D0A">
              <w:rPr>
                <w:i/>
                <w:iCs/>
                <w:sz w:val="20"/>
                <w:lang w:val="en-AU"/>
              </w:rPr>
              <w:t>from Government grants (Australia &amp; Israel) and other sources</w:t>
            </w:r>
            <w:r w:rsidR="004C344D">
              <w:rPr>
                <w:i/>
                <w:iCs/>
                <w:sz w:val="20"/>
                <w:lang w:val="en-AU"/>
              </w:rPr>
              <w:t>.</w:t>
            </w:r>
          </w:p>
          <w:p w14:paraId="0FE963E7" w14:textId="77777777" w:rsidR="000639A7" w:rsidRPr="003D437B" w:rsidRDefault="000639A7" w:rsidP="003D437B">
            <w:pPr>
              <w:rPr>
                <w:i/>
                <w:iCs/>
                <w:lang w:val="en-AU"/>
              </w:rPr>
            </w:pPr>
          </w:p>
        </w:tc>
      </w:tr>
      <w:tr w:rsidR="003D437B" w:rsidRPr="003D437B" w14:paraId="1976886D" w14:textId="77777777" w:rsidTr="00553A55">
        <w:trPr>
          <w:trHeight w:val="1418"/>
        </w:trPr>
        <w:tc>
          <w:tcPr>
            <w:tcW w:w="10060" w:type="dxa"/>
          </w:tcPr>
          <w:p w14:paraId="2C575FF8" w14:textId="6CFD943B" w:rsidR="003D437B" w:rsidRPr="00153229" w:rsidRDefault="003D437B" w:rsidP="004B3D0A">
            <w:pPr>
              <w:spacing w:after="0"/>
              <w:rPr>
                <w:i/>
                <w:i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4.2</w:t>
            </w:r>
            <w:r w:rsidRPr="003D437B">
              <w:rPr>
                <w:b/>
                <w:bCs/>
                <w:lang w:val="en-AU"/>
              </w:rPr>
              <w:tab/>
              <w:t>AUSiMED Funding Support – Indicative Budget</w:t>
            </w:r>
            <w:r w:rsidR="00D66430">
              <w:rPr>
                <w:b/>
                <w:bCs/>
                <w:lang w:val="en-AU"/>
              </w:rPr>
              <w:t xml:space="preserve"> – </w:t>
            </w:r>
            <w:r w:rsidR="00D66430" w:rsidRPr="00153229">
              <w:rPr>
                <w:bCs/>
                <w:i/>
                <w:iCs/>
                <w:lang w:val="en-AU"/>
              </w:rPr>
              <w:t>Please attach</w:t>
            </w:r>
            <w:r w:rsidR="008A1E75" w:rsidRPr="00153229">
              <w:rPr>
                <w:bCs/>
                <w:i/>
                <w:iCs/>
                <w:lang w:val="en-AU"/>
              </w:rPr>
              <w:t xml:space="preserve"> </w:t>
            </w:r>
            <w:r w:rsidR="003B54C5" w:rsidRPr="00153229">
              <w:rPr>
                <w:bCs/>
                <w:i/>
                <w:iCs/>
                <w:lang w:val="en-AU"/>
              </w:rPr>
              <w:t>indicative budget including:</w:t>
            </w:r>
            <w:r w:rsidR="00ED48F8" w:rsidRPr="00153229">
              <w:rPr>
                <w:bCs/>
                <w:i/>
                <w:iCs/>
                <w:lang w:val="en-AU"/>
              </w:rPr>
              <w:t xml:space="preserve"> </w:t>
            </w:r>
            <w:r w:rsidR="00ED48F8" w:rsidRPr="00153229">
              <w:rPr>
                <w:i/>
                <w:iCs/>
              </w:rPr>
              <w:t xml:space="preserve">how </w:t>
            </w:r>
            <w:r w:rsidR="00724FD1" w:rsidRPr="00153229">
              <w:rPr>
                <w:i/>
                <w:iCs/>
              </w:rPr>
              <w:t xml:space="preserve">requested </w:t>
            </w:r>
            <w:r w:rsidR="00ED48F8" w:rsidRPr="00153229">
              <w:rPr>
                <w:i/>
                <w:iCs/>
              </w:rPr>
              <w:t>funds will be spent in each country</w:t>
            </w:r>
            <w:r w:rsidR="00724FD1" w:rsidRPr="00153229">
              <w:rPr>
                <w:i/>
                <w:iCs/>
              </w:rPr>
              <w:t>,</w:t>
            </w:r>
            <w:r w:rsidR="00B526B4" w:rsidRPr="00153229">
              <w:rPr>
                <w:i/>
                <w:iCs/>
              </w:rPr>
              <w:t xml:space="preserve"> in-kind contributions</w:t>
            </w:r>
            <w:r w:rsidR="00724FD1" w:rsidRPr="00153229">
              <w:rPr>
                <w:i/>
                <w:iCs/>
              </w:rPr>
              <w:t>, and funding</w:t>
            </w:r>
            <w:r w:rsidR="00DB25EA" w:rsidRPr="00153229">
              <w:rPr>
                <w:i/>
                <w:iCs/>
              </w:rPr>
              <w:t xml:space="preserve"> that this project has received</w:t>
            </w:r>
            <w:r w:rsidR="00B20426">
              <w:rPr>
                <w:i/>
                <w:iCs/>
              </w:rPr>
              <w:t xml:space="preserve"> or will</w:t>
            </w:r>
            <w:r w:rsidR="00451515">
              <w:rPr>
                <w:i/>
                <w:iCs/>
              </w:rPr>
              <w:t xml:space="preserve"> receive</w:t>
            </w:r>
            <w:r w:rsidR="00DB25EA" w:rsidRPr="00153229">
              <w:rPr>
                <w:i/>
                <w:iCs/>
              </w:rPr>
              <w:t xml:space="preserve"> from other sources</w:t>
            </w:r>
            <w:r w:rsidR="00451515">
              <w:rPr>
                <w:i/>
                <w:iCs/>
              </w:rPr>
              <w:t>.</w:t>
            </w:r>
          </w:p>
          <w:p w14:paraId="2F097913" w14:textId="77777777" w:rsidR="003D437B" w:rsidRPr="003D437B" w:rsidRDefault="003D437B" w:rsidP="00553A55">
            <w:pPr>
              <w:rPr>
                <w:lang w:val="en-AU"/>
              </w:rPr>
            </w:pPr>
          </w:p>
        </w:tc>
      </w:tr>
    </w:tbl>
    <w:p w14:paraId="0BD5F2E8" w14:textId="77777777" w:rsidR="003D437B" w:rsidRDefault="003D437B" w:rsidP="00CF1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D437B" w:rsidRPr="003D437B" w14:paraId="527AEF60" w14:textId="77777777" w:rsidTr="004B3D0A">
        <w:trPr>
          <w:trHeight w:val="454"/>
        </w:trPr>
        <w:tc>
          <w:tcPr>
            <w:tcW w:w="9854" w:type="dxa"/>
            <w:shd w:val="clear" w:color="auto" w:fill="E0E0E0"/>
            <w:vAlign w:val="center"/>
          </w:tcPr>
          <w:p w14:paraId="29D45984" w14:textId="77777777" w:rsidR="003D437B" w:rsidRPr="003D437B" w:rsidRDefault="003D437B" w:rsidP="003D437B">
            <w:pPr>
              <w:pStyle w:val="Heading-2"/>
              <w:rPr>
                <w:lang w:val="en-AU"/>
              </w:rPr>
            </w:pPr>
            <w:r w:rsidRPr="003D437B">
              <w:rPr>
                <w:lang w:val="en-AU"/>
              </w:rPr>
              <w:t>6.</w:t>
            </w:r>
            <w:r w:rsidRPr="003D437B">
              <w:rPr>
                <w:lang w:val="en-AU"/>
              </w:rPr>
              <w:tab/>
              <w:t>Ethics Approvals</w:t>
            </w:r>
          </w:p>
        </w:tc>
      </w:tr>
      <w:tr w:rsidR="003D437B" w:rsidRPr="003D437B" w14:paraId="32365FAD" w14:textId="77777777" w:rsidTr="004B3D0A">
        <w:trPr>
          <w:trHeight w:val="1418"/>
        </w:trPr>
        <w:tc>
          <w:tcPr>
            <w:tcW w:w="9854" w:type="dxa"/>
          </w:tcPr>
          <w:p w14:paraId="513E0838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Does this project involve experiments on human subjects?</w:t>
            </w:r>
          </w:p>
          <w:p w14:paraId="53CE3E16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D437B">
              <w:rPr>
                <w:lang w:val="en-AU"/>
              </w:rPr>
              <w:instrText xml:space="preserve"> FORMCHECKBOX </w:instrText>
            </w:r>
            <w:r w:rsidR="00054872">
              <w:rPr>
                <w:lang w:val="en-AU"/>
              </w:rPr>
            </w:r>
            <w:r w:rsidR="00054872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0"/>
            <w:r w:rsidRPr="003D437B">
              <w:rPr>
                <w:lang w:val="en-AU"/>
              </w:rPr>
              <w:t xml:space="preserve"> YES  </w:t>
            </w:r>
            <w:r w:rsidRPr="003D437B">
              <w:rPr>
                <w:lang w:val="en-AU"/>
              </w:rPr>
              <w:tab/>
            </w:r>
            <w:r w:rsidRPr="003D437B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D437B">
              <w:rPr>
                <w:lang w:val="en-AU"/>
              </w:rPr>
              <w:instrText xml:space="preserve"> FORMCHECKBOX </w:instrText>
            </w:r>
            <w:r w:rsidR="00054872">
              <w:rPr>
                <w:lang w:val="en-AU"/>
              </w:rPr>
            </w:r>
            <w:r w:rsidR="00054872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1"/>
            <w:r w:rsidRPr="003D437B">
              <w:rPr>
                <w:lang w:val="en-AU"/>
              </w:rPr>
              <w:t xml:space="preserve"> NO</w:t>
            </w:r>
          </w:p>
          <w:p w14:paraId="2A30A17E" w14:textId="77777777" w:rsidR="003D437B" w:rsidRPr="003D437B" w:rsidRDefault="003D437B" w:rsidP="003D437B">
            <w:pPr>
              <w:rPr>
                <w:lang w:val="en-AU"/>
              </w:rPr>
            </w:pPr>
          </w:p>
          <w:p w14:paraId="26B02DE6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Is Ethics approval required from all institutions involved in the collaboration?</w:t>
            </w:r>
          </w:p>
          <w:p w14:paraId="4FDDA333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lastRenderedPageBreak/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3D437B">
              <w:rPr>
                <w:lang w:val="en-AU"/>
              </w:rPr>
              <w:instrText xml:space="preserve"> FORMCHECKBOX </w:instrText>
            </w:r>
            <w:r w:rsidR="00054872">
              <w:rPr>
                <w:lang w:val="en-AU"/>
              </w:rPr>
            </w:r>
            <w:r w:rsidR="00054872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2"/>
            <w:r w:rsidRPr="003D437B">
              <w:rPr>
                <w:lang w:val="en-AU"/>
              </w:rPr>
              <w:t xml:space="preserve"> YES  </w:t>
            </w:r>
            <w:r w:rsidRPr="003D437B">
              <w:rPr>
                <w:lang w:val="en-AU"/>
              </w:rPr>
              <w:tab/>
            </w:r>
            <w:r w:rsidRPr="003D437B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D437B">
              <w:rPr>
                <w:lang w:val="en-AU"/>
              </w:rPr>
              <w:instrText xml:space="preserve"> FORMCHECKBOX </w:instrText>
            </w:r>
            <w:r w:rsidR="00054872">
              <w:rPr>
                <w:lang w:val="en-AU"/>
              </w:rPr>
            </w:r>
            <w:r w:rsidR="00054872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3"/>
            <w:r w:rsidRPr="003D437B">
              <w:rPr>
                <w:lang w:val="en-AU"/>
              </w:rPr>
              <w:t xml:space="preserve"> NO </w:t>
            </w:r>
            <w:r w:rsidRPr="003D437B">
              <w:rPr>
                <w:lang w:val="en-AU"/>
              </w:rPr>
              <w:tab/>
            </w:r>
            <w:r w:rsidRPr="003D437B">
              <w:rPr>
                <w:lang w:val="en-AU"/>
              </w:rPr>
              <w:tab/>
              <w:t>Comment:</w:t>
            </w:r>
          </w:p>
          <w:p w14:paraId="04CAC2C8" w14:textId="77777777" w:rsidR="003D437B" w:rsidRPr="003D437B" w:rsidRDefault="003D437B" w:rsidP="003D437B">
            <w:pPr>
              <w:rPr>
                <w:lang w:val="en-AU"/>
              </w:rPr>
            </w:pPr>
          </w:p>
          <w:p w14:paraId="719F31AB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If YES, is Human Research Ethics Committee approval attached to this application from the relevant institution/s?</w:t>
            </w:r>
          </w:p>
          <w:p w14:paraId="0341641C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D437B">
              <w:rPr>
                <w:lang w:val="en-AU"/>
              </w:rPr>
              <w:instrText xml:space="preserve"> FORMCHECKBOX </w:instrText>
            </w:r>
            <w:r w:rsidR="00054872">
              <w:rPr>
                <w:lang w:val="en-AU"/>
              </w:rPr>
            </w:r>
            <w:r w:rsidR="00054872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4"/>
            <w:r w:rsidRPr="003D437B">
              <w:rPr>
                <w:lang w:val="en-AU"/>
              </w:rPr>
              <w:t xml:space="preserve">YES </w:t>
            </w:r>
            <w:r w:rsidRPr="003D437B">
              <w:rPr>
                <w:lang w:val="en-AU"/>
              </w:rPr>
              <w:tab/>
            </w:r>
            <w:r w:rsidRPr="003D437B">
              <w:rPr>
                <w:lang w:val="en-AU"/>
              </w:rPr>
              <w:tab/>
            </w:r>
            <w:r w:rsidR="00BF6473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D437B">
              <w:rPr>
                <w:lang w:val="en-AU"/>
              </w:rPr>
              <w:instrText xml:space="preserve"> FORMCHECKBOX </w:instrText>
            </w:r>
            <w:r w:rsidR="00054872">
              <w:rPr>
                <w:lang w:val="en-AU"/>
              </w:rPr>
            </w:r>
            <w:r w:rsidR="00054872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5"/>
            <w:r w:rsidRPr="003D437B">
              <w:rPr>
                <w:lang w:val="en-AU"/>
              </w:rPr>
              <w:t xml:space="preserve"> NO</w:t>
            </w:r>
          </w:p>
          <w:p w14:paraId="7EAA4ABA" w14:textId="77777777" w:rsidR="003D437B" w:rsidRPr="003D437B" w:rsidRDefault="003D437B" w:rsidP="003D437B">
            <w:pPr>
              <w:rPr>
                <w:lang w:val="en-AU"/>
              </w:rPr>
            </w:pPr>
          </w:p>
          <w:p w14:paraId="6601C97E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 xml:space="preserve">If NO, please comment.  </w:t>
            </w:r>
          </w:p>
          <w:p w14:paraId="6D9BC45B" w14:textId="77777777" w:rsidR="003D437B" w:rsidRPr="003D437B" w:rsidRDefault="003D437B" w:rsidP="003D437B">
            <w:pPr>
              <w:rPr>
                <w:lang w:val="en-AU"/>
              </w:rPr>
            </w:pPr>
          </w:p>
          <w:p w14:paraId="0BC8D23F" w14:textId="77777777" w:rsidR="003D437B" w:rsidRPr="004B3D0A" w:rsidRDefault="003D437B" w:rsidP="003D437B">
            <w:pPr>
              <w:rPr>
                <w:b/>
                <w:bCs/>
                <w:color w:val="000000" w:themeColor="text1"/>
                <w:lang w:val="en-AU"/>
              </w:rPr>
            </w:pPr>
            <w:r w:rsidRPr="004B3D0A">
              <w:rPr>
                <w:color w:val="000000" w:themeColor="text1"/>
                <w:lang w:val="en-AU"/>
              </w:rPr>
              <w:t>If successful, funding for a project will not be released until Ethics Approval has been received and a copy of the approval letter has been received by the AUSiMED Committee.</w:t>
            </w:r>
          </w:p>
        </w:tc>
      </w:tr>
    </w:tbl>
    <w:p w14:paraId="6B0150CD" w14:textId="77777777" w:rsidR="00EE4DF4" w:rsidRDefault="00EE4DF4">
      <w:pPr>
        <w:spacing w:after="0"/>
      </w:pPr>
    </w:p>
    <w:p w14:paraId="2C85CA53" w14:textId="77777777" w:rsidR="003D437B" w:rsidRDefault="003D437B" w:rsidP="00CF1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2658"/>
      </w:tblGrid>
      <w:tr w:rsidR="003D437B" w:rsidRPr="003D437B" w14:paraId="2429CF2C" w14:textId="77777777">
        <w:trPr>
          <w:trHeight w:val="454"/>
        </w:trPr>
        <w:tc>
          <w:tcPr>
            <w:tcW w:w="9854" w:type="dxa"/>
            <w:gridSpan w:val="2"/>
            <w:shd w:val="clear" w:color="auto" w:fill="E0E0E0"/>
            <w:vAlign w:val="center"/>
          </w:tcPr>
          <w:p w14:paraId="23AFA3C0" w14:textId="77777777" w:rsidR="003D437B" w:rsidRPr="003D437B" w:rsidRDefault="003D437B" w:rsidP="001E51B9">
            <w:pPr>
              <w:pStyle w:val="Heading-2"/>
              <w:rPr>
                <w:lang w:val="en-AU"/>
              </w:rPr>
            </w:pPr>
            <w:r w:rsidRPr="003D437B">
              <w:rPr>
                <w:lang w:val="en-AU"/>
              </w:rPr>
              <w:t>7.</w:t>
            </w:r>
            <w:r w:rsidRPr="003D437B">
              <w:rPr>
                <w:lang w:val="en-AU"/>
              </w:rPr>
              <w:tab/>
              <w:t>Certification by Applicants</w:t>
            </w:r>
          </w:p>
        </w:tc>
      </w:tr>
      <w:tr w:rsidR="003D437B" w:rsidRPr="003D437B" w14:paraId="669660A0" w14:textId="77777777">
        <w:trPr>
          <w:trHeight w:val="1116"/>
        </w:trPr>
        <w:tc>
          <w:tcPr>
            <w:tcW w:w="9854" w:type="dxa"/>
            <w:gridSpan w:val="2"/>
          </w:tcPr>
          <w:p w14:paraId="72FD9D54" w14:textId="77777777" w:rsid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 xml:space="preserve">We certify that all the information given in this application is correct, and that the Project complies with all applicable local laws.  We will accept the decision of the AUSiMED </w:t>
            </w:r>
            <w:r w:rsidR="00EE0CA0">
              <w:rPr>
                <w:lang w:val="en-AU"/>
              </w:rPr>
              <w:t xml:space="preserve">Scientific Review </w:t>
            </w:r>
            <w:r w:rsidRPr="003D437B">
              <w:rPr>
                <w:lang w:val="en-AU"/>
              </w:rPr>
              <w:t xml:space="preserve">Committee </w:t>
            </w:r>
            <w:r w:rsidR="00EE0CA0">
              <w:rPr>
                <w:lang w:val="en-AU"/>
              </w:rPr>
              <w:t xml:space="preserve">and the AUSiMED Board </w:t>
            </w:r>
            <w:r w:rsidRPr="003D437B">
              <w:rPr>
                <w:lang w:val="en-AU"/>
              </w:rPr>
              <w:t>as final.</w:t>
            </w:r>
          </w:p>
          <w:p w14:paraId="06899143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</w:p>
        </w:tc>
      </w:tr>
      <w:tr w:rsidR="001E51B9" w:rsidRPr="003D437B" w14:paraId="7048FE1A" w14:textId="77777777">
        <w:trPr>
          <w:trHeight w:val="1132"/>
        </w:trPr>
        <w:tc>
          <w:tcPr>
            <w:tcW w:w="7196" w:type="dxa"/>
          </w:tcPr>
          <w:p w14:paraId="3205B730" w14:textId="77777777" w:rsidR="001E51B9" w:rsidRPr="003D437B" w:rsidRDefault="001E51B9" w:rsidP="001E51B9">
            <w:pPr>
              <w:rPr>
                <w:lang w:val="en-AU"/>
              </w:rPr>
            </w:pPr>
            <w:r w:rsidRPr="003D437B">
              <w:rPr>
                <w:lang w:val="en-AU"/>
              </w:rPr>
              <w:t xml:space="preserve">Signature of Project Leader – </w:t>
            </w:r>
            <w:r>
              <w:rPr>
                <w:lang w:val="en-AU"/>
              </w:rPr>
              <w:t>Israel</w:t>
            </w:r>
          </w:p>
        </w:tc>
        <w:tc>
          <w:tcPr>
            <w:tcW w:w="2658" w:type="dxa"/>
          </w:tcPr>
          <w:p w14:paraId="205176D8" w14:textId="77777777" w:rsidR="001E51B9" w:rsidRPr="003D437B" w:rsidRDefault="001E51B9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Date</w:t>
            </w:r>
          </w:p>
        </w:tc>
      </w:tr>
      <w:tr w:rsidR="001E51B9" w:rsidRPr="003D437B" w14:paraId="0EDF1186" w14:textId="77777777">
        <w:trPr>
          <w:trHeight w:val="1276"/>
        </w:trPr>
        <w:tc>
          <w:tcPr>
            <w:tcW w:w="7196" w:type="dxa"/>
          </w:tcPr>
          <w:p w14:paraId="3B493025" w14:textId="77777777" w:rsidR="001E51B9" w:rsidRPr="003D437B" w:rsidRDefault="001E51B9" w:rsidP="004649AE">
            <w:pPr>
              <w:rPr>
                <w:lang w:val="en-AU"/>
              </w:rPr>
            </w:pPr>
            <w:r w:rsidRPr="003D437B">
              <w:rPr>
                <w:lang w:val="en-AU"/>
              </w:rPr>
              <w:t>Signature of Project Leader – Australia</w:t>
            </w:r>
          </w:p>
        </w:tc>
        <w:tc>
          <w:tcPr>
            <w:tcW w:w="2658" w:type="dxa"/>
          </w:tcPr>
          <w:p w14:paraId="01C8C94C" w14:textId="77777777" w:rsidR="001E51B9" w:rsidRPr="003D437B" w:rsidRDefault="001E51B9" w:rsidP="004649AE">
            <w:pPr>
              <w:rPr>
                <w:lang w:val="en-AU"/>
              </w:rPr>
            </w:pPr>
            <w:r w:rsidRPr="003D437B">
              <w:rPr>
                <w:lang w:val="en-AU"/>
              </w:rPr>
              <w:t>Date</w:t>
            </w:r>
          </w:p>
        </w:tc>
      </w:tr>
    </w:tbl>
    <w:p w14:paraId="1EAFFBE7" w14:textId="77777777" w:rsidR="003D437B" w:rsidRDefault="003D437B" w:rsidP="00CF1EAD"/>
    <w:sectPr w:rsidR="003D437B" w:rsidSect="00B334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707" w:bottom="1134" w:left="1134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66B0" w14:textId="77777777" w:rsidR="00783238" w:rsidRDefault="00783238" w:rsidP="00CF1EAD">
      <w:r>
        <w:separator/>
      </w:r>
    </w:p>
  </w:endnote>
  <w:endnote w:type="continuationSeparator" w:id="0">
    <w:p w14:paraId="008D1E37" w14:textId="77777777" w:rsidR="00783238" w:rsidRDefault="00783238" w:rsidP="00CF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71D0" w14:textId="77777777" w:rsidR="003077AF" w:rsidRPr="00D63000" w:rsidRDefault="00BF5FBF" w:rsidP="00D63000">
    <w:pPr>
      <w:pStyle w:val="Footer"/>
      <w:rPr>
        <w:sz w:val="20"/>
      </w:rPr>
    </w:pPr>
    <w:r w:rsidRPr="00D63000">
      <w:rPr>
        <w:noProof/>
        <w:sz w:val="20"/>
        <w:lang w:val="en-AU" w:eastAsia="en-AU" w:bidi="he-IL"/>
      </w:rPr>
      <w:drawing>
        <wp:anchor distT="0" distB="0" distL="114300" distR="114300" simplePos="0" relativeHeight="251657728" behindDoc="0" locked="0" layoutInCell="1" allowOverlap="1" wp14:anchorId="076CC7CC" wp14:editId="7339A018">
          <wp:simplePos x="0" y="0"/>
          <wp:positionH relativeFrom="column">
            <wp:posOffset>4928235</wp:posOffset>
          </wp:positionH>
          <wp:positionV relativeFrom="paragraph">
            <wp:posOffset>-233680</wp:posOffset>
          </wp:positionV>
          <wp:extent cx="1536700" cy="319405"/>
          <wp:effectExtent l="0" t="0" r="6350" b="4445"/>
          <wp:wrapNone/>
          <wp:docPr id="7" name="Picture 7" descr="D:\Files\Hadassah\Marketing &amp; Communications\Corporate ID\AUSiMED\AUSiMED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les\Hadassah\Marketing &amp; Communications\Corporate ID\AUSiMED\AUSiMED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DBDA" w14:textId="77777777" w:rsidR="003077AF" w:rsidRDefault="002F3969" w:rsidP="00CF1EAD">
    <w:pPr>
      <w:pStyle w:val="Footer"/>
    </w:pPr>
    <w:r>
      <w:rPr>
        <w:noProof/>
        <w:lang w:val="en-AU" w:eastAsia="en-AU" w:bidi="he-I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9BF85F" wp14:editId="1394426F">
              <wp:simplePos x="0" y="0"/>
              <wp:positionH relativeFrom="page">
                <wp:posOffset>4997450</wp:posOffset>
              </wp:positionH>
              <wp:positionV relativeFrom="page">
                <wp:posOffset>9066530</wp:posOffset>
              </wp:positionV>
              <wp:extent cx="2350135" cy="1114425"/>
              <wp:effectExtent l="0" t="0" r="0" b="317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013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11D79B" w14:textId="77777777" w:rsidR="003077AF" w:rsidRPr="00213141" w:rsidRDefault="003077AF" w:rsidP="004E0C0A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  <w:r w:rsidRPr="00213141">
                            <w:rPr>
                              <w:color w:val="808080" w:themeColor="background1" w:themeShade="80"/>
                            </w:rPr>
                            <w:t>t</w:t>
                          </w: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  <w:t>|</w:t>
                          </w: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CC6C4D">
                            <w:rPr>
                              <w:b/>
                              <w:color w:val="808080" w:themeColor="background1" w:themeShade="80"/>
                            </w:rPr>
                            <w:t>03 9272 5699</w:t>
                          </w:r>
                        </w:p>
                        <w:p w14:paraId="53895DFA" w14:textId="77777777" w:rsidR="003077AF" w:rsidRPr="00213141" w:rsidRDefault="003077AF" w:rsidP="004E0C0A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  <w:r w:rsidRPr="00213141">
                            <w:rPr>
                              <w:color w:val="808080" w:themeColor="background1" w:themeShade="80"/>
                            </w:rPr>
                            <w:t>e</w:t>
                          </w: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  <w:t>|</w:t>
                          </w:r>
                          <w:r w:rsidR="000F5B8F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Pr="00213141">
                            <w:rPr>
                              <w:b/>
                              <w:color w:val="808080" w:themeColor="background1" w:themeShade="80"/>
                            </w:rPr>
                            <w:t>info@ausimed.org</w:t>
                          </w:r>
                        </w:p>
                        <w:p w14:paraId="57E725A6" w14:textId="77777777" w:rsidR="003077AF" w:rsidRPr="00213141" w:rsidRDefault="003077AF" w:rsidP="004E0C0A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  <w:r w:rsidRPr="00213141">
                            <w:rPr>
                              <w:color w:val="808080" w:themeColor="background1" w:themeShade="80"/>
                            </w:rPr>
                            <w:t>p</w:t>
                          </w: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  <w:t>|</w:t>
                          </w:r>
                          <w:r w:rsidR="000F5B8F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B87E17">
                            <w:rPr>
                              <w:b/>
                              <w:color w:val="808080" w:themeColor="background1" w:themeShade="80"/>
                            </w:rPr>
                            <w:t>Level 1,306 Hawthorn Road</w:t>
                          </w:r>
                        </w:p>
                        <w:p w14:paraId="599C255F" w14:textId="77777777" w:rsidR="003077AF" w:rsidRPr="00213141" w:rsidRDefault="003077AF" w:rsidP="004E0C0A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B87E17">
                            <w:rPr>
                              <w:b/>
                              <w:color w:val="808080" w:themeColor="background1" w:themeShade="80"/>
                            </w:rPr>
                            <w:t>Caulfield South, Vic 3161</w:t>
                          </w:r>
                        </w:p>
                        <w:p w14:paraId="5652A612" w14:textId="77777777" w:rsidR="003077AF" w:rsidRPr="00213141" w:rsidRDefault="000F5B8F" w:rsidP="004E0C0A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w</w:t>
                          </w:r>
                          <w:r w:rsidR="004E0C0A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3077AF" w:rsidRPr="00213141">
                            <w:rPr>
                              <w:color w:val="808080" w:themeColor="background1" w:themeShade="80"/>
                            </w:rPr>
                            <w:t>|</w:t>
                          </w: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5F7B28" w:rsidRPr="005F7B28">
                            <w:rPr>
                              <w:b/>
                              <w:color w:val="808080" w:themeColor="background1" w:themeShade="80"/>
                            </w:rPr>
                            <w:t>www</w:t>
                          </w:r>
                          <w:r w:rsidR="005F7B28">
                            <w:rPr>
                              <w:color w:val="808080" w:themeColor="background1" w:themeShade="80"/>
                            </w:rPr>
                            <w:t>.</w:t>
                          </w:r>
                          <w:r w:rsidR="003077AF" w:rsidRPr="00213141">
                            <w:rPr>
                              <w:b/>
                              <w:color w:val="808080" w:themeColor="background1" w:themeShade="80"/>
                            </w:rPr>
                            <w:t>ausimed.org</w:t>
                          </w:r>
                        </w:p>
                        <w:p w14:paraId="3BB9E458" w14:textId="77777777" w:rsidR="003077AF" w:rsidRPr="00213141" w:rsidRDefault="003077AF" w:rsidP="004E0C0A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BF8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5pt;margin-top:713.9pt;width:185.05pt;height:8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" filled="f" stroked="f" strokeweight=".5pt">
              <v:textbox style="mso-fit-shape-to-text:t">
                <w:txbxContent>
                  <w:p w14:paraId="7C11D79B" w14:textId="77777777" w:rsidR="003077AF" w:rsidRPr="00213141" w:rsidRDefault="003077AF" w:rsidP="004E0C0A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color w:val="808080" w:themeColor="background1" w:themeShade="80"/>
                      </w:rPr>
                    </w:pPr>
                    <w:r w:rsidRPr="00213141">
                      <w:rPr>
                        <w:color w:val="808080" w:themeColor="background1" w:themeShade="80"/>
                      </w:rPr>
                      <w:t>t</w:t>
                    </w:r>
                    <w:r w:rsidRPr="00213141">
                      <w:rPr>
                        <w:color w:val="808080" w:themeColor="background1" w:themeShade="80"/>
                      </w:rPr>
                      <w:tab/>
                      <w:t>|</w:t>
                    </w:r>
                    <w:r w:rsidRPr="00213141">
                      <w:rPr>
                        <w:color w:val="808080" w:themeColor="background1" w:themeShade="80"/>
                      </w:rPr>
                      <w:tab/>
                    </w:r>
                    <w:r w:rsidR="00CC6C4D">
                      <w:rPr>
                        <w:b/>
                        <w:color w:val="808080" w:themeColor="background1" w:themeShade="80"/>
                      </w:rPr>
                      <w:t>03 9272 5699</w:t>
                    </w:r>
                  </w:p>
                  <w:p w14:paraId="53895DFA" w14:textId="77777777" w:rsidR="003077AF" w:rsidRPr="00213141" w:rsidRDefault="003077AF" w:rsidP="004E0C0A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color w:val="808080" w:themeColor="background1" w:themeShade="80"/>
                      </w:rPr>
                    </w:pPr>
                    <w:r w:rsidRPr="00213141">
                      <w:rPr>
                        <w:color w:val="808080" w:themeColor="background1" w:themeShade="80"/>
                      </w:rPr>
                      <w:t>e</w:t>
                    </w:r>
                    <w:r w:rsidRPr="00213141">
                      <w:rPr>
                        <w:color w:val="808080" w:themeColor="background1" w:themeShade="80"/>
                      </w:rPr>
                      <w:tab/>
                      <w:t>|</w:t>
                    </w:r>
                    <w:r w:rsidR="000F5B8F">
                      <w:rPr>
                        <w:color w:val="808080" w:themeColor="background1" w:themeShade="80"/>
                      </w:rPr>
                      <w:tab/>
                    </w:r>
                    <w:r w:rsidRPr="00213141">
                      <w:rPr>
                        <w:b/>
                        <w:color w:val="808080" w:themeColor="background1" w:themeShade="80"/>
                      </w:rPr>
                      <w:t>info@ausimed.org</w:t>
                    </w:r>
                  </w:p>
                  <w:p w14:paraId="57E725A6" w14:textId="77777777" w:rsidR="003077AF" w:rsidRPr="00213141" w:rsidRDefault="003077AF" w:rsidP="004E0C0A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color w:val="808080" w:themeColor="background1" w:themeShade="80"/>
                      </w:rPr>
                    </w:pPr>
                    <w:r w:rsidRPr="00213141">
                      <w:rPr>
                        <w:color w:val="808080" w:themeColor="background1" w:themeShade="80"/>
                      </w:rPr>
                      <w:t>p</w:t>
                    </w:r>
                    <w:r w:rsidRPr="00213141">
                      <w:rPr>
                        <w:color w:val="808080" w:themeColor="background1" w:themeShade="80"/>
                      </w:rPr>
                      <w:tab/>
                      <w:t>|</w:t>
                    </w:r>
                    <w:r w:rsidR="000F5B8F">
                      <w:rPr>
                        <w:color w:val="808080" w:themeColor="background1" w:themeShade="80"/>
                      </w:rPr>
                      <w:tab/>
                    </w:r>
                    <w:r w:rsidR="00B87E17">
                      <w:rPr>
                        <w:b/>
                        <w:color w:val="808080" w:themeColor="background1" w:themeShade="80"/>
                      </w:rPr>
                      <w:t>Level 1,306 Hawthorn Road</w:t>
                    </w:r>
                  </w:p>
                  <w:p w14:paraId="599C255F" w14:textId="77777777" w:rsidR="003077AF" w:rsidRPr="00213141" w:rsidRDefault="003077AF" w:rsidP="004E0C0A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b/>
                        <w:color w:val="808080" w:themeColor="background1" w:themeShade="80"/>
                      </w:rPr>
                    </w:pPr>
                    <w:r w:rsidRPr="00213141">
                      <w:rPr>
                        <w:color w:val="808080" w:themeColor="background1" w:themeShade="80"/>
                      </w:rPr>
                      <w:tab/>
                    </w:r>
                    <w:r w:rsidRPr="00213141">
                      <w:rPr>
                        <w:color w:val="808080" w:themeColor="background1" w:themeShade="80"/>
                      </w:rPr>
                      <w:tab/>
                    </w:r>
                    <w:r w:rsidR="00B87E17">
                      <w:rPr>
                        <w:b/>
                        <w:color w:val="808080" w:themeColor="background1" w:themeShade="80"/>
                      </w:rPr>
                      <w:t>Caulfield South, Vic 3161</w:t>
                    </w:r>
                  </w:p>
                  <w:p w14:paraId="5652A612" w14:textId="77777777" w:rsidR="003077AF" w:rsidRPr="00213141" w:rsidRDefault="000F5B8F" w:rsidP="004E0C0A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w</w:t>
                    </w:r>
                    <w:r w:rsidR="004E0C0A">
                      <w:rPr>
                        <w:color w:val="808080" w:themeColor="background1" w:themeShade="80"/>
                      </w:rPr>
                      <w:tab/>
                    </w:r>
                    <w:r w:rsidR="003077AF" w:rsidRPr="00213141">
                      <w:rPr>
                        <w:color w:val="808080" w:themeColor="background1" w:themeShade="80"/>
                      </w:rPr>
                      <w:t>|</w:t>
                    </w:r>
                    <w:r>
                      <w:rPr>
                        <w:color w:val="808080" w:themeColor="background1" w:themeShade="80"/>
                      </w:rPr>
                      <w:tab/>
                    </w:r>
                    <w:r w:rsidR="005F7B28" w:rsidRPr="005F7B28">
                      <w:rPr>
                        <w:b/>
                        <w:color w:val="808080" w:themeColor="background1" w:themeShade="80"/>
                      </w:rPr>
                      <w:t>www</w:t>
                    </w:r>
                    <w:r w:rsidR="005F7B28">
                      <w:rPr>
                        <w:color w:val="808080" w:themeColor="background1" w:themeShade="80"/>
                      </w:rPr>
                      <w:t>.</w:t>
                    </w:r>
                    <w:r w:rsidR="003077AF" w:rsidRPr="00213141">
                      <w:rPr>
                        <w:b/>
                        <w:color w:val="808080" w:themeColor="background1" w:themeShade="80"/>
                      </w:rPr>
                      <w:t>ausimed.org</w:t>
                    </w:r>
                  </w:p>
                  <w:p w14:paraId="3BB9E458" w14:textId="77777777" w:rsidR="003077AF" w:rsidRPr="00213141" w:rsidRDefault="003077AF" w:rsidP="004E0C0A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488C" w14:textId="77777777" w:rsidR="00783238" w:rsidRDefault="00783238" w:rsidP="00CF1EAD">
      <w:r>
        <w:separator/>
      </w:r>
    </w:p>
  </w:footnote>
  <w:footnote w:type="continuationSeparator" w:id="0">
    <w:p w14:paraId="1FEAAD06" w14:textId="77777777" w:rsidR="00783238" w:rsidRDefault="00783238" w:rsidP="00CF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43BC" w14:textId="6BAC2C0A" w:rsidR="003077AF" w:rsidRPr="00D325D3" w:rsidRDefault="00006E79" w:rsidP="00CF1EAD">
    <w:pPr>
      <w:pStyle w:val="Header"/>
      <w:rPr>
        <w:color w:val="7F7F7F" w:themeColor="text1" w:themeTint="80"/>
      </w:rPr>
    </w:pPr>
    <w:r w:rsidRPr="00D325D3">
      <w:rPr>
        <w:color w:val="7F7F7F" w:themeColor="text1" w:themeTint="80"/>
        <w:spacing w:val="60"/>
      </w:rPr>
      <w:t>AUSiMED</w:t>
    </w:r>
    <w:r w:rsidR="00D325D3" w:rsidRPr="00D325D3">
      <w:rPr>
        <w:color w:val="7F7F7F" w:themeColor="text1" w:themeTint="80"/>
        <w:spacing w:val="60"/>
      </w:rPr>
      <w:t xml:space="preserve"> </w:t>
    </w:r>
    <w:r w:rsidR="00D325D3" w:rsidRPr="00D325D3">
      <w:rPr>
        <w:color w:val="7F7F7F" w:themeColor="text1" w:themeTint="80"/>
        <w:spacing w:val="60"/>
      </w:rPr>
      <w:tab/>
      <w:t xml:space="preserve"> </w:t>
    </w:r>
    <w:r w:rsidR="00927CDB">
      <w:rPr>
        <w:color w:val="7F7F7F" w:themeColor="text1" w:themeTint="80"/>
        <w:spacing w:val="60"/>
      </w:rPr>
      <w:t xml:space="preserve">Expression of Interest for </w:t>
    </w:r>
    <w:r w:rsidR="0003762A">
      <w:rPr>
        <w:color w:val="7F7F7F" w:themeColor="text1" w:themeTint="80"/>
        <w:spacing w:val="60"/>
      </w:rPr>
      <w:t>Research</w:t>
    </w:r>
    <w:r w:rsidR="007B0D92">
      <w:rPr>
        <w:color w:val="7F7F7F" w:themeColor="text1" w:themeTint="80"/>
        <w:spacing w:val="60"/>
      </w:rPr>
      <w:t xml:space="preserve"> Funding</w:t>
    </w:r>
    <w:r w:rsidR="00D325D3" w:rsidRPr="00D325D3">
      <w:rPr>
        <w:color w:val="7F7F7F" w:themeColor="text1" w:themeTint="80"/>
        <w:spacing w:val="60"/>
      </w:rPr>
      <w:t xml:space="preserve"> </w:t>
    </w:r>
    <w:r w:rsidR="009A3FB5">
      <w:rPr>
        <w:color w:val="7F7F7F" w:themeColor="text1" w:themeTint="80"/>
        <w:spacing w:val="60"/>
      </w:rPr>
      <w:fldChar w:fldCharType="begin"/>
    </w:r>
    <w:r w:rsidR="00432DF3">
      <w:rPr>
        <w:color w:val="7F7F7F" w:themeColor="text1" w:themeTint="80"/>
        <w:spacing w:val="60"/>
      </w:rPr>
      <w:instrText xml:space="preserve"> DATE  \@ "MMMM yyyy" </w:instrText>
    </w:r>
    <w:r w:rsidR="009A3FB5">
      <w:rPr>
        <w:color w:val="7F7F7F" w:themeColor="text1" w:themeTint="80"/>
        <w:spacing w:val="60"/>
      </w:rPr>
      <w:fldChar w:fldCharType="separate"/>
    </w:r>
    <w:r w:rsidR="00FB492E">
      <w:rPr>
        <w:noProof/>
        <w:color w:val="7F7F7F" w:themeColor="text1" w:themeTint="80"/>
        <w:spacing w:val="60"/>
      </w:rPr>
      <w:t>October 2022</w:t>
    </w:r>
    <w:r w:rsidR="009A3FB5">
      <w:rPr>
        <w:color w:val="7F7F7F" w:themeColor="text1" w:themeTint="80"/>
        <w:spacing w:val="60"/>
      </w:rPr>
      <w:fldChar w:fldCharType="end"/>
    </w:r>
    <w:r w:rsidR="00D325D3" w:rsidRPr="00D325D3">
      <w:rPr>
        <w:color w:val="7F7F7F" w:themeColor="text1" w:themeTint="80"/>
        <w:spacing w:val="60"/>
      </w:rPr>
      <w:tab/>
    </w:r>
    <w:r w:rsidRPr="00D325D3">
      <w:rPr>
        <w:color w:val="7F7F7F" w:themeColor="text1" w:themeTint="80"/>
        <w:spacing w:val="60"/>
      </w:rPr>
      <w:t>Page</w:t>
    </w:r>
    <w:r w:rsidRPr="00D325D3">
      <w:rPr>
        <w:color w:val="7F7F7F" w:themeColor="text1" w:themeTint="80"/>
      </w:rPr>
      <w:t xml:space="preserve"> | </w:t>
    </w:r>
    <w:r w:rsidR="009A3FB5">
      <w:fldChar w:fldCharType="begin"/>
    </w:r>
    <w:r w:rsidR="000260A2">
      <w:instrText xml:space="preserve"> PAGE   \* MERGEFORMAT </w:instrText>
    </w:r>
    <w:r w:rsidR="009A3FB5">
      <w:fldChar w:fldCharType="separate"/>
    </w:r>
    <w:r w:rsidR="00553A55" w:rsidRPr="00553A55">
      <w:rPr>
        <w:b/>
        <w:bCs/>
        <w:noProof/>
        <w:color w:val="7F7F7F" w:themeColor="text1" w:themeTint="80"/>
      </w:rPr>
      <w:t>5</w:t>
    </w:r>
    <w:r w:rsidR="009A3FB5">
      <w:rPr>
        <w:b/>
        <w:bCs/>
        <w:noProof/>
        <w:color w:val="7F7F7F" w:themeColor="text1" w:themeTint="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4354" w14:textId="77777777" w:rsidR="003077AF" w:rsidRDefault="00BF5FBF" w:rsidP="00CF1EAD">
    <w:pPr>
      <w:pStyle w:val="Header"/>
    </w:pPr>
    <w:r>
      <w:rPr>
        <w:noProof/>
        <w:lang w:val="en-AU" w:eastAsia="en-AU" w:bidi="he-IL"/>
      </w:rPr>
      <w:drawing>
        <wp:anchor distT="0" distB="0" distL="114300" distR="114300" simplePos="0" relativeHeight="251656704" behindDoc="0" locked="0" layoutInCell="1" allowOverlap="1" wp14:anchorId="04BFA166" wp14:editId="469F7017">
          <wp:simplePos x="0" y="0"/>
          <wp:positionH relativeFrom="column">
            <wp:posOffset>4108450</wp:posOffset>
          </wp:positionH>
          <wp:positionV relativeFrom="paragraph">
            <wp:posOffset>217805</wp:posOffset>
          </wp:positionV>
          <wp:extent cx="2471375" cy="511791"/>
          <wp:effectExtent l="0" t="0" r="571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iMED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375" cy="511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770"/>
    <w:multiLevelType w:val="multilevel"/>
    <w:tmpl w:val="734820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6EC6752"/>
    <w:multiLevelType w:val="multilevel"/>
    <w:tmpl w:val="202E006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81E3E48"/>
    <w:multiLevelType w:val="hybridMultilevel"/>
    <w:tmpl w:val="3604ABDE"/>
    <w:lvl w:ilvl="0" w:tplc="AB64CE40">
      <w:start w:val="1"/>
      <w:numFmt w:val="decimalZero"/>
      <w:lvlText w:val="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44647"/>
    <w:multiLevelType w:val="hybridMultilevel"/>
    <w:tmpl w:val="B58EBD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26C0C"/>
    <w:multiLevelType w:val="hybridMultilevel"/>
    <w:tmpl w:val="FDB245EA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325B"/>
    <w:multiLevelType w:val="multilevel"/>
    <w:tmpl w:val="324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5997921">
    <w:abstractNumId w:val="2"/>
  </w:num>
  <w:num w:numId="2" w16cid:durableId="1830900467">
    <w:abstractNumId w:val="0"/>
  </w:num>
  <w:num w:numId="3" w16cid:durableId="565410948">
    <w:abstractNumId w:val="1"/>
  </w:num>
  <w:num w:numId="4" w16cid:durableId="627511866">
    <w:abstractNumId w:val="3"/>
  </w:num>
  <w:num w:numId="5" w16cid:durableId="981809821">
    <w:abstractNumId w:val="4"/>
  </w:num>
  <w:num w:numId="6" w16cid:durableId="919830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D3"/>
    <w:rsid w:val="00006E79"/>
    <w:rsid w:val="00010CA8"/>
    <w:rsid w:val="000147AB"/>
    <w:rsid w:val="000260A2"/>
    <w:rsid w:val="000363E4"/>
    <w:rsid w:val="0003762A"/>
    <w:rsid w:val="00054872"/>
    <w:rsid w:val="000639A7"/>
    <w:rsid w:val="000A0650"/>
    <w:rsid w:val="000A39EE"/>
    <w:rsid w:val="000A4A91"/>
    <w:rsid w:val="000B5220"/>
    <w:rsid w:val="000C401F"/>
    <w:rsid w:val="000D012D"/>
    <w:rsid w:val="000D3604"/>
    <w:rsid w:val="000E15F0"/>
    <w:rsid w:val="000E1EC2"/>
    <w:rsid w:val="000F27C0"/>
    <w:rsid w:val="000F5B8F"/>
    <w:rsid w:val="000F5DFC"/>
    <w:rsid w:val="00111437"/>
    <w:rsid w:val="001149B5"/>
    <w:rsid w:val="001206C9"/>
    <w:rsid w:val="001444C8"/>
    <w:rsid w:val="00152062"/>
    <w:rsid w:val="00153229"/>
    <w:rsid w:val="00155925"/>
    <w:rsid w:val="00161B4D"/>
    <w:rsid w:val="0017127C"/>
    <w:rsid w:val="001934D7"/>
    <w:rsid w:val="001A0A75"/>
    <w:rsid w:val="001B197A"/>
    <w:rsid w:val="001B5C1A"/>
    <w:rsid w:val="001D4D24"/>
    <w:rsid w:val="001D56EE"/>
    <w:rsid w:val="001E51B9"/>
    <w:rsid w:val="00213141"/>
    <w:rsid w:val="00261AEA"/>
    <w:rsid w:val="002914D7"/>
    <w:rsid w:val="00292123"/>
    <w:rsid w:val="002C0748"/>
    <w:rsid w:val="002D13F7"/>
    <w:rsid w:val="002E25AF"/>
    <w:rsid w:val="002E277D"/>
    <w:rsid w:val="002F0974"/>
    <w:rsid w:val="002F3969"/>
    <w:rsid w:val="003014E8"/>
    <w:rsid w:val="003077AF"/>
    <w:rsid w:val="00312D7D"/>
    <w:rsid w:val="0033650C"/>
    <w:rsid w:val="00336F01"/>
    <w:rsid w:val="00347A6F"/>
    <w:rsid w:val="00364FDB"/>
    <w:rsid w:val="00366B1C"/>
    <w:rsid w:val="0037212B"/>
    <w:rsid w:val="0039305F"/>
    <w:rsid w:val="003A4429"/>
    <w:rsid w:val="003B54C5"/>
    <w:rsid w:val="003B6322"/>
    <w:rsid w:val="003D15B9"/>
    <w:rsid w:val="003D437B"/>
    <w:rsid w:val="00402995"/>
    <w:rsid w:val="00405DD7"/>
    <w:rsid w:val="00405E29"/>
    <w:rsid w:val="00430367"/>
    <w:rsid w:val="00432DF3"/>
    <w:rsid w:val="00451515"/>
    <w:rsid w:val="00451819"/>
    <w:rsid w:val="00467ACD"/>
    <w:rsid w:val="00470BB4"/>
    <w:rsid w:val="004A61C4"/>
    <w:rsid w:val="004A7024"/>
    <w:rsid w:val="004B3D0A"/>
    <w:rsid w:val="004B51BE"/>
    <w:rsid w:val="004C344D"/>
    <w:rsid w:val="004E0C0A"/>
    <w:rsid w:val="004E7098"/>
    <w:rsid w:val="00501F97"/>
    <w:rsid w:val="00502EF8"/>
    <w:rsid w:val="005227CF"/>
    <w:rsid w:val="00553A55"/>
    <w:rsid w:val="005735F8"/>
    <w:rsid w:val="00583213"/>
    <w:rsid w:val="005879E6"/>
    <w:rsid w:val="005A5D32"/>
    <w:rsid w:val="005B15A0"/>
    <w:rsid w:val="005B22F2"/>
    <w:rsid w:val="005C2D58"/>
    <w:rsid w:val="005C7974"/>
    <w:rsid w:val="005E10AB"/>
    <w:rsid w:val="005E72FC"/>
    <w:rsid w:val="005F7B28"/>
    <w:rsid w:val="00601F9E"/>
    <w:rsid w:val="0060453A"/>
    <w:rsid w:val="006103B2"/>
    <w:rsid w:val="00611370"/>
    <w:rsid w:val="006317E5"/>
    <w:rsid w:val="00640B37"/>
    <w:rsid w:val="006560D5"/>
    <w:rsid w:val="00681CA3"/>
    <w:rsid w:val="006A4DA7"/>
    <w:rsid w:val="006B7CA6"/>
    <w:rsid w:val="006F3E1A"/>
    <w:rsid w:val="00724D52"/>
    <w:rsid w:val="00724FD1"/>
    <w:rsid w:val="007311C7"/>
    <w:rsid w:val="00750DA3"/>
    <w:rsid w:val="007572EE"/>
    <w:rsid w:val="00774E2C"/>
    <w:rsid w:val="00783238"/>
    <w:rsid w:val="007921D7"/>
    <w:rsid w:val="0079439A"/>
    <w:rsid w:val="007B0D92"/>
    <w:rsid w:val="007C77B6"/>
    <w:rsid w:val="007D5091"/>
    <w:rsid w:val="008054AE"/>
    <w:rsid w:val="00831359"/>
    <w:rsid w:val="00836FBE"/>
    <w:rsid w:val="00843BCA"/>
    <w:rsid w:val="00847436"/>
    <w:rsid w:val="0088616A"/>
    <w:rsid w:val="00886E2E"/>
    <w:rsid w:val="008A1E75"/>
    <w:rsid w:val="008B0B38"/>
    <w:rsid w:val="008B4784"/>
    <w:rsid w:val="008C2C36"/>
    <w:rsid w:val="008C45C2"/>
    <w:rsid w:val="008D08BC"/>
    <w:rsid w:val="008D6AE4"/>
    <w:rsid w:val="008E137A"/>
    <w:rsid w:val="008F3FA3"/>
    <w:rsid w:val="00900933"/>
    <w:rsid w:val="00910A32"/>
    <w:rsid w:val="00927CDB"/>
    <w:rsid w:val="00937931"/>
    <w:rsid w:val="009630CE"/>
    <w:rsid w:val="00970023"/>
    <w:rsid w:val="009774F2"/>
    <w:rsid w:val="00983B87"/>
    <w:rsid w:val="009858A3"/>
    <w:rsid w:val="00991928"/>
    <w:rsid w:val="009A3FB5"/>
    <w:rsid w:val="009A7AA1"/>
    <w:rsid w:val="009C3C01"/>
    <w:rsid w:val="00A15EEE"/>
    <w:rsid w:val="00A177D7"/>
    <w:rsid w:val="00A51993"/>
    <w:rsid w:val="00A75B2D"/>
    <w:rsid w:val="00A77D0C"/>
    <w:rsid w:val="00A86A9B"/>
    <w:rsid w:val="00A8755B"/>
    <w:rsid w:val="00AA1925"/>
    <w:rsid w:val="00AC3121"/>
    <w:rsid w:val="00AF05DE"/>
    <w:rsid w:val="00AF0F4D"/>
    <w:rsid w:val="00B01C86"/>
    <w:rsid w:val="00B038F4"/>
    <w:rsid w:val="00B20426"/>
    <w:rsid w:val="00B25434"/>
    <w:rsid w:val="00B27409"/>
    <w:rsid w:val="00B334EB"/>
    <w:rsid w:val="00B343E6"/>
    <w:rsid w:val="00B34F92"/>
    <w:rsid w:val="00B419B1"/>
    <w:rsid w:val="00B42F64"/>
    <w:rsid w:val="00B526B4"/>
    <w:rsid w:val="00B83E1C"/>
    <w:rsid w:val="00B87E17"/>
    <w:rsid w:val="00B94E1C"/>
    <w:rsid w:val="00BF5FBF"/>
    <w:rsid w:val="00BF6473"/>
    <w:rsid w:val="00C163D5"/>
    <w:rsid w:val="00C308D0"/>
    <w:rsid w:val="00C32AA7"/>
    <w:rsid w:val="00C463D7"/>
    <w:rsid w:val="00C767B9"/>
    <w:rsid w:val="00CB0BDC"/>
    <w:rsid w:val="00CC2A50"/>
    <w:rsid w:val="00CC6C4D"/>
    <w:rsid w:val="00CF1EAD"/>
    <w:rsid w:val="00D00B17"/>
    <w:rsid w:val="00D153DE"/>
    <w:rsid w:val="00D16B59"/>
    <w:rsid w:val="00D21C11"/>
    <w:rsid w:val="00D23A05"/>
    <w:rsid w:val="00D325D3"/>
    <w:rsid w:val="00D40139"/>
    <w:rsid w:val="00D51F9E"/>
    <w:rsid w:val="00D53E78"/>
    <w:rsid w:val="00D63000"/>
    <w:rsid w:val="00D66430"/>
    <w:rsid w:val="00D7675C"/>
    <w:rsid w:val="00DA0EBF"/>
    <w:rsid w:val="00DB0488"/>
    <w:rsid w:val="00DB25EA"/>
    <w:rsid w:val="00DB4EB9"/>
    <w:rsid w:val="00DB7C85"/>
    <w:rsid w:val="00DD4210"/>
    <w:rsid w:val="00DD4F74"/>
    <w:rsid w:val="00DE3367"/>
    <w:rsid w:val="00E84387"/>
    <w:rsid w:val="00E85B9D"/>
    <w:rsid w:val="00EA0627"/>
    <w:rsid w:val="00EB7180"/>
    <w:rsid w:val="00ED48F8"/>
    <w:rsid w:val="00EE0CA0"/>
    <w:rsid w:val="00EE4DF4"/>
    <w:rsid w:val="00F1063A"/>
    <w:rsid w:val="00F176EE"/>
    <w:rsid w:val="00F25D25"/>
    <w:rsid w:val="00F375AE"/>
    <w:rsid w:val="00F46C5F"/>
    <w:rsid w:val="00F46F08"/>
    <w:rsid w:val="00F56FAE"/>
    <w:rsid w:val="00F80A9C"/>
    <w:rsid w:val="00F82EC4"/>
    <w:rsid w:val="00F929C8"/>
    <w:rsid w:val="00FA52CC"/>
    <w:rsid w:val="00FB46B0"/>
    <w:rsid w:val="00FB492E"/>
    <w:rsid w:val="00FB7F77"/>
    <w:rsid w:val="00FC54A8"/>
    <w:rsid w:val="00FD4A4C"/>
    <w:rsid w:val="00FE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0B169D"/>
  <w15:docId w15:val="{969CDC2E-84A3-49D3-8325-12A8CD10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931"/>
    <w:pPr>
      <w:spacing w:after="120"/>
    </w:pPr>
    <w:rPr>
      <w:rFonts w:asciiTheme="minorHAnsi" w:hAnsiTheme="minorHAnsi"/>
      <w:sz w:val="22"/>
      <w:lang w:val="en-US" w:eastAsia="en-US"/>
    </w:rPr>
  </w:style>
  <w:style w:type="paragraph" w:styleId="Heading1">
    <w:name w:val="heading 1"/>
    <w:aliases w:val="Heading-1"/>
    <w:basedOn w:val="Normal"/>
    <w:next w:val="Normal"/>
    <w:link w:val="Heading1Char"/>
    <w:qFormat/>
    <w:rsid w:val="00937931"/>
    <w:pPr>
      <w:pBdr>
        <w:bottom w:val="single" w:sz="4" w:space="1" w:color="auto"/>
      </w:pBdr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7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7AF"/>
    <w:rPr>
      <w:rFonts w:asciiTheme="minorHAnsi" w:hAnsiTheme="minorHAnsi"/>
      <w:lang w:val="en-US" w:eastAsia="en-US"/>
    </w:rPr>
  </w:style>
  <w:style w:type="paragraph" w:styleId="Footer">
    <w:name w:val="footer"/>
    <w:basedOn w:val="Normal"/>
    <w:link w:val="FooterChar"/>
    <w:rsid w:val="00307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77AF"/>
    <w:rPr>
      <w:rFonts w:asciiTheme="minorHAnsi" w:hAnsiTheme="minorHAnsi"/>
      <w:lang w:val="en-US" w:eastAsia="en-US"/>
    </w:rPr>
  </w:style>
  <w:style w:type="character" w:customStyle="1" w:styleId="Heading1Char">
    <w:name w:val="Heading 1 Char"/>
    <w:aliases w:val="Heading-1 Char"/>
    <w:basedOn w:val="DefaultParagraphFont"/>
    <w:link w:val="Heading1"/>
    <w:rsid w:val="00937931"/>
    <w:rPr>
      <w:rFonts w:asciiTheme="minorHAnsi" w:hAnsiTheme="minorHAnsi"/>
      <w:b/>
      <w:sz w:val="32"/>
      <w:szCs w:val="32"/>
      <w:lang w:val="en-US" w:eastAsia="en-US"/>
    </w:rPr>
  </w:style>
  <w:style w:type="paragraph" w:customStyle="1" w:styleId="Heading-2">
    <w:name w:val="Heading-2"/>
    <w:basedOn w:val="Normal"/>
    <w:next w:val="Normal"/>
    <w:qFormat/>
    <w:rsid w:val="00213141"/>
    <w:pPr>
      <w:spacing w:before="120"/>
    </w:pPr>
    <w:rPr>
      <w:b/>
      <w:sz w:val="28"/>
      <w:szCs w:val="28"/>
    </w:rPr>
  </w:style>
  <w:style w:type="paragraph" w:customStyle="1" w:styleId="Heading-3">
    <w:name w:val="Heading-3"/>
    <w:basedOn w:val="Normal"/>
    <w:next w:val="Normal"/>
    <w:qFormat/>
    <w:rsid w:val="00213141"/>
    <w:pPr>
      <w:spacing w:before="120"/>
    </w:pPr>
    <w:rPr>
      <w:b/>
      <w:sz w:val="24"/>
      <w:szCs w:val="24"/>
    </w:rPr>
  </w:style>
  <w:style w:type="paragraph" w:styleId="BalloonText">
    <w:name w:val="Balloon Text"/>
    <w:basedOn w:val="Normal"/>
    <w:link w:val="BalloonTextChar"/>
    <w:rsid w:val="00D325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5D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325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560D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560D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560D5"/>
    <w:rPr>
      <w:rFonts w:asciiTheme="minorHAnsi" w:hAnsiTheme="minorHAns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60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560D5"/>
    <w:rPr>
      <w:rFonts w:asciiTheme="minorHAnsi" w:hAnsiTheme="minorHAnsi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11370"/>
    <w:pPr>
      <w:ind w:left="720"/>
      <w:contextualSpacing/>
    </w:pPr>
  </w:style>
  <w:style w:type="table" w:styleId="TableGrid">
    <w:name w:val="Table Grid"/>
    <w:basedOn w:val="TableNormal"/>
    <w:uiPriority w:val="39"/>
    <w:rsid w:val="003930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\AppData\Local\Microsoft\Windows\Temporary%20Internet%20Files\Content.Outlook\Z99T25K3\AUSiM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AUSiMED Template</Template>
  <TotalTime>11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AUSiMED Application for Funding</vt:lpstr>
    </vt:vector>
  </TitlesOfParts>
  <Company>Splitter Marketing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AUSiMED Application for Funding</dc:title>
  <dc:creator>Martin Splitter</dc:creator>
  <cp:lastModifiedBy>Karen Teshuva</cp:lastModifiedBy>
  <cp:revision>12</cp:revision>
  <cp:lastPrinted>2021-08-22T23:37:00Z</cp:lastPrinted>
  <dcterms:created xsi:type="dcterms:W3CDTF">2022-10-26T04:31:00Z</dcterms:created>
  <dcterms:modified xsi:type="dcterms:W3CDTF">2022-10-26T04:41:00Z</dcterms:modified>
</cp:coreProperties>
</file>