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4D69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5CCC6FA9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29E4A147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430BF670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3CF9F1C4" w14:textId="4E9416D8" w:rsidR="00D325D3" w:rsidRPr="005B50FF" w:rsidRDefault="00147409" w:rsidP="005B50FF">
      <w:pPr>
        <w:jc w:val="center"/>
        <w:rPr>
          <w:b/>
          <w:bCs/>
          <w:sz w:val="52"/>
          <w:szCs w:val="52"/>
          <w:lang w:val="en-AU"/>
        </w:rPr>
      </w:pPr>
      <w:r w:rsidRPr="005B50FF">
        <w:rPr>
          <w:b/>
          <w:bCs/>
          <w:sz w:val="52"/>
          <w:szCs w:val="52"/>
          <w:lang w:val="en-AU"/>
        </w:rPr>
        <w:t>AUSiMED</w:t>
      </w:r>
      <w:r w:rsidR="00D42427" w:rsidRPr="005B50FF">
        <w:rPr>
          <w:b/>
          <w:bCs/>
          <w:sz w:val="52"/>
          <w:szCs w:val="52"/>
          <w:lang w:val="en-AU"/>
        </w:rPr>
        <w:t xml:space="preserve"> Clinical and </w:t>
      </w:r>
      <w:r w:rsidR="00FA7187" w:rsidRPr="005B50FF">
        <w:rPr>
          <w:b/>
          <w:bCs/>
          <w:sz w:val="52"/>
          <w:szCs w:val="52"/>
          <w:lang w:val="en-AU"/>
        </w:rPr>
        <w:t xml:space="preserve">Research </w:t>
      </w:r>
      <w:r w:rsidR="00AD61AC" w:rsidRPr="005B50FF">
        <w:rPr>
          <w:b/>
          <w:bCs/>
          <w:sz w:val="52"/>
          <w:szCs w:val="52"/>
          <w:lang w:val="en-AU"/>
        </w:rPr>
        <w:t>Fellowship</w:t>
      </w:r>
      <w:r w:rsidR="005B50FF" w:rsidRPr="005B50FF">
        <w:rPr>
          <w:b/>
          <w:bCs/>
          <w:sz w:val="52"/>
          <w:szCs w:val="52"/>
          <w:lang w:val="en-AU"/>
        </w:rPr>
        <w:t>s</w:t>
      </w:r>
    </w:p>
    <w:p w14:paraId="223D2AEC" w14:textId="7A2194EF" w:rsidR="005B50FF" w:rsidRPr="005B50FF" w:rsidRDefault="005B50FF" w:rsidP="005B50FF">
      <w:pPr>
        <w:jc w:val="center"/>
        <w:rPr>
          <w:b/>
          <w:bCs/>
          <w:sz w:val="52"/>
          <w:szCs w:val="52"/>
          <w:lang w:val="en-AU"/>
        </w:rPr>
      </w:pPr>
      <w:r w:rsidRPr="005B50FF">
        <w:rPr>
          <w:b/>
          <w:bCs/>
          <w:sz w:val="52"/>
          <w:szCs w:val="52"/>
          <w:lang w:val="en-AU"/>
        </w:rPr>
        <w:t>Expression of Interest Form</w:t>
      </w:r>
    </w:p>
    <w:p w14:paraId="0D678F07" w14:textId="58E6CA05" w:rsidR="005F64A3" w:rsidRDefault="005F64A3" w:rsidP="008A6A67">
      <w:pPr>
        <w:rPr>
          <w:b/>
          <w:bCs/>
          <w:sz w:val="56"/>
          <w:szCs w:val="56"/>
          <w:lang w:val="en-AU"/>
        </w:rPr>
      </w:pPr>
    </w:p>
    <w:p w14:paraId="28E110C9" w14:textId="69879C76" w:rsidR="005F64A3" w:rsidRPr="005B50FF" w:rsidRDefault="005F64A3" w:rsidP="008A6A67">
      <w:pPr>
        <w:rPr>
          <w:b/>
          <w:bCs/>
          <w:color w:val="002060"/>
          <w:sz w:val="40"/>
          <w:szCs w:val="40"/>
          <w:lang w:val="en-AU"/>
        </w:rPr>
      </w:pPr>
      <w:r w:rsidRPr="005B50FF">
        <w:rPr>
          <w:b/>
          <w:bCs/>
          <w:color w:val="002060"/>
          <w:sz w:val="40"/>
          <w:szCs w:val="40"/>
          <w:lang w:val="en-AU"/>
        </w:rPr>
        <w:t>Form for Australian applicants seeking Fellowship</w:t>
      </w:r>
      <w:r w:rsidR="005B50FF" w:rsidRPr="005B50FF">
        <w:rPr>
          <w:b/>
          <w:bCs/>
          <w:color w:val="002060"/>
          <w:sz w:val="40"/>
          <w:szCs w:val="40"/>
          <w:lang w:val="en-AU"/>
        </w:rPr>
        <w:t>s in Israel</w:t>
      </w:r>
    </w:p>
    <w:p w14:paraId="5BBCC631" w14:textId="77777777" w:rsidR="00E84387" w:rsidRPr="00D325D3" w:rsidRDefault="00E84387" w:rsidP="00D325D3">
      <w:pPr>
        <w:rPr>
          <w:b/>
          <w:bCs/>
          <w:sz w:val="32"/>
          <w:szCs w:val="32"/>
          <w:lang w:val="en-AU"/>
        </w:rPr>
      </w:pPr>
    </w:p>
    <w:p w14:paraId="740C2568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1103FE4C" w14:textId="77777777" w:rsidR="00E84387" w:rsidRDefault="00E84387" w:rsidP="00D325D3">
      <w:pPr>
        <w:rPr>
          <w:b/>
          <w:bCs/>
          <w:sz w:val="32"/>
          <w:szCs w:val="32"/>
          <w:lang w:val="en-AU"/>
        </w:rPr>
      </w:pPr>
    </w:p>
    <w:p w14:paraId="613F524B" w14:textId="77777777" w:rsidR="00D325D3" w:rsidRDefault="00D325D3" w:rsidP="00D325D3">
      <w:pPr>
        <w:rPr>
          <w:b/>
          <w:bCs/>
          <w:sz w:val="32"/>
          <w:szCs w:val="32"/>
          <w:lang w:val="en-AU"/>
        </w:rPr>
      </w:pPr>
    </w:p>
    <w:p w14:paraId="5544F949" w14:textId="77777777" w:rsidR="00D325D3" w:rsidRPr="00D325D3" w:rsidRDefault="00D325D3" w:rsidP="00D325D3">
      <w:pPr>
        <w:rPr>
          <w:b/>
          <w:bCs/>
          <w:sz w:val="32"/>
          <w:szCs w:val="32"/>
          <w:lang w:val="en-AU"/>
        </w:rPr>
      </w:pPr>
      <w:r w:rsidRPr="00D325D3">
        <w:rPr>
          <w:b/>
          <w:bCs/>
          <w:sz w:val="32"/>
          <w:szCs w:val="32"/>
          <w:lang w:val="en-AU"/>
        </w:rPr>
        <w:t>For collaborations between</w:t>
      </w:r>
    </w:p>
    <w:p w14:paraId="521C50E4" w14:textId="01C59E59" w:rsidR="00D325D3" w:rsidRPr="00D325D3" w:rsidRDefault="003A4429" w:rsidP="003A47D9">
      <w:pPr>
        <w:rPr>
          <w:b/>
          <w:bCs/>
          <w:sz w:val="32"/>
          <w:szCs w:val="32"/>
          <w:lang w:val="en-AU"/>
        </w:rPr>
      </w:pPr>
      <w:r>
        <w:rPr>
          <w:b/>
          <w:bCs/>
          <w:sz w:val="32"/>
          <w:szCs w:val="32"/>
          <w:lang w:val="en-AU"/>
        </w:rPr>
        <w:t xml:space="preserve">AUSTRALIAN </w:t>
      </w:r>
      <w:r w:rsidR="004830A1">
        <w:rPr>
          <w:b/>
          <w:bCs/>
          <w:sz w:val="32"/>
          <w:szCs w:val="32"/>
          <w:lang w:val="en-AU"/>
        </w:rPr>
        <w:t xml:space="preserve">AND ISRAELI </w:t>
      </w:r>
      <w:r w:rsidR="00D325D3" w:rsidRPr="00D325D3">
        <w:rPr>
          <w:b/>
          <w:bCs/>
          <w:sz w:val="32"/>
          <w:szCs w:val="32"/>
          <w:lang w:val="en-AU"/>
        </w:rPr>
        <w:t>MEDICAL RESEARCHERS AND CLINICIANS</w:t>
      </w:r>
    </w:p>
    <w:p w14:paraId="0ECFA7D9" w14:textId="77777777" w:rsidR="00CF1EAD" w:rsidRDefault="00CF1EAD" w:rsidP="00CF1EAD"/>
    <w:p w14:paraId="4F66E927" w14:textId="77777777" w:rsidR="00D325D3" w:rsidRPr="00E84387" w:rsidRDefault="00D325D3" w:rsidP="00E84387">
      <w:pPr>
        <w:spacing w:after="0"/>
        <w:ind w:left="8222" w:hanging="4111"/>
        <w:rPr>
          <w:b/>
          <w:sz w:val="28"/>
          <w:szCs w:val="28"/>
        </w:rPr>
      </w:pPr>
      <w:r w:rsidRPr="00E84387">
        <w:rPr>
          <w:b/>
        </w:rPr>
        <w:br w:type="page"/>
      </w: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325D3" w:rsidRPr="00D325D3" w14:paraId="5422D3F5" w14:textId="77777777" w:rsidTr="00502EF8">
        <w:tc>
          <w:tcPr>
            <w:tcW w:w="10598" w:type="dxa"/>
            <w:tcBorders>
              <w:bottom w:val="nil"/>
            </w:tcBorders>
            <w:shd w:val="clear" w:color="auto" w:fill="F2F2F2"/>
          </w:tcPr>
          <w:p w14:paraId="5FD39C5F" w14:textId="269ECC01" w:rsidR="000B5220" w:rsidRPr="00E14B33" w:rsidRDefault="00E14B33" w:rsidP="00E14B33">
            <w:pPr>
              <w:pStyle w:val="Heading1"/>
            </w:pPr>
            <w:r>
              <w:lastRenderedPageBreak/>
              <w:t>Fellowship Guidelines and Conditions</w:t>
            </w:r>
          </w:p>
        </w:tc>
      </w:tr>
      <w:tr w:rsidR="00D325D3" w:rsidRPr="00D325D3" w14:paraId="6FDA7550" w14:textId="77777777" w:rsidTr="00502EF8">
        <w:tc>
          <w:tcPr>
            <w:tcW w:w="1059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1ECF703" w14:textId="4C117DAF" w:rsidR="008A6A67" w:rsidRDefault="008A6A67" w:rsidP="008A6A67">
            <w:r w:rsidRPr="002325AC">
              <w:rPr>
                <w:b/>
                <w:bCs/>
              </w:rPr>
              <w:t>Purpose</w:t>
            </w:r>
            <w:r w:rsidR="00E14B33">
              <w:rPr>
                <w:b/>
                <w:bCs/>
              </w:rPr>
              <w:t xml:space="preserve"> of </w:t>
            </w:r>
            <w:r w:rsidR="00587BE8">
              <w:rPr>
                <w:b/>
                <w:bCs/>
              </w:rPr>
              <w:t>Fellowships</w:t>
            </w:r>
            <w:r>
              <w:t xml:space="preserve">:  </w:t>
            </w:r>
            <w:r w:rsidR="002325AC">
              <w:t>T</w:t>
            </w:r>
            <w:r>
              <w:t xml:space="preserve">o advance the career of the </w:t>
            </w:r>
            <w:r w:rsidR="007C62C2">
              <w:t xml:space="preserve">Australian </w:t>
            </w:r>
            <w:r>
              <w:t xml:space="preserve">Applicant </w:t>
            </w:r>
            <w:r w:rsidR="004C3B88">
              <w:t xml:space="preserve">seeking advanced training in Israel </w:t>
            </w:r>
            <w:r>
              <w:t xml:space="preserve">so that on their return to </w:t>
            </w:r>
            <w:r w:rsidR="007C62C2">
              <w:t>Australia</w:t>
            </w:r>
            <w:r>
              <w:t xml:space="preserve">, they will be engaged in a more senior role that will benefit their </w:t>
            </w:r>
            <w:r w:rsidR="004C3B88">
              <w:t>Australian</w:t>
            </w:r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.  Documented support from the </w:t>
            </w:r>
            <w:r w:rsidR="004C3B88">
              <w:t>Australian</w:t>
            </w:r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is required to confirm the benefits and expectations.  </w:t>
            </w:r>
          </w:p>
          <w:p w14:paraId="0AEBAD6C" w14:textId="77777777" w:rsidR="00587BE8" w:rsidRPr="00587BE8" w:rsidRDefault="00587BE8" w:rsidP="0021067F">
            <w:pPr>
              <w:spacing w:after="0"/>
              <w:rPr>
                <w:b/>
                <w:bCs/>
              </w:rPr>
            </w:pPr>
            <w:r w:rsidRPr="00587BE8">
              <w:rPr>
                <w:b/>
                <w:bCs/>
              </w:rPr>
              <w:t>Selection criteria</w:t>
            </w:r>
          </w:p>
          <w:p w14:paraId="4ACCE3E3" w14:textId="72ADA6FA" w:rsidR="008A6A67" w:rsidRDefault="008A6A67" w:rsidP="0021067F">
            <w:pPr>
              <w:spacing w:after="0"/>
            </w:pPr>
            <w:r>
              <w:t>Selection of candidates is based on the following selection criteria:</w:t>
            </w:r>
            <w:r w:rsidRPr="0017044A">
              <w:rPr>
                <w:noProof/>
                <w:lang w:eastAsia="en-AU" w:bidi="he-IL"/>
              </w:rPr>
              <w:t xml:space="preserve"> </w:t>
            </w:r>
          </w:p>
          <w:p w14:paraId="314F6557" w14:textId="04FF376D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 xml:space="preserve">Highly promising clinicians or </w:t>
            </w:r>
            <w:proofErr w:type="gramStart"/>
            <w:r>
              <w:t>Post-Doctoral</w:t>
            </w:r>
            <w:proofErr w:type="gramEnd"/>
            <w:r>
              <w:t xml:space="preserve"> researchers from an academic healthcare or medical research </w:t>
            </w:r>
            <w:proofErr w:type="spellStart"/>
            <w:r>
              <w:t>organisation</w:t>
            </w:r>
            <w:proofErr w:type="spellEnd"/>
            <w:r>
              <w:t xml:space="preserve"> in </w:t>
            </w:r>
            <w:r w:rsidR="00D81A1B">
              <w:t>Australia</w:t>
            </w:r>
            <w:r>
              <w:t xml:space="preserve">, where that </w:t>
            </w:r>
            <w:proofErr w:type="spellStart"/>
            <w:r>
              <w:t>organisation</w:t>
            </w:r>
            <w:proofErr w:type="spellEnd"/>
            <w:r>
              <w:t xml:space="preserve"> and the sponsoring institution in </w:t>
            </w:r>
            <w:r w:rsidR="00D81A1B">
              <w:t>Israel</w:t>
            </w:r>
            <w:r>
              <w:t xml:space="preserve"> have provided strong written support for the proposed Fellowship.</w:t>
            </w:r>
          </w:p>
          <w:p w14:paraId="4DEF8755" w14:textId="77777777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 xml:space="preserve">Outstanding resume and proven track record of achievement in healthcare delivery, medical </w:t>
            </w:r>
            <w:proofErr w:type="gramStart"/>
            <w:r>
              <w:t>research</w:t>
            </w:r>
            <w:proofErr w:type="gramEnd"/>
            <w:r>
              <w:t xml:space="preserve"> or health education.</w:t>
            </w:r>
          </w:p>
          <w:p w14:paraId="7927A1B7" w14:textId="1F1BA4D3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 xml:space="preserve">Confirmation that training and/or research in </w:t>
            </w:r>
            <w:r w:rsidR="00D81A1B">
              <w:t>Israel</w:t>
            </w:r>
            <w:r>
              <w:t xml:space="preserve"> will be for a period of one year. A second year may be added if funded from another source.</w:t>
            </w:r>
          </w:p>
          <w:p w14:paraId="0073E185" w14:textId="1BB26B35" w:rsidR="008A6A67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 xml:space="preserve">The scope of the Fellowship is to acquire skills or training and/or to carry out research that is available in </w:t>
            </w:r>
            <w:r w:rsidR="00D81A1B">
              <w:t>Israel</w:t>
            </w:r>
            <w:r>
              <w:t xml:space="preserve"> and not in </w:t>
            </w:r>
            <w:r w:rsidR="00D81A1B">
              <w:t>Australia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with leading researchers or clinicians in </w:t>
            </w:r>
            <w:r w:rsidR="004319E1">
              <w:t>Israel</w:t>
            </w:r>
            <w:r>
              <w:t xml:space="preserve"> with highly </w:t>
            </w:r>
            <w:proofErr w:type="spellStart"/>
            <w:r>
              <w:t>specialised</w:t>
            </w:r>
            <w:proofErr w:type="spellEnd"/>
            <w:r>
              <w:t xml:space="preserve"> skills and knowledge.</w:t>
            </w:r>
          </w:p>
          <w:p w14:paraId="789F5E7D" w14:textId="22F8F02B" w:rsidR="008A6A67" w:rsidRPr="0041169E" w:rsidRDefault="008A6A67" w:rsidP="008A6A67">
            <w:pPr>
              <w:pStyle w:val="ListParagraph"/>
              <w:numPr>
                <w:ilvl w:val="1"/>
                <w:numId w:val="8"/>
              </w:numPr>
              <w:spacing w:after="200" w:line="276" w:lineRule="auto"/>
              <w:ind w:left="567" w:hanging="283"/>
            </w:pPr>
            <w:r>
              <w:t xml:space="preserve">The skills and knowledge to be acquired by the </w:t>
            </w:r>
            <w:r w:rsidR="004319E1">
              <w:t>Australian</w:t>
            </w:r>
            <w:r>
              <w:t xml:space="preserve"> Fellows will be filling a need that will greatly assist healthcare and/or medical research in </w:t>
            </w:r>
            <w:r w:rsidR="004319E1">
              <w:t>Australia</w:t>
            </w:r>
            <w:r>
              <w:t>.</w:t>
            </w:r>
            <w:r w:rsidRPr="0041169E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14F8E3F0" w14:textId="77777777" w:rsidR="008A6A67" w:rsidRDefault="008A6A67" w:rsidP="008A6A67">
            <w:pPr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Expression of Interest Form</w:t>
            </w:r>
          </w:p>
          <w:p w14:paraId="4D3318D6" w14:textId="77777777" w:rsidR="00D325D3" w:rsidRPr="00736280" w:rsidRDefault="00D325D3" w:rsidP="00736280">
            <w:pPr>
              <w:pStyle w:val="ListParagraph"/>
              <w:numPr>
                <w:ilvl w:val="0"/>
                <w:numId w:val="10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 xml:space="preserve">This </w:t>
            </w:r>
            <w:r w:rsidR="001D4D24" w:rsidRPr="00736280">
              <w:rPr>
                <w:lang w:val="en-AU"/>
              </w:rPr>
              <w:t xml:space="preserve">Expression of Interest </w:t>
            </w:r>
            <w:r w:rsidR="00A51993" w:rsidRPr="00736280">
              <w:rPr>
                <w:lang w:val="en-AU"/>
              </w:rPr>
              <w:t>should</w:t>
            </w:r>
            <w:r w:rsidRPr="00736280">
              <w:rPr>
                <w:lang w:val="en-AU"/>
              </w:rPr>
              <w:t xml:space="preserve"> provide </w:t>
            </w:r>
            <w:proofErr w:type="gramStart"/>
            <w:r w:rsidRPr="00736280">
              <w:rPr>
                <w:lang w:val="en-AU"/>
              </w:rPr>
              <w:t>a brief summary</w:t>
            </w:r>
            <w:proofErr w:type="gramEnd"/>
            <w:r w:rsidRPr="00736280">
              <w:rPr>
                <w:lang w:val="en-AU"/>
              </w:rPr>
              <w:t xml:space="preserve"> of the collaborative opportunity.  </w:t>
            </w:r>
          </w:p>
          <w:p w14:paraId="3C4CB51D" w14:textId="4CF44384" w:rsidR="00D325D3" w:rsidRPr="00736280" w:rsidRDefault="00D325D3" w:rsidP="00736280">
            <w:pPr>
              <w:pStyle w:val="ListParagraph"/>
              <w:numPr>
                <w:ilvl w:val="0"/>
                <w:numId w:val="10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>The ap</w:t>
            </w:r>
            <w:r w:rsidR="00DD1AC8" w:rsidRPr="00736280">
              <w:rPr>
                <w:lang w:val="en-AU"/>
              </w:rPr>
              <w:t>plication should be typed in 10</w:t>
            </w:r>
            <w:r w:rsidRPr="00736280">
              <w:rPr>
                <w:lang w:val="en-AU"/>
              </w:rPr>
              <w:t>pt A</w:t>
            </w:r>
            <w:r w:rsidR="00347A6F" w:rsidRPr="00736280">
              <w:rPr>
                <w:lang w:val="en-AU"/>
              </w:rPr>
              <w:t xml:space="preserve">rial </w:t>
            </w:r>
            <w:r w:rsidR="00885366" w:rsidRPr="00736280">
              <w:rPr>
                <w:lang w:val="en-AU"/>
              </w:rPr>
              <w:t xml:space="preserve">or Calibri </w:t>
            </w:r>
            <w:proofErr w:type="gramStart"/>
            <w:r w:rsidR="00347A6F" w:rsidRPr="00736280">
              <w:rPr>
                <w:lang w:val="en-AU"/>
              </w:rPr>
              <w:t>font, and</w:t>
            </w:r>
            <w:proofErr w:type="gramEnd"/>
            <w:r w:rsidR="00347A6F" w:rsidRPr="00736280">
              <w:rPr>
                <w:lang w:val="en-AU"/>
              </w:rPr>
              <w:t xml:space="preserve"> be no more than 7</w:t>
            </w:r>
            <w:r w:rsidRPr="00736280">
              <w:rPr>
                <w:lang w:val="en-AU"/>
              </w:rPr>
              <w:t xml:space="preserve"> pages from Section 2 onwards</w:t>
            </w:r>
            <w:r w:rsidR="009630CE" w:rsidRPr="00736280">
              <w:rPr>
                <w:lang w:val="en-AU"/>
              </w:rPr>
              <w:t xml:space="preserve"> (excluding Resumes or Biographies).</w:t>
            </w:r>
          </w:p>
          <w:p w14:paraId="65CCFE89" w14:textId="77777777" w:rsidR="00D325D3" w:rsidRPr="00736280" w:rsidRDefault="00D325D3" w:rsidP="00736280">
            <w:pPr>
              <w:pStyle w:val="ListParagraph"/>
              <w:numPr>
                <w:ilvl w:val="0"/>
                <w:numId w:val="10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 xml:space="preserve">Information provided in italics in each section of the application, is given as a </w:t>
            </w:r>
            <w:r w:rsidRPr="00736280">
              <w:rPr>
                <w:u w:val="single"/>
                <w:lang w:val="en-AU"/>
              </w:rPr>
              <w:t>guide only</w:t>
            </w:r>
            <w:r w:rsidRPr="00736280">
              <w:rPr>
                <w:lang w:val="en-AU"/>
              </w:rPr>
              <w:t>.</w:t>
            </w:r>
          </w:p>
          <w:p w14:paraId="044DC848" w14:textId="77777777" w:rsidR="008A6A67" w:rsidRPr="00062E50" w:rsidRDefault="008A6A67" w:rsidP="0021067F">
            <w:pPr>
              <w:spacing w:before="120" w:after="0"/>
              <w:rPr>
                <w:b/>
                <w:bCs/>
                <w:lang w:val="en-AU"/>
              </w:rPr>
            </w:pPr>
            <w:r w:rsidRPr="00062E50">
              <w:rPr>
                <w:b/>
                <w:bCs/>
                <w:lang w:val="en-AU"/>
              </w:rPr>
              <w:t>The Review Process</w:t>
            </w:r>
          </w:p>
          <w:p w14:paraId="370924F5" w14:textId="77777777" w:rsidR="006B7CA6" w:rsidRDefault="006B7CA6" w:rsidP="0021067F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The review process </w:t>
            </w:r>
            <w:r w:rsidR="003014E8">
              <w:rPr>
                <w:lang w:val="en-AU"/>
              </w:rPr>
              <w:t xml:space="preserve">is as </w:t>
            </w:r>
            <w:proofErr w:type="gramStart"/>
            <w:r w:rsidR="003014E8">
              <w:rPr>
                <w:lang w:val="en-AU"/>
              </w:rPr>
              <w:t>follows</w:t>
            </w:r>
            <w:proofErr w:type="gramEnd"/>
          </w:p>
          <w:p w14:paraId="74DBAAAF" w14:textId="76A2CCDD" w:rsidR="001149B5" w:rsidRPr="00736280" w:rsidRDefault="005E10AB" w:rsidP="00736280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lang w:val="en-AU"/>
              </w:rPr>
            </w:pPr>
            <w:r>
              <w:t xml:space="preserve">The AUSiMED </w:t>
            </w:r>
            <w:r w:rsidR="00307583">
              <w:t>Medical Science Review Board</w:t>
            </w:r>
            <w:r>
              <w:t xml:space="preserve"> </w:t>
            </w:r>
            <w:r w:rsidR="00BE187E">
              <w:t xml:space="preserve">(MSRB) </w:t>
            </w:r>
            <w:r>
              <w:t xml:space="preserve">will be responsible for reviewing </w:t>
            </w:r>
            <w:r w:rsidR="009A7AA1">
              <w:t xml:space="preserve">and recommending </w:t>
            </w:r>
            <w:r>
              <w:t xml:space="preserve">applications </w:t>
            </w:r>
            <w:r w:rsidR="009A7AA1">
              <w:t xml:space="preserve">for funding. </w:t>
            </w:r>
            <w:r>
              <w:t xml:space="preserve"> Peer review</w:t>
            </w:r>
            <w:r w:rsidR="00FA7187">
              <w:t xml:space="preserve"> will be considered if</w:t>
            </w:r>
            <w:r>
              <w:t xml:space="preserve"> directed by </w:t>
            </w:r>
            <w:r w:rsidR="00BE187E">
              <w:t>the MSRB</w:t>
            </w:r>
            <w:r>
              <w:t xml:space="preserve">.  </w:t>
            </w:r>
            <w:r w:rsidR="00F176EE" w:rsidRPr="00736280">
              <w:rPr>
                <w:lang w:val="en-AU"/>
              </w:rPr>
              <w:t xml:space="preserve"> </w:t>
            </w:r>
            <w:r w:rsidR="009A7AA1" w:rsidRPr="00736280">
              <w:rPr>
                <w:lang w:val="en-AU"/>
              </w:rPr>
              <w:t xml:space="preserve">The </w:t>
            </w:r>
            <w:r w:rsidR="00BE187E">
              <w:t>MSRB</w:t>
            </w:r>
            <w:r w:rsidR="00307583">
              <w:t xml:space="preserve"> </w:t>
            </w:r>
            <w:r w:rsidR="009A7AA1" w:rsidRPr="00736280">
              <w:rPr>
                <w:lang w:val="en-AU"/>
              </w:rPr>
              <w:t>consists of</w:t>
            </w:r>
            <w:r w:rsidR="00F176EE" w:rsidRPr="00736280">
              <w:rPr>
                <w:lang w:val="en-AU"/>
              </w:rPr>
              <w:t xml:space="preserve"> clinical, </w:t>
            </w:r>
            <w:proofErr w:type="gramStart"/>
            <w:r w:rsidR="009A7AA1" w:rsidRPr="00736280">
              <w:rPr>
                <w:lang w:val="en-AU"/>
              </w:rPr>
              <w:t>medical</w:t>
            </w:r>
            <w:proofErr w:type="gramEnd"/>
            <w:r w:rsidR="00F176EE" w:rsidRPr="00736280">
              <w:rPr>
                <w:lang w:val="en-AU"/>
              </w:rPr>
              <w:t xml:space="preserve"> and scientific</w:t>
            </w:r>
            <w:r w:rsidR="009A7AA1" w:rsidRPr="00736280">
              <w:rPr>
                <w:lang w:val="en-AU"/>
              </w:rPr>
              <w:t xml:space="preserve"> research specialists.</w:t>
            </w:r>
            <w:r w:rsidR="009630CE" w:rsidRPr="00736280">
              <w:rPr>
                <w:lang w:val="en-AU"/>
              </w:rPr>
              <w:t xml:space="preserve"> </w:t>
            </w:r>
            <w:r w:rsidR="009630CE" w:rsidRPr="00736280">
              <w:rPr>
                <w:i/>
                <w:iCs/>
              </w:rPr>
              <w:t xml:space="preserve"> </w:t>
            </w:r>
            <w:r w:rsidR="001149B5" w:rsidRPr="00736280">
              <w:rPr>
                <w:i/>
                <w:iCs/>
              </w:rPr>
              <w:t>Note regarding Conflict of Interest</w:t>
            </w:r>
            <w:r w:rsidR="001149B5">
              <w:t xml:space="preserve">:  any member of the </w:t>
            </w:r>
            <w:r w:rsidR="0013229A">
              <w:t>MSRB</w:t>
            </w:r>
            <w:r w:rsidR="00307583">
              <w:t xml:space="preserve"> </w:t>
            </w:r>
            <w:r w:rsidR="001149B5">
              <w:t xml:space="preserve">that has a conflict of interest with a particular application will </w:t>
            </w:r>
            <w:r w:rsidR="002830BA">
              <w:t>participate in the</w:t>
            </w:r>
            <w:r w:rsidR="001149B5">
              <w:t xml:space="preserve"> discussion of th</w:t>
            </w:r>
            <w:r w:rsidR="00502EF8">
              <w:t>at application.</w:t>
            </w:r>
          </w:p>
          <w:p w14:paraId="2A2FFA0E" w14:textId="32DC454C" w:rsidR="009A7AA1" w:rsidRPr="00736280" w:rsidRDefault="009A7AA1" w:rsidP="00736280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iCs/>
              </w:rPr>
            </w:pPr>
            <w:r w:rsidRPr="00736280">
              <w:rPr>
                <w:iCs/>
              </w:rPr>
              <w:t xml:space="preserve">As part of the review process, applicants might be asked to provide additional information in writing, or to meet with </w:t>
            </w:r>
            <w:r w:rsidR="00062E50" w:rsidRPr="00736280">
              <w:rPr>
                <w:iCs/>
              </w:rPr>
              <w:t xml:space="preserve">members of </w:t>
            </w:r>
            <w:r w:rsidRPr="00736280">
              <w:rPr>
                <w:iCs/>
              </w:rPr>
              <w:t xml:space="preserve">the </w:t>
            </w:r>
            <w:r w:rsidR="0013229A">
              <w:t>MSRB</w:t>
            </w:r>
            <w:r w:rsidR="00307583">
              <w:t xml:space="preserve"> </w:t>
            </w:r>
            <w:r w:rsidRPr="00736280">
              <w:rPr>
                <w:iCs/>
              </w:rPr>
              <w:t>in person or by teleconference.</w:t>
            </w:r>
          </w:p>
          <w:p w14:paraId="0D98B5F1" w14:textId="77777777" w:rsidR="000A39EE" w:rsidRPr="00736280" w:rsidRDefault="006B7CA6" w:rsidP="00736280">
            <w:pPr>
              <w:pStyle w:val="ListParagraph"/>
              <w:numPr>
                <w:ilvl w:val="0"/>
                <w:numId w:val="9"/>
              </w:numPr>
              <w:spacing w:before="120" w:after="0"/>
              <w:rPr>
                <w:lang w:val="en-AU"/>
              </w:rPr>
            </w:pPr>
            <w:r w:rsidRPr="00736280">
              <w:rPr>
                <w:lang w:val="en-AU"/>
              </w:rPr>
              <w:t xml:space="preserve">Final selection </w:t>
            </w:r>
            <w:r w:rsidR="003014E8" w:rsidRPr="00736280">
              <w:rPr>
                <w:lang w:val="en-AU"/>
              </w:rPr>
              <w:t xml:space="preserve">will be made </w:t>
            </w:r>
            <w:r w:rsidRPr="00736280">
              <w:rPr>
                <w:lang w:val="en-AU"/>
              </w:rPr>
              <w:t>by the AUSiMED Board</w:t>
            </w:r>
            <w:r w:rsidR="00D63000" w:rsidRPr="00736280">
              <w:rPr>
                <w:lang w:val="en-AU"/>
              </w:rPr>
              <w:t>*</w:t>
            </w:r>
          </w:p>
          <w:p w14:paraId="32FA69D3" w14:textId="77777777" w:rsidR="008A6A67" w:rsidRPr="008A6A67" w:rsidRDefault="008A6A67" w:rsidP="00062E50">
            <w:pPr>
              <w:spacing w:before="120" w:after="0"/>
              <w:rPr>
                <w:b/>
                <w:bCs/>
                <w:lang w:val="en-AU"/>
              </w:rPr>
            </w:pPr>
            <w:r w:rsidRPr="008A6A67">
              <w:rPr>
                <w:b/>
                <w:bCs/>
                <w:lang w:val="en-AU"/>
              </w:rPr>
              <w:t>Fellowship Conditions</w:t>
            </w:r>
          </w:p>
          <w:p w14:paraId="4FC02D63" w14:textId="5BFFE2C8" w:rsidR="00D325D3" w:rsidRPr="00D325D3" w:rsidRDefault="00D325D3" w:rsidP="0021067F">
            <w:pPr>
              <w:spacing w:after="0"/>
              <w:ind w:left="720"/>
              <w:rPr>
                <w:lang w:val="en-AU"/>
              </w:rPr>
            </w:pPr>
            <w:r w:rsidRPr="00D325D3">
              <w:rPr>
                <w:lang w:val="en-AU"/>
              </w:rPr>
              <w:t xml:space="preserve">The support of AUSiMED is to be acknowledged in all papers, abstracts and presentations that result from this project.  If successful, the Applicants give permission for </w:t>
            </w:r>
            <w:r w:rsidR="00336F01">
              <w:rPr>
                <w:lang w:val="en-AU"/>
              </w:rPr>
              <w:t>AUSiMED</w:t>
            </w:r>
            <w:r w:rsidRPr="00D325D3">
              <w:rPr>
                <w:lang w:val="en-AU"/>
              </w:rPr>
              <w:t xml:space="preserve"> to publish the title of the Project</w:t>
            </w:r>
            <w:r w:rsidR="009A7AA1">
              <w:rPr>
                <w:lang w:val="en-AU"/>
              </w:rPr>
              <w:t xml:space="preserve">, </w:t>
            </w:r>
            <w:r w:rsidRPr="00D325D3">
              <w:rPr>
                <w:lang w:val="en-AU"/>
              </w:rPr>
              <w:t>the names of the Applicants</w:t>
            </w:r>
            <w:r w:rsidR="009A7AA1">
              <w:rPr>
                <w:lang w:val="en-AU"/>
              </w:rPr>
              <w:t>, a non-confidential summary describing the work to be completed, and a</w:t>
            </w:r>
            <w:r w:rsidRPr="00D325D3">
              <w:rPr>
                <w:lang w:val="en-AU"/>
              </w:rPr>
              <w:t>t the completion of the Project, to publicise non-confidential outcomes.</w:t>
            </w:r>
          </w:p>
          <w:p w14:paraId="1A9A0B21" w14:textId="7AA6DAA8" w:rsidR="00402995" w:rsidRPr="002325AC" w:rsidRDefault="004E7098" w:rsidP="002325AC">
            <w:pPr>
              <w:spacing w:before="120" w:after="0"/>
              <w:rPr>
                <w:b/>
                <w:bCs/>
                <w:lang w:val="en-AU"/>
              </w:rPr>
            </w:pPr>
            <w:r w:rsidRPr="002325AC">
              <w:rPr>
                <w:b/>
                <w:bCs/>
                <w:lang w:val="en-AU"/>
              </w:rPr>
              <w:t>Report</w:t>
            </w:r>
            <w:r w:rsidR="002325AC" w:rsidRPr="002325AC">
              <w:rPr>
                <w:b/>
                <w:bCs/>
                <w:lang w:val="en-AU"/>
              </w:rPr>
              <w:t>ing</w:t>
            </w:r>
            <w:r w:rsidRPr="002325AC">
              <w:rPr>
                <w:b/>
                <w:bCs/>
                <w:lang w:val="en-AU"/>
              </w:rPr>
              <w:t xml:space="preserve">:  </w:t>
            </w:r>
          </w:p>
          <w:p w14:paraId="22A9B480" w14:textId="3D65CB31" w:rsidR="00402995" w:rsidRDefault="00611370" w:rsidP="0021067F">
            <w:pPr>
              <w:spacing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Progress </w:t>
            </w:r>
            <w:r w:rsidR="004E7098">
              <w:rPr>
                <w:lang w:val="en-AU"/>
              </w:rPr>
              <w:t>Reports will be required each six (6) months</w:t>
            </w:r>
            <w:r>
              <w:rPr>
                <w:lang w:val="en-AU"/>
              </w:rPr>
              <w:t xml:space="preserve"> during the </w:t>
            </w:r>
            <w:r w:rsidR="00E55F14">
              <w:rPr>
                <w:lang w:val="en-AU"/>
              </w:rPr>
              <w:t>Fellowship</w:t>
            </w:r>
            <w:r w:rsidR="004E7098">
              <w:rPr>
                <w:lang w:val="en-AU"/>
              </w:rPr>
              <w:t xml:space="preserve">.  </w:t>
            </w:r>
          </w:p>
          <w:p w14:paraId="637E5F3A" w14:textId="767044CE" w:rsidR="00D325D3" w:rsidRDefault="00402995" w:rsidP="00502EF8">
            <w:pPr>
              <w:spacing w:before="6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A </w:t>
            </w:r>
            <w:r w:rsidR="00BF6473">
              <w:rPr>
                <w:lang w:val="en-AU"/>
              </w:rPr>
              <w:t>F</w:t>
            </w:r>
            <w:r w:rsidR="00D325D3" w:rsidRPr="00D325D3">
              <w:rPr>
                <w:lang w:val="en-AU"/>
              </w:rPr>
              <w:t xml:space="preserve">inal </w:t>
            </w:r>
            <w:r w:rsidR="004E7098">
              <w:rPr>
                <w:lang w:val="en-AU"/>
              </w:rPr>
              <w:t>R</w:t>
            </w:r>
            <w:r w:rsidR="00D325D3" w:rsidRPr="00D325D3">
              <w:rPr>
                <w:lang w:val="en-AU"/>
              </w:rPr>
              <w:t xml:space="preserve">eport will be required </w:t>
            </w:r>
            <w:r w:rsidR="004E7098">
              <w:rPr>
                <w:lang w:val="en-AU"/>
              </w:rPr>
              <w:t xml:space="preserve">within 1 month following the completion of the </w:t>
            </w:r>
            <w:r w:rsidR="00E55F14">
              <w:rPr>
                <w:lang w:val="en-AU"/>
              </w:rPr>
              <w:t>Fellowship</w:t>
            </w:r>
            <w:r>
              <w:rPr>
                <w:lang w:val="en-AU"/>
              </w:rPr>
              <w:t xml:space="preserve">. </w:t>
            </w:r>
            <w:r w:rsidR="001D4D24">
              <w:rPr>
                <w:lang w:val="en-AU"/>
              </w:rPr>
              <w:t xml:space="preserve"> </w:t>
            </w:r>
          </w:p>
          <w:p w14:paraId="02180DEA" w14:textId="4D223865" w:rsidR="000B5220" w:rsidRPr="00502EF8" w:rsidRDefault="005227CF" w:rsidP="00502EF8">
            <w:pPr>
              <w:spacing w:before="60" w:after="0"/>
              <w:ind w:left="720"/>
              <w:rPr>
                <w:lang w:val="en-AU"/>
              </w:rPr>
            </w:pPr>
            <w:r>
              <w:rPr>
                <w:lang w:val="en-AU"/>
              </w:rPr>
              <w:t xml:space="preserve">Applicants may also be requested to </w:t>
            </w:r>
            <w:r w:rsidR="009A7AA1">
              <w:rPr>
                <w:lang w:val="en-AU"/>
              </w:rPr>
              <w:t>lead</w:t>
            </w:r>
            <w:r>
              <w:rPr>
                <w:lang w:val="en-AU"/>
              </w:rPr>
              <w:t xml:space="preserve"> educational seminars discussing outcomes of the completed </w:t>
            </w:r>
            <w:r w:rsidR="000609DD">
              <w:rPr>
                <w:lang w:val="en-AU"/>
              </w:rPr>
              <w:t xml:space="preserve">clinical training and/or research </w:t>
            </w:r>
            <w:r>
              <w:rPr>
                <w:lang w:val="en-AU"/>
              </w:rPr>
              <w:t>project.</w:t>
            </w:r>
          </w:p>
        </w:tc>
      </w:tr>
      <w:tr w:rsidR="00D325D3" w:rsidRPr="00D325D3" w14:paraId="0E8EA028" w14:textId="77777777" w:rsidTr="00502EF8">
        <w:tc>
          <w:tcPr>
            <w:tcW w:w="10598" w:type="dxa"/>
            <w:tcBorders>
              <w:bottom w:val="nil"/>
            </w:tcBorders>
            <w:shd w:val="clear" w:color="auto" w:fill="F2F2F2"/>
          </w:tcPr>
          <w:p w14:paraId="2AD37DD2" w14:textId="41C6A84B" w:rsidR="00D325D3" w:rsidRPr="00D325D3" w:rsidRDefault="00D325D3" w:rsidP="00D325D3">
            <w:pPr>
              <w:pStyle w:val="Heading-2"/>
              <w:rPr>
                <w:lang w:val="en-AU"/>
              </w:rPr>
            </w:pPr>
            <w:r w:rsidRPr="00D325D3">
              <w:rPr>
                <w:lang w:val="en-AU"/>
              </w:rPr>
              <w:t>Lodging Applications</w:t>
            </w:r>
            <w:r w:rsidR="001042E5">
              <w:rPr>
                <w:lang w:val="en-AU"/>
              </w:rPr>
              <w:t xml:space="preserve">: </w:t>
            </w:r>
            <w:r w:rsidR="001042E5" w:rsidRPr="001042E5">
              <w:rPr>
                <w:b w:val="0"/>
                <w:bCs/>
                <w:sz w:val="22"/>
                <w:szCs w:val="22"/>
                <w:lang w:val="en-AU"/>
              </w:rPr>
              <w:t xml:space="preserve">Please apply by submitting a signed pdf copy by email.  </w:t>
            </w:r>
            <w:r w:rsidR="001042E5" w:rsidRPr="001042E5">
              <w:rPr>
                <w:b w:val="0"/>
                <w:bCs/>
                <w:sz w:val="22"/>
                <w:szCs w:val="22"/>
              </w:rPr>
              <w:t>E: info@ausimed.org</w:t>
            </w:r>
          </w:p>
        </w:tc>
      </w:tr>
    </w:tbl>
    <w:p w14:paraId="7EC4E6DC" w14:textId="77777777" w:rsidR="00D325D3" w:rsidRDefault="00B334EB">
      <w:pPr>
        <w:spacing w:after="0"/>
      </w:pPr>
      <w:r>
        <w:rPr>
          <w:sz w:val="20"/>
        </w:rPr>
        <w:lastRenderedPageBreak/>
        <w:t xml:space="preserve">*The Board includes additional </w:t>
      </w:r>
      <w:r w:rsidRPr="00D63000">
        <w:rPr>
          <w:sz w:val="20"/>
        </w:rPr>
        <w:t>medical and commercial experts that are not members of the Scientific Review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2"/>
        <w:gridCol w:w="6932"/>
      </w:tblGrid>
      <w:tr w:rsidR="003D437B" w:rsidRPr="003D437B" w14:paraId="4E8824F6" w14:textId="77777777" w:rsidTr="005E72FC">
        <w:trPr>
          <w:trHeight w:val="454"/>
        </w:trPr>
        <w:tc>
          <w:tcPr>
            <w:tcW w:w="9854" w:type="dxa"/>
            <w:gridSpan w:val="2"/>
            <w:shd w:val="clear" w:color="auto" w:fill="E0E0E0"/>
            <w:vAlign w:val="center"/>
          </w:tcPr>
          <w:p w14:paraId="62D989CB" w14:textId="77777777" w:rsidR="003D437B" w:rsidRPr="003D437B" w:rsidRDefault="003D437B" w:rsidP="00AD61AC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t>1.</w:t>
            </w:r>
            <w:r w:rsidRPr="003D437B">
              <w:rPr>
                <w:lang w:val="en-AU"/>
              </w:rPr>
              <w:tab/>
            </w:r>
            <w:r w:rsidR="00AD61AC">
              <w:rPr>
                <w:lang w:val="en-AU"/>
              </w:rPr>
              <w:t>Type of Fellowship and</w:t>
            </w:r>
            <w:r w:rsidRPr="003D437B">
              <w:rPr>
                <w:lang w:val="en-AU"/>
              </w:rPr>
              <w:t xml:space="preserve"> Contact Information</w:t>
            </w:r>
          </w:p>
        </w:tc>
      </w:tr>
      <w:tr w:rsidR="003D437B" w:rsidRPr="003D437B" w14:paraId="448F6F0C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57FEC0A4" w14:textId="37A5851F" w:rsidR="00AD61AC" w:rsidRPr="003D437B" w:rsidRDefault="00AD61AC" w:rsidP="00AD61AC">
            <w:pPr>
              <w:spacing w:after="0"/>
              <w:rPr>
                <w:i/>
                <w:i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Area of Clinical </w:t>
            </w:r>
            <w:r w:rsidR="00874F48">
              <w:rPr>
                <w:b/>
                <w:bCs/>
                <w:lang w:val="en-AU"/>
              </w:rPr>
              <w:t xml:space="preserve">and/or </w:t>
            </w:r>
            <w:r w:rsidR="00596791">
              <w:rPr>
                <w:b/>
                <w:bCs/>
                <w:lang w:val="en-AU"/>
              </w:rPr>
              <w:t xml:space="preserve">Research </w:t>
            </w:r>
            <w:r>
              <w:rPr>
                <w:b/>
                <w:bCs/>
                <w:lang w:val="en-AU"/>
              </w:rPr>
              <w:t xml:space="preserve">Interest for the Fellowship </w:t>
            </w:r>
          </w:p>
          <w:p w14:paraId="63313429" w14:textId="77777777" w:rsidR="003D437B" w:rsidRPr="003D437B" w:rsidRDefault="003D437B" w:rsidP="003D437B">
            <w:pPr>
              <w:rPr>
                <w:i/>
                <w:iCs/>
                <w:lang w:val="en-AU"/>
              </w:rPr>
            </w:pPr>
          </w:p>
        </w:tc>
        <w:tc>
          <w:tcPr>
            <w:tcW w:w="6932" w:type="dxa"/>
          </w:tcPr>
          <w:p w14:paraId="71AAE7E7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</w:p>
        </w:tc>
      </w:tr>
      <w:tr w:rsidR="00DD1AC8" w:rsidRPr="003D437B" w14:paraId="3B318489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4DA3E903" w14:textId="77777777" w:rsidR="00DD1AC8" w:rsidRDefault="00AD61AC" w:rsidP="00105EF1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Description of any tertiary study or degree associated with Fellowship</w:t>
            </w:r>
            <w:r w:rsidR="008560A8">
              <w:rPr>
                <w:b/>
                <w:bCs/>
                <w:lang w:val="en-AU"/>
              </w:rPr>
              <w:t xml:space="preserve"> and </w:t>
            </w:r>
            <w:r w:rsidR="00105EF1">
              <w:rPr>
                <w:b/>
                <w:bCs/>
                <w:lang w:val="en-AU"/>
              </w:rPr>
              <w:t>name of institution providing the opportunity for study or a degree</w:t>
            </w:r>
            <w:r w:rsidR="008560A8">
              <w:rPr>
                <w:b/>
                <w:bCs/>
                <w:lang w:val="en-AU"/>
              </w:rPr>
              <w:t xml:space="preserve"> </w:t>
            </w:r>
          </w:p>
        </w:tc>
        <w:tc>
          <w:tcPr>
            <w:tcW w:w="6932" w:type="dxa"/>
          </w:tcPr>
          <w:p w14:paraId="242F0723" w14:textId="77777777" w:rsidR="00DD1AC8" w:rsidRPr="003D437B" w:rsidRDefault="00DD1AC8" w:rsidP="003D437B">
            <w:pPr>
              <w:rPr>
                <w:b/>
                <w:bCs/>
                <w:lang w:val="en-AU"/>
              </w:rPr>
            </w:pPr>
          </w:p>
        </w:tc>
      </w:tr>
      <w:tr w:rsidR="00673C7C" w:rsidRPr="003D437B" w14:paraId="320EEB76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75B645CC" w14:textId="77777777" w:rsidR="00673C7C" w:rsidRDefault="00673C7C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Name of Applicant</w:t>
            </w:r>
          </w:p>
        </w:tc>
        <w:tc>
          <w:tcPr>
            <w:tcW w:w="6932" w:type="dxa"/>
          </w:tcPr>
          <w:p w14:paraId="6CA08EA1" w14:textId="77777777" w:rsidR="00673C7C" w:rsidRPr="003D437B" w:rsidRDefault="00673C7C" w:rsidP="00673C7C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Surname: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668CA980" w14:textId="77777777" w:rsidR="00673C7C" w:rsidRPr="003D437B" w:rsidRDefault="00673C7C" w:rsidP="00673C7C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Given 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3D4F8CCF" w14:textId="77777777" w:rsidR="00673C7C" w:rsidRDefault="00673C7C" w:rsidP="00673C7C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2FD9BDF6" w14:textId="77777777" w:rsidR="00673C7C" w:rsidRDefault="00673C7C" w:rsidP="00673C7C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4F595B43" w14:textId="77777777" w:rsidR="00673C7C" w:rsidRPr="003D437B" w:rsidRDefault="00673C7C" w:rsidP="00673C7C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Address:</w:t>
            </w:r>
          </w:p>
        </w:tc>
      </w:tr>
      <w:tr w:rsidR="003D437B" w:rsidRPr="003D437B" w14:paraId="0E090A38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016BEAB5" w14:textId="77777777" w:rsidR="003D437B" w:rsidRPr="003D437B" w:rsidRDefault="001D4D24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Key </w:t>
            </w:r>
            <w:r w:rsidR="00F82EC4">
              <w:rPr>
                <w:b/>
                <w:bCs/>
                <w:lang w:val="en-AU"/>
              </w:rPr>
              <w:t xml:space="preserve">Senior </w:t>
            </w:r>
            <w:r w:rsidR="003D437B" w:rsidRPr="003D437B">
              <w:rPr>
                <w:b/>
                <w:bCs/>
                <w:lang w:val="en-AU"/>
              </w:rPr>
              <w:t>Contact</w:t>
            </w:r>
            <w:r w:rsidR="007D5091">
              <w:rPr>
                <w:b/>
                <w:bCs/>
                <w:lang w:val="en-AU"/>
              </w:rPr>
              <w:t>s</w:t>
            </w:r>
            <w:r w:rsidR="00105EF1">
              <w:rPr>
                <w:b/>
                <w:bCs/>
                <w:lang w:val="en-AU"/>
              </w:rPr>
              <w:t xml:space="preserve"> or </w:t>
            </w:r>
            <w:r w:rsidR="008560A8">
              <w:rPr>
                <w:b/>
                <w:bCs/>
                <w:lang w:val="en-AU"/>
              </w:rPr>
              <w:t>Sponsors</w:t>
            </w:r>
            <w:r w:rsidR="003D437B" w:rsidRPr="003D437B">
              <w:rPr>
                <w:b/>
                <w:bCs/>
                <w:lang w:val="en-AU"/>
              </w:rPr>
              <w:t xml:space="preserve"> – Australia</w:t>
            </w:r>
          </w:p>
          <w:p w14:paraId="2417D741" w14:textId="77777777" w:rsidR="003D437B" w:rsidRPr="003D437B" w:rsidRDefault="003D437B" w:rsidP="003D437B">
            <w:pPr>
              <w:rPr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Add more names as needed</w:t>
            </w:r>
          </w:p>
        </w:tc>
        <w:tc>
          <w:tcPr>
            <w:tcW w:w="6932" w:type="dxa"/>
          </w:tcPr>
          <w:p w14:paraId="41A9A69D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Surname: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2469BDC0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Given 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07A12F58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4DA1E61C" w14:textId="77777777" w:rsidR="001D4D24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5705A147" w14:textId="77777777" w:rsidR="001D4D24" w:rsidRPr="003D437B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  <w:r>
              <w:rPr>
                <w:lang w:val="en-AU"/>
              </w:rPr>
              <w:tab/>
            </w:r>
          </w:p>
        </w:tc>
      </w:tr>
      <w:tr w:rsidR="003D437B" w:rsidRPr="003D437B" w14:paraId="64421A75" w14:textId="77777777" w:rsidTr="005E72FC">
        <w:trPr>
          <w:trHeight w:val="567"/>
        </w:trPr>
        <w:tc>
          <w:tcPr>
            <w:tcW w:w="2922" w:type="dxa"/>
            <w:shd w:val="clear" w:color="auto" w:fill="E0E0E0"/>
          </w:tcPr>
          <w:p w14:paraId="0BD9CFA1" w14:textId="77777777" w:rsidR="003D437B" w:rsidRPr="003D437B" w:rsidRDefault="001D4D24" w:rsidP="004B3D0A">
            <w:pPr>
              <w:spacing w:after="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Key </w:t>
            </w:r>
            <w:r w:rsidR="00F82EC4">
              <w:rPr>
                <w:b/>
                <w:bCs/>
                <w:lang w:val="en-AU"/>
              </w:rPr>
              <w:t xml:space="preserve">Senior </w:t>
            </w:r>
            <w:r w:rsidR="003D437B" w:rsidRPr="003D437B">
              <w:rPr>
                <w:b/>
                <w:bCs/>
                <w:lang w:val="en-AU"/>
              </w:rPr>
              <w:t>Contact</w:t>
            </w:r>
            <w:r w:rsidR="007D5091">
              <w:rPr>
                <w:b/>
                <w:bCs/>
                <w:lang w:val="en-AU"/>
              </w:rPr>
              <w:t>s</w:t>
            </w:r>
            <w:r w:rsidR="003D437B" w:rsidRPr="003D437B">
              <w:rPr>
                <w:b/>
                <w:bCs/>
                <w:lang w:val="en-AU"/>
              </w:rPr>
              <w:t xml:space="preserve"> – </w:t>
            </w:r>
            <w:r w:rsidR="000639A7">
              <w:rPr>
                <w:b/>
                <w:bCs/>
                <w:lang w:val="en-AU"/>
              </w:rPr>
              <w:t>Israel</w:t>
            </w:r>
          </w:p>
          <w:p w14:paraId="3DFEF954" w14:textId="77777777" w:rsidR="003D437B" w:rsidRPr="003D437B" w:rsidRDefault="003D437B" w:rsidP="003D437B">
            <w:pPr>
              <w:rPr>
                <w:b/>
                <w:bCs/>
                <w:i/>
                <w:iCs/>
                <w:lang w:val="en-AU"/>
              </w:rPr>
            </w:pPr>
            <w:r w:rsidRPr="003D437B">
              <w:rPr>
                <w:i/>
                <w:iCs/>
                <w:lang w:val="en-AU"/>
              </w:rPr>
              <w:t>Add more names as needed</w:t>
            </w:r>
          </w:p>
        </w:tc>
        <w:tc>
          <w:tcPr>
            <w:tcW w:w="6932" w:type="dxa"/>
          </w:tcPr>
          <w:p w14:paraId="79AFDAF0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Surname: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6A6F17B4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Given Name:</w:t>
            </w:r>
            <w:r w:rsidRPr="003D437B">
              <w:rPr>
                <w:b/>
                <w:bCs/>
                <w:lang w:val="en-AU"/>
              </w:rPr>
              <w:tab/>
            </w:r>
          </w:p>
          <w:p w14:paraId="42ED5199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Position:</w:t>
            </w:r>
            <w:r w:rsidRPr="003D437B">
              <w:rPr>
                <w:lang w:val="en-AU"/>
              </w:rPr>
              <w:tab/>
            </w:r>
          </w:p>
          <w:p w14:paraId="25602211" w14:textId="77777777" w:rsidR="001D4D24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Phone/email:</w:t>
            </w:r>
            <w:r>
              <w:rPr>
                <w:lang w:val="en-AU"/>
              </w:rPr>
              <w:tab/>
            </w:r>
          </w:p>
          <w:p w14:paraId="7407A497" w14:textId="77777777" w:rsidR="001D4D24" w:rsidRPr="003D437B" w:rsidRDefault="001D4D24" w:rsidP="003D437B">
            <w:pPr>
              <w:rPr>
                <w:lang w:val="en-AU"/>
              </w:rPr>
            </w:pPr>
            <w:r>
              <w:rPr>
                <w:lang w:val="en-AU"/>
              </w:rPr>
              <w:t>Address:</w:t>
            </w:r>
            <w:r>
              <w:rPr>
                <w:lang w:val="en-AU"/>
              </w:rPr>
              <w:tab/>
            </w:r>
          </w:p>
        </w:tc>
      </w:tr>
      <w:tr w:rsidR="003D437B" w:rsidRPr="003D437B" w14:paraId="6175C4E9" w14:textId="77777777" w:rsidTr="005E72FC">
        <w:trPr>
          <w:trHeight w:val="397"/>
        </w:trPr>
        <w:tc>
          <w:tcPr>
            <w:tcW w:w="2922" w:type="dxa"/>
            <w:shd w:val="clear" w:color="auto" w:fill="E0E0E0"/>
          </w:tcPr>
          <w:p w14:paraId="56FDE008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>Date of Application</w:t>
            </w:r>
          </w:p>
        </w:tc>
        <w:tc>
          <w:tcPr>
            <w:tcW w:w="6932" w:type="dxa"/>
          </w:tcPr>
          <w:p w14:paraId="64887177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</w:tbl>
    <w:p w14:paraId="387CB52E" w14:textId="77777777" w:rsidR="00AC3121" w:rsidRDefault="00AC3121" w:rsidP="00CF1EAD"/>
    <w:p w14:paraId="233F6ACC" w14:textId="77777777" w:rsidR="003D437B" w:rsidRDefault="003D437B">
      <w:pPr>
        <w:spacing w:after="0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3D437B" w:rsidRPr="003D437B" w14:paraId="7CDD37DD" w14:textId="77777777" w:rsidTr="00302289">
        <w:trPr>
          <w:trHeight w:val="454"/>
        </w:trPr>
        <w:tc>
          <w:tcPr>
            <w:tcW w:w="10055" w:type="dxa"/>
            <w:shd w:val="clear" w:color="auto" w:fill="E0E0E0"/>
            <w:vAlign w:val="center"/>
          </w:tcPr>
          <w:p w14:paraId="52F0D9B8" w14:textId="77777777" w:rsidR="003D437B" w:rsidRPr="003D437B" w:rsidRDefault="003D437B" w:rsidP="00673C7C">
            <w:pPr>
              <w:pStyle w:val="Heading-2"/>
              <w:rPr>
                <w:lang w:val="en-AU"/>
              </w:rPr>
            </w:pPr>
            <w:r w:rsidRPr="003D437B">
              <w:rPr>
                <w:lang w:val="en-AU"/>
              </w:rPr>
              <w:lastRenderedPageBreak/>
              <w:t xml:space="preserve">2. </w:t>
            </w:r>
            <w:r w:rsidRPr="003D437B">
              <w:rPr>
                <w:lang w:val="en-AU"/>
              </w:rPr>
              <w:tab/>
            </w:r>
            <w:r w:rsidR="00673C7C">
              <w:rPr>
                <w:lang w:val="en-AU"/>
              </w:rPr>
              <w:t xml:space="preserve">Fellowship Activities </w:t>
            </w:r>
            <w:proofErr w:type="gramStart"/>
            <w:r w:rsidR="00673C7C">
              <w:rPr>
                <w:lang w:val="en-AU"/>
              </w:rPr>
              <w:t xml:space="preserve">and </w:t>
            </w:r>
            <w:r w:rsidRPr="003D437B">
              <w:rPr>
                <w:lang w:val="en-AU"/>
              </w:rPr>
              <w:t xml:space="preserve"> Outcomes</w:t>
            </w:r>
            <w:proofErr w:type="gramEnd"/>
          </w:p>
        </w:tc>
      </w:tr>
      <w:tr w:rsidR="003D437B" w:rsidRPr="003D437B" w14:paraId="3E0702CF" w14:textId="77777777" w:rsidTr="00302289">
        <w:trPr>
          <w:cantSplit/>
          <w:trHeight w:val="1085"/>
        </w:trPr>
        <w:tc>
          <w:tcPr>
            <w:tcW w:w="10055" w:type="dxa"/>
          </w:tcPr>
          <w:p w14:paraId="4DB51930" w14:textId="19BF3D75" w:rsidR="003D437B" w:rsidRPr="003D437B" w:rsidRDefault="003D437B" w:rsidP="004B3D0A">
            <w:pPr>
              <w:spacing w:after="0"/>
              <w:rPr>
                <w:b/>
                <w:bCs/>
                <w:lang w:val="en-AU"/>
              </w:rPr>
            </w:pPr>
            <w:r w:rsidRPr="003D437B">
              <w:rPr>
                <w:b/>
                <w:bCs/>
                <w:lang w:val="en-AU"/>
              </w:rPr>
              <w:t xml:space="preserve">2.1 </w:t>
            </w:r>
            <w:r w:rsidRPr="003D437B">
              <w:rPr>
                <w:b/>
                <w:bCs/>
                <w:lang w:val="en-AU"/>
              </w:rPr>
              <w:tab/>
            </w:r>
            <w:r w:rsidR="008560A8">
              <w:rPr>
                <w:b/>
                <w:bCs/>
                <w:lang w:val="en-AU"/>
              </w:rPr>
              <w:t>Description of Fellowship Activities</w:t>
            </w:r>
            <w:r w:rsidRPr="003D437B">
              <w:rPr>
                <w:b/>
                <w:bCs/>
                <w:lang w:val="en-AU"/>
              </w:rPr>
              <w:t xml:space="preserve"> </w:t>
            </w:r>
          </w:p>
          <w:p w14:paraId="379422AD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Clinical Activity</w:t>
            </w:r>
            <w:r w:rsidR="007F3426">
              <w:rPr>
                <w:i/>
                <w:iCs/>
                <w:sz w:val="20"/>
                <w:lang w:val="en-AU"/>
              </w:rPr>
              <w:t xml:space="preserve"> and percentage of this activity</w:t>
            </w:r>
            <w:r>
              <w:rPr>
                <w:i/>
                <w:iCs/>
                <w:sz w:val="20"/>
                <w:lang w:val="en-AU"/>
              </w:rPr>
              <w:t xml:space="preserve"> –</w:t>
            </w:r>
          </w:p>
          <w:p w14:paraId="49031153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15BC8C20" w14:textId="77777777" w:rsidR="000639A7" w:rsidRDefault="008560A8" w:rsidP="008560A8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 xml:space="preserve"> </w:t>
            </w:r>
          </w:p>
          <w:p w14:paraId="7D585B79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41BA2579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Research Activity</w:t>
            </w:r>
            <w:r w:rsidR="007F3426">
              <w:rPr>
                <w:i/>
                <w:iCs/>
                <w:sz w:val="20"/>
                <w:lang w:val="en-AU"/>
              </w:rPr>
              <w:t xml:space="preserve"> and percentage of this activity</w:t>
            </w:r>
            <w:r>
              <w:rPr>
                <w:i/>
                <w:iCs/>
                <w:sz w:val="20"/>
                <w:lang w:val="en-AU"/>
              </w:rPr>
              <w:t xml:space="preserve"> – </w:t>
            </w:r>
          </w:p>
          <w:p w14:paraId="1D3C57D2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2F01C3FE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71C8C3A8" w14:textId="77777777" w:rsidR="008560A8" w:rsidRPr="003D437B" w:rsidRDefault="008560A8" w:rsidP="008560A8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4E94EF2B" w14:textId="77777777" w:rsidTr="00302289">
        <w:trPr>
          <w:cantSplit/>
          <w:trHeight w:val="1134"/>
        </w:trPr>
        <w:tc>
          <w:tcPr>
            <w:tcW w:w="10055" w:type="dxa"/>
          </w:tcPr>
          <w:p w14:paraId="2E03A5ED" w14:textId="47031BD4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2.</w:t>
            </w:r>
            <w:r w:rsidR="00DC3B8B">
              <w:rPr>
                <w:b/>
                <w:bCs/>
                <w:lang w:val="en-AU"/>
              </w:rPr>
              <w:t>2</w:t>
            </w:r>
            <w:r w:rsidRPr="003D437B">
              <w:rPr>
                <w:b/>
                <w:bCs/>
                <w:lang w:val="en-AU"/>
              </w:rPr>
              <w:tab/>
              <w:t>Anticipated Outcomes</w:t>
            </w:r>
          </w:p>
          <w:p w14:paraId="3F35A210" w14:textId="77777777" w:rsidR="00DC3B8B" w:rsidRPr="008C4549" w:rsidRDefault="00DC3B8B" w:rsidP="00DC3B8B">
            <w:pPr>
              <w:pStyle w:val="Default"/>
              <w:tabs>
                <w:tab w:val="left" w:pos="11165"/>
              </w:tabs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 w:rsidRPr="008C454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What </w:t>
            </w:r>
            <w:proofErr w:type="gramStart"/>
            <w:r w:rsidRPr="008C4549">
              <w:rPr>
                <w:rFonts w:cstheme="minorHAnsi"/>
                <w:i/>
                <w:iCs/>
                <w:color w:val="auto"/>
                <w:sz w:val="20"/>
                <w:szCs w:val="20"/>
              </w:rPr>
              <w:t>particular skills</w:t>
            </w:r>
            <w:proofErr w:type="gramEnd"/>
            <w:r w:rsidRPr="008C454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will the candidate acquire? Who will provide the training? How will the candidate use the skills when he/she goes back to the home institution?</w:t>
            </w:r>
          </w:p>
          <w:p w14:paraId="079723EC" w14:textId="77777777" w:rsidR="00DC3B8B" w:rsidRDefault="00DC3B8B" w:rsidP="00DC3B8B">
            <w:pPr>
              <w:rPr>
                <w:i/>
                <w:iCs/>
                <w:sz w:val="20"/>
                <w:lang w:val="en-AU"/>
              </w:rPr>
            </w:pPr>
            <w:r w:rsidRPr="004B3D0A">
              <w:rPr>
                <w:i/>
                <w:iCs/>
                <w:sz w:val="20"/>
                <w:lang w:val="en-AU"/>
              </w:rPr>
              <w:t xml:space="preserve">What direct benefits will the </w:t>
            </w:r>
            <w:r>
              <w:rPr>
                <w:i/>
                <w:iCs/>
                <w:sz w:val="20"/>
                <w:lang w:val="en-AU"/>
              </w:rPr>
              <w:t>Fellowship yield? W</w:t>
            </w:r>
            <w:r w:rsidRPr="004B3D0A">
              <w:rPr>
                <w:i/>
                <w:iCs/>
                <w:sz w:val="20"/>
                <w:lang w:val="en-AU"/>
              </w:rPr>
              <w:t>ho will benefit</w:t>
            </w:r>
            <w:r>
              <w:rPr>
                <w:i/>
                <w:iCs/>
                <w:sz w:val="20"/>
                <w:lang w:val="en-AU"/>
              </w:rPr>
              <w:t xml:space="preserve"> </w:t>
            </w:r>
            <w:r w:rsidRPr="005B15A0">
              <w:rPr>
                <w:i/>
                <w:iCs/>
                <w:sz w:val="20"/>
                <w:lang w:val="en-AU"/>
              </w:rPr>
              <w:t>(</w:t>
            </w:r>
            <w:proofErr w:type="spellStart"/>
            <w:r w:rsidRPr="005B15A0">
              <w:rPr>
                <w:i/>
                <w:iCs/>
                <w:sz w:val="20"/>
                <w:lang w:val="en-AU"/>
              </w:rPr>
              <w:t>eg.</w:t>
            </w:r>
            <w:proofErr w:type="spellEnd"/>
            <w:r w:rsidRPr="005B15A0">
              <w:rPr>
                <w:i/>
                <w:iCs/>
                <w:sz w:val="20"/>
                <w:lang w:val="en-AU"/>
              </w:rPr>
              <w:t xml:space="preserve"> patients, medical professionals, others)?</w:t>
            </w:r>
            <w:r>
              <w:rPr>
                <w:i/>
                <w:iCs/>
                <w:sz w:val="20"/>
                <w:lang w:val="en-AU"/>
              </w:rPr>
              <w:t xml:space="preserve"> W</w:t>
            </w:r>
            <w:r w:rsidRPr="004B3D0A">
              <w:rPr>
                <w:i/>
                <w:iCs/>
                <w:sz w:val="20"/>
                <w:lang w:val="en-AU"/>
              </w:rPr>
              <w:t>ould there be wider benefits in addition to the direct benefits</w:t>
            </w:r>
            <w:r>
              <w:rPr>
                <w:i/>
                <w:iCs/>
                <w:sz w:val="20"/>
                <w:lang w:val="en-AU"/>
              </w:rPr>
              <w:t xml:space="preserve"> (</w:t>
            </w:r>
            <w:proofErr w:type="spellStart"/>
            <w:proofErr w:type="gramStart"/>
            <w:r>
              <w:rPr>
                <w:i/>
                <w:iCs/>
                <w:sz w:val="20"/>
                <w:lang w:val="en-AU"/>
              </w:rPr>
              <w:t>eg</w:t>
            </w:r>
            <w:proofErr w:type="spellEnd"/>
            <w:proofErr w:type="gramEnd"/>
            <w:r w:rsidRPr="008F3FA3">
              <w:rPr>
                <w:i/>
                <w:iCs/>
                <w:sz w:val="20"/>
                <w:lang w:val="en-AU"/>
              </w:rPr>
              <w:t xml:space="preserve"> knowledge transfer/diffusion, new skills, ongoing and/or new c</w:t>
            </w:r>
            <w:r>
              <w:rPr>
                <w:i/>
                <w:iCs/>
                <w:sz w:val="20"/>
                <w:lang w:val="en-AU"/>
              </w:rPr>
              <w:t>ollaborations)?</w:t>
            </w:r>
          </w:p>
          <w:p w14:paraId="16693CEC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5E52EBAB" w14:textId="77777777" w:rsidR="008560A8" w:rsidRDefault="008560A8" w:rsidP="008560A8">
            <w:pPr>
              <w:rPr>
                <w:i/>
                <w:iCs/>
                <w:sz w:val="20"/>
                <w:lang w:val="en-AU"/>
              </w:rPr>
            </w:pPr>
          </w:p>
          <w:p w14:paraId="2E27F955" w14:textId="77777777" w:rsidR="008560A8" w:rsidRPr="003D437B" w:rsidRDefault="008560A8" w:rsidP="008560A8">
            <w:pPr>
              <w:rPr>
                <w:i/>
                <w:iCs/>
                <w:lang w:val="en-AU"/>
              </w:rPr>
            </w:pPr>
          </w:p>
        </w:tc>
      </w:tr>
      <w:tr w:rsidR="003D437B" w:rsidRPr="003D437B" w14:paraId="3052D8F1" w14:textId="77777777" w:rsidTr="00302289">
        <w:trPr>
          <w:cantSplit/>
          <w:trHeight w:val="1076"/>
        </w:trPr>
        <w:tc>
          <w:tcPr>
            <w:tcW w:w="10055" w:type="dxa"/>
          </w:tcPr>
          <w:p w14:paraId="42A834CA" w14:textId="7F520E06" w:rsidR="003D437B" w:rsidRPr="003D437B" w:rsidRDefault="003D437B" w:rsidP="004B3D0A">
            <w:pPr>
              <w:spacing w:after="0"/>
              <w:rPr>
                <w:lang w:val="en-AU"/>
              </w:rPr>
            </w:pPr>
            <w:r w:rsidRPr="003D437B">
              <w:rPr>
                <w:b/>
                <w:bCs/>
                <w:lang w:val="en-AU"/>
              </w:rPr>
              <w:t>2.</w:t>
            </w:r>
            <w:r w:rsidR="00BD67E5">
              <w:rPr>
                <w:b/>
                <w:bCs/>
                <w:lang w:val="en-AU"/>
              </w:rPr>
              <w:t>3</w:t>
            </w:r>
            <w:r w:rsidRPr="003D437B">
              <w:rPr>
                <w:b/>
                <w:bCs/>
                <w:lang w:val="en-AU"/>
              </w:rPr>
              <w:tab/>
            </w:r>
            <w:r w:rsidR="008560A8">
              <w:rPr>
                <w:b/>
                <w:bCs/>
                <w:lang w:val="en-AU"/>
              </w:rPr>
              <w:t>Research</w:t>
            </w:r>
            <w:r w:rsidRPr="003D437B">
              <w:rPr>
                <w:b/>
                <w:bCs/>
                <w:lang w:val="en-AU"/>
              </w:rPr>
              <w:t xml:space="preserve"> Stages and Milestones</w:t>
            </w:r>
          </w:p>
          <w:p w14:paraId="49FE0000" w14:textId="77777777" w:rsidR="000639A7" w:rsidRPr="003D437B" w:rsidRDefault="008560A8" w:rsidP="00105EF1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Research</w:t>
            </w:r>
            <w:r w:rsidR="003D437B" w:rsidRPr="004B3D0A">
              <w:rPr>
                <w:i/>
                <w:iCs/>
                <w:sz w:val="20"/>
                <w:lang w:val="en-AU"/>
              </w:rPr>
              <w:t xml:space="preserve"> milestones that will </w:t>
            </w:r>
            <w:r w:rsidR="00366B1C">
              <w:rPr>
                <w:i/>
                <w:iCs/>
                <w:sz w:val="20"/>
                <w:lang w:val="en-AU"/>
              </w:rPr>
              <w:t xml:space="preserve">be used to </w:t>
            </w:r>
            <w:r w:rsidR="005A5D32">
              <w:rPr>
                <w:i/>
                <w:iCs/>
                <w:sz w:val="20"/>
                <w:lang w:val="en-AU"/>
              </w:rPr>
              <w:t xml:space="preserve">measure </w:t>
            </w:r>
            <w:r w:rsidR="00105EF1">
              <w:rPr>
                <w:i/>
                <w:iCs/>
                <w:sz w:val="20"/>
                <w:lang w:val="en-AU"/>
              </w:rPr>
              <w:t>progress</w:t>
            </w:r>
            <w:r w:rsidR="00AA1925">
              <w:rPr>
                <w:i/>
                <w:iCs/>
                <w:sz w:val="20"/>
                <w:lang w:val="en-AU"/>
              </w:rPr>
              <w:t xml:space="preserve">. </w:t>
            </w:r>
          </w:p>
        </w:tc>
      </w:tr>
      <w:tr w:rsidR="003D437B" w:rsidRPr="003D437B" w14:paraId="68766FAB" w14:textId="77777777" w:rsidTr="00302289">
        <w:trPr>
          <w:cantSplit/>
          <w:trHeight w:val="1134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054" w14:textId="4148E53C" w:rsidR="003D437B" w:rsidRPr="00BD67E5" w:rsidRDefault="003D437B" w:rsidP="00BD67E5">
            <w:pPr>
              <w:pStyle w:val="ListParagraph"/>
              <w:numPr>
                <w:ilvl w:val="1"/>
                <w:numId w:val="12"/>
              </w:numPr>
              <w:spacing w:after="0"/>
              <w:rPr>
                <w:b/>
                <w:bCs/>
                <w:lang w:val="en-AU"/>
              </w:rPr>
            </w:pPr>
            <w:r w:rsidRPr="00BD67E5">
              <w:rPr>
                <w:b/>
                <w:bCs/>
                <w:lang w:val="en-AU"/>
              </w:rPr>
              <w:t xml:space="preserve">Importance of </w:t>
            </w:r>
            <w:r w:rsidR="009F11C9" w:rsidRPr="00BD67E5">
              <w:rPr>
                <w:b/>
                <w:bCs/>
                <w:lang w:val="en-AU"/>
              </w:rPr>
              <w:t>Fellowship</w:t>
            </w:r>
            <w:r w:rsidRPr="00BD67E5">
              <w:rPr>
                <w:b/>
                <w:bCs/>
                <w:lang w:val="en-AU"/>
              </w:rPr>
              <w:t>.</w:t>
            </w:r>
          </w:p>
          <w:p w14:paraId="0A21B944" w14:textId="6BB0B9FB" w:rsidR="00A27B59" w:rsidRPr="00A27B59" w:rsidRDefault="009F11C9" w:rsidP="00302289">
            <w:pPr>
              <w:pStyle w:val="Default"/>
              <w:tabs>
                <w:tab w:val="left" w:pos="11165"/>
              </w:tabs>
              <w:rPr>
                <w:rFonts w:cstheme="minorHAnsi"/>
                <w:i/>
                <w:iCs/>
                <w:color w:val="auto"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>Are there any special reasons why this Fellowship is required</w:t>
            </w:r>
            <w:r w:rsidR="003D437B" w:rsidRPr="004B3D0A">
              <w:rPr>
                <w:i/>
                <w:iCs/>
                <w:sz w:val="20"/>
              </w:rPr>
              <w:t>?</w:t>
            </w:r>
            <w:r w:rsidR="008F3FA3">
              <w:t xml:space="preserve"> </w:t>
            </w:r>
            <w:r w:rsidR="00A27B59" w:rsidRPr="00697F53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What </w:t>
            </w:r>
            <w:proofErr w:type="gramStart"/>
            <w:r w:rsidR="00A27B59" w:rsidRPr="00697F53">
              <w:rPr>
                <w:rFonts w:cstheme="minorHAnsi"/>
                <w:i/>
                <w:iCs/>
                <w:color w:val="auto"/>
                <w:sz w:val="20"/>
                <w:szCs w:val="20"/>
              </w:rPr>
              <w:t>particular skills</w:t>
            </w:r>
            <w:proofErr w:type="gramEnd"/>
            <w:r w:rsidR="00A27B59" w:rsidRPr="00697F53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will the candidate acquire? Who will provide the training?</w:t>
            </w:r>
            <w:r w:rsid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27B59" w:rsidRP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How will the candidate use the </w:t>
            </w:r>
            <w:r w:rsidR="0030228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acquired </w:t>
            </w:r>
            <w:r w:rsidR="00A27B59" w:rsidRP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skills when they </w:t>
            </w:r>
            <w:proofErr w:type="gramStart"/>
            <w:r w:rsidR="00A27B59" w:rsidRP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>goes</w:t>
            </w:r>
            <w:proofErr w:type="gramEnd"/>
            <w:r w:rsidR="00A27B59" w:rsidRPr="00A27B59">
              <w:rPr>
                <w:rFonts w:cstheme="minorHAnsi"/>
                <w:i/>
                <w:iCs/>
                <w:color w:val="auto"/>
                <w:sz w:val="20"/>
                <w:szCs w:val="20"/>
              </w:rPr>
              <w:t xml:space="preserve"> back to the home institution?</w:t>
            </w:r>
          </w:p>
          <w:p w14:paraId="00D15B00" w14:textId="4ACD09AB" w:rsidR="003D437B" w:rsidRPr="004B3D0A" w:rsidRDefault="003D437B" w:rsidP="003D437B">
            <w:pPr>
              <w:rPr>
                <w:i/>
                <w:iCs/>
                <w:sz w:val="20"/>
                <w:lang w:val="en-AU"/>
              </w:rPr>
            </w:pPr>
          </w:p>
          <w:p w14:paraId="7A9CB270" w14:textId="77777777" w:rsidR="003D437B" w:rsidRPr="003D437B" w:rsidRDefault="003D437B" w:rsidP="003D437B">
            <w:pPr>
              <w:rPr>
                <w:lang w:val="en-AU"/>
              </w:rPr>
            </w:pPr>
          </w:p>
        </w:tc>
      </w:tr>
    </w:tbl>
    <w:p w14:paraId="4F54A475" w14:textId="77777777" w:rsidR="005B22F2" w:rsidRDefault="005B22F2" w:rsidP="00CF1EAD"/>
    <w:p w14:paraId="7D35E987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D437B" w:rsidRPr="003D437B" w14:paraId="56B134BD" w14:textId="77777777" w:rsidTr="004B3D0A">
        <w:trPr>
          <w:trHeight w:val="454"/>
        </w:trPr>
        <w:tc>
          <w:tcPr>
            <w:tcW w:w="9854" w:type="dxa"/>
            <w:shd w:val="clear" w:color="auto" w:fill="E0E0E0"/>
            <w:vAlign w:val="center"/>
          </w:tcPr>
          <w:p w14:paraId="184CD5C2" w14:textId="0C7D3EEB" w:rsidR="003D437B" w:rsidRPr="003D437B" w:rsidRDefault="003D437B" w:rsidP="00105EF1">
            <w:pPr>
              <w:pStyle w:val="Heading-2"/>
              <w:rPr>
                <w:lang w:val="en-AU"/>
              </w:rPr>
            </w:pPr>
          </w:p>
        </w:tc>
      </w:tr>
      <w:tr w:rsidR="003D437B" w:rsidRPr="003D437B" w14:paraId="2F504BAF" w14:textId="77777777" w:rsidTr="004B3D0A">
        <w:trPr>
          <w:trHeight w:val="1418"/>
        </w:trPr>
        <w:tc>
          <w:tcPr>
            <w:tcW w:w="9854" w:type="dxa"/>
          </w:tcPr>
          <w:p w14:paraId="67411884" w14:textId="13341FB4" w:rsidR="003D437B" w:rsidRPr="003D437B" w:rsidRDefault="00105EF1" w:rsidP="004B3D0A">
            <w:pPr>
              <w:spacing w:after="0"/>
              <w:rPr>
                <w:lang w:val="en-AU"/>
              </w:rPr>
            </w:pPr>
            <w:r>
              <w:rPr>
                <w:b/>
                <w:bCs/>
                <w:lang w:val="en-AU"/>
              </w:rPr>
              <w:t>3</w:t>
            </w:r>
            <w:r w:rsidR="003D437B" w:rsidRPr="003D437B">
              <w:rPr>
                <w:b/>
                <w:bCs/>
                <w:lang w:val="en-AU"/>
              </w:rPr>
              <w:t>.1</w:t>
            </w:r>
            <w:r w:rsidR="003D437B" w:rsidRPr="003D437B">
              <w:rPr>
                <w:b/>
                <w:bCs/>
                <w:lang w:val="en-AU"/>
              </w:rPr>
              <w:tab/>
              <w:t xml:space="preserve">Resources required for the </w:t>
            </w:r>
            <w:r w:rsidR="00430333">
              <w:rPr>
                <w:b/>
                <w:bCs/>
                <w:lang w:val="en-AU"/>
              </w:rPr>
              <w:t xml:space="preserve">Research </w:t>
            </w:r>
            <w:r w:rsidR="003D437B" w:rsidRPr="003D437B">
              <w:rPr>
                <w:b/>
                <w:bCs/>
                <w:lang w:val="en-AU"/>
              </w:rPr>
              <w:t>Project</w:t>
            </w:r>
          </w:p>
          <w:p w14:paraId="47566255" w14:textId="5611F972" w:rsidR="00717EF9" w:rsidRDefault="00717EF9" w:rsidP="00717EF9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 xml:space="preserve">How will the research costs associated with conducting the </w:t>
            </w:r>
            <w:r w:rsidR="00E20847">
              <w:rPr>
                <w:i/>
                <w:iCs/>
                <w:sz w:val="20"/>
                <w:lang w:val="en-AU"/>
              </w:rPr>
              <w:t xml:space="preserve">research </w:t>
            </w:r>
            <w:r>
              <w:rPr>
                <w:i/>
                <w:iCs/>
                <w:sz w:val="20"/>
                <w:lang w:val="en-AU"/>
              </w:rPr>
              <w:t xml:space="preserve">project be funded (such as infrastructure, reagents, animals, external services)? </w:t>
            </w:r>
          </w:p>
          <w:p w14:paraId="580743AC" w14:textId="77777777" w:rsidR="003D437B" w:rsidRPr="004B3D0A" w:rsidRDefault="00FA7187" w:rsidP="003D437B">
            <w:pPr>
              <w:rPr>
                <w:i/>
                <w:iCs/>
                <w:sz w:val="20"/>
                <w:lang w:val="en-AU"/>
              </w:rPr>
            </w:pPr>
            <w:r>
              <w:rPr>
                <w:i/>
                <w:iCs/>
                <w:sz w:val="20"/>
                <w:lang w:val="en-AU"/>
              </w:rPr>
              <w:t>Please also i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ndicate </w:t>
            </w:r>
            <w:r w:rsidR="004C344D">
              <w:rPr>
                <w:i/>
                <w:iCs/>
                <w:sz w:val="20"/>
                <w:lang w:val="en-AU"/>
              </w:rPr>
              <w:t xml:space="preserve">if any 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funding </w:t>
            </w:r>
            <w:r w:rsidR="004C344D">
              <w:rPr>
                <w:i/>
                <w:iCs/>
                <w:sz w:val="20"/>
                <w:lang w:val="en-AU"/>
              </w:rPr>
              <w:t xml:space="preserve">is being </w:t>
            </w:r>
            <w:r w:rsidR="004C344D" w:rsidRPr="004B3D0A">
              <w:rPr>
                <w:i/>
                <w:iCs/>
                <w:sz w:val="20"/>
                <w:lang w:val="en-AU"/>
              </w:rPr>
              <w:t xml:space="preserve">received </w:t>
            </w:r>
            <w:r w:rsidR="004C344D">
              <w:rPr>
                <w:i/>
                <w:iCs/>
                <w:sz w:val="20"/>
                <w:lang w:val="en-AU"/>
              </w:rPr>
              <w:t xml:space="preserve">for this project, </w:t>
            </w:r>
            <w:r w:rsidR="004C344D" w:rsidRPr="004B3D0A">
              <w:rPr>
                <w:i/>
                <w:iCs/>
                <w:sz w:val="20"/>
                <w:lang w:val="en-AU"/>
              </w:rPr>
              <w:t>from Government grants (Australia &amp; Israel) and other sources</w:t>
            </w:r>
            <w:r w:rsidR="004C344D">
              <w:rPr>
                <w:i/>
                <w:iCs/>
                <w:sz w:val="20"/>
                <w:lang w:val="en-AU"/>
              </w:rPr>
              <w:t>.</w:t>
            </w:r>
          </w:p>
          <w:p w14:paraId="29BC13CC" w14:textId="77777777" w:rsidR="000639A7" w:rsidRPr="003D437B" w:rsidRDefault="000639A7" w:rsidP="003D437B">
            <w:pPr>
              <w:rPr>
                <w:i/>
                <w:iCs/>
                <w:lang w:val="en-AU"/>
              </w:rPr>
            </w:pPr>
          </w:p>
        </w:tc>
      </w:tr>
    </w:tbl>
    <w:p w14:paraId="2F36314B" w14:textId="77777777" w:rsidR="00105EF1" w:rsidRDefault="00105EF1" w:rsidP="00CF1EAD"/>
    <w:p w14:paraId="4D0DDA0B" w14:textId="77777777" w:rsidR="00105EF1" w:rsidRDefault="00105EF1">
      <w:pPr>
        <w:spacing w:after="0"/>
      </w:pPr>
      <w:r>
        <w:br w:type="page"/>
      </w:r>
    </w:p>
    <w:p w14:paraId="2772C2FF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D437B" w:rsidRPr="003D437B" w14:paraId="7DD3E4DB" w14:textId="77777777" w:rsidTr="004B3D0A">
        <w:trPr>
          <w:trHeight w:val="454"/>
        </w:trPr>
        <w:tc>
          <w:tcPr>
            <w:tcW w:w="9854" w:type="dxa"/>
            <w:shd w:val="clear" w:color="auto" w:fill="E0E0E0"/>
            <w:vAlign w:val="center"/>
          </w:tcPr>
          <w:p w14:paraId="78AF72CC" w14:textId="77777777" w:rsidR="003D437B" w:rsidRPr="003D437B" w:rsidRDefault="00105EF1" w:rsidP="003D437B">
            <w:pPr>
              <w:pStyle w:val="Heading-2"/>
              <w:rPr>
                <w:lang w:val="en-AU"/>
              </w:rPr>
            </w:pPr>
            <w:r>
              <w:rPr>
                <w:lang w:val="en-AU"/>
              </w:rPr>
              <w:t>4</w:t>
            </w:r>
            <w:r w:rsidR="003D437B" w:rsidRPr="003D437B">
              <w:rPr>
                <w:lang w:val="en-AU"/>
              </w:rPr>
              <w:t>.</w:t>
            </w:r>
            <w:r w:rsidR="003D437B" w:rsidRPr="003D437B">
              <w:rPr>
                <w:lang w:val="en-AU"/>
              </w:rPr>
              <w:tab/>
              <w:t>Ethics Approvals</w:t>
            </w:r>
          </w:p>
        </w:tc>
      </w:tr>
      <w:tr w:rsidR="003D437B" w:rsidRPr="003D437B" w14:paraId="57326F13" w14:textId="77777777" w:rsidTr="004B3D0A">
        <w:trPr>
          <w:trHeight w:val="1418"/>
        </w:trPr>
        <w:tc>
          <w:tcPr>
            <w:tcW w:w="9854" w:type="dxa"/>
          </w:tcPr>
          <w:p w14:paraId="44FFA35D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Does this project involve experiments on human subjects?</w:t>
            </w:r>
          </w:p>
          <w:p w14:paraId="1E2AFFBA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D437B">
              <w:rPr>
                <w:lang w:val="en-AU"/>
              </w:rPr>
              <w:instrText xml:space="preserve"> FORMCHECKBOX </w:instrText>
            </w:r>
            <w:r w:rsidR="00A955F4">
              <w:rPr>
                <w:lang w:val="en-AU"/>
              </w:rPr>
            </w:r>
            <w:r w:rsidR="00A955F4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0"/>
            <w:r w:rsidRPr="003D437B">
              <w:rPr>
                <w:lang w:val="en-AU"/>
              </w:rPr>
              <w:t xml:space="preserve"> </w:t>
            </w:r>
            <w:proofErr w:type="gramStart"/>
            <w:r w:rsidRPr="003D437B">
              <w:rPr>
                <w:lang w:val="en-AU"/>
              </w:rPr>
              <w:t xml:space="preserve">YES  </w:t>
            </w:r>
            <w:r w:rsidRPr="003D437B">
              <w:rPr>
                <w:lang w:val="en-AU"/>
              </w:rPr>
              <w:tab/>
            </w:r>
            <w:proofErr w:type="gramEnd"/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D437B">
              <w:rPr>
                <w:lang w:val="en-AU"/>
              </w:rPr>
              <w:instrText xml:space="preserve"> FORMCHECKBOX </w:instrText>
            </w:r>
            <w:r w:rsidR="00A955F4">
              <w:rPr>
                <w:lang w:val="en-AU"/>
              </w:rPr>
            </w:r>
            <w:r w:rsidR="00A955F4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1"/>
            <w:r w:rsidRPr="003D437B">
              <w:rPr>
                <w:lang w:val="en-AU"/>
              </w:rPr>
              <w:t xml:space="preserve"> NO</w:t>
            </w:r>
          </w:p>
          <w:p w14:paraId="72A14D59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312133D0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Is Ethics approval required from all institutions involved in the collaboration?</w:t>
            </w:r>
          </w:p>
          <w:p w14:paraId="61CD7C5D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D437B">
              <w:rPr>
                <w:lang w:val="en-AU"/>
              </w:rPr>
              <w:instrText xml:space="preserve"> FORMCHECKBOX </w:instrText>
            </w:r>
            <w:r w:rsidR="00A955F4">
              <w:rPr>
                <w:lang w:val="en-AU"/>
              </w:rPr>
            </w:r>
            <w:r w:rsidR="00A955F4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2"/>
            <w:r w:rsidRPr="003D437B">
              <w:rPr>
                <w:lang w:val="en-AU"/>
              </w:rPr>
              <w:t xml:space="preserve"> </w:t>
            </w:r>
            <w:proofErr w:type="gramStart"/>
            <w:r w:rsidRPr="003D437B">
              <w:rPr>
                <w:lang w:val="en-AU"/>
              </w:rPr>
              <w:t xml:space="preserve">YES  </w:t>
            </w:r>
            <w:r w:rsidRPr="003D437B">
              <w:rPr>
                <w:lang w:val="en-AU"/>
              </w:rPr>
              <w:tab/>
            </w:r>
            <w:proofErr w:type="gramEnd"/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D437B">
              <w:rPr>
                <w:lang w:val="en-AU"/>
              </w:rPr>
              <w:instrText xml:space="preserve"> FORMCHECKBOX </w:instrText>
            </w:r>
            <w:r w:rsidR="00A955F4">
              <w:rPr>
                <w:lang w:val="en-AU"/>
              </w:rPr>
            </w:r>
            <w:r w:rsidR="00A955F4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3"/>
            <w:r w:rsidRPr="003D437B">
              <w:rPr>
                <w:lang w:val="en-AU"/>
              </w:rPr>
              <w:t xml:space="preserve"> NO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  <w:t>Comment:</w:t>
            </w:r>
          </w:p>
          <w:p w14:paraId="2328F8C5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75DC5024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If YES, is Human Research Ethics Committee approval attached to this application from the relevant institution/s?</w:t>
            </w:r>
          </w:p>
          <w:p w14:paraId="1FFB6639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437B">
              <w:rPr>
                <w:lang w:val="en-AU"/>
              </w:rPr>
              <w:instrText xml:space="preserve"> FORMCHECKBOX </w:instrText>
            </w:r>
            <w:r w:rsidR="00A955F4">
              <w:rPr>
                <w:lang w:val="en-AU"/>
              </w:rPr>
            </w:r>
            <w:r w:rsidR="00A955F4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4"/>
            <w:r w:rsidRPr="003D437B">
              <w:rPr>
                <w:lang w:val="en-AU"/>
              </w:rPr>
              <w:t xml:space="preserve">YES </w:t>
            </w:r>
            <w:r w:rsidRPr="003D437B">
              <w:rPr>
                <w:lang w:val="en-AU"/>
              </w:rPr>
              <w:tab/>
            </w:r>
            <w:r w:rsidRPr="003D437B">
              <w:rPr>
                <w:lang w:val="en-AU"/>
              </w:rPr>
              <w:tab/>
            </w:r>
            <w:r w:rsidR="00BF6473">
              <w:rPr>
                <w:lang w:val="en-AU"/>
              </w:rPr>
              <w:tab/>
            </w:r>
            <w:r w:rsidR="009A3FB5" w:rsidRPr="003D437B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D437B">
              <w:rPr>
                <w:lang w:val="en-AU"/>
              </w:rPr>
              <w:instrText xml:space="preserve"> FORMCHECKBOX </w:instrText>
            </w:r>
            <w:r w:rsidR="00A955F4">
              <w:rPr>
                <w:lang w:val="en-AU"/>
              </w:rPr>
            </w:r>
            <w:r w:rsidR="00A955F4">
              <w:rPr>
                <w:lang w:val="en-AU"/>
              </w:rPr>
              <w:fldChar w:fldCharType="separate"/>
            </w:r>
            <w:r w:rsidR="009A3FB5" w:rsidRPr="003D437B">
              <w:rPr>
                <w:lang w:val="en-AU"/>
              </w:rPr>
              <w:fldChar w:fldCharType="end"/>
            </w:r>
            <w:bookmarkEnd w:id="5"/>
            <w:r w:rsidRPr="003D437B">
              <w:rPr>
                <w:lang w:val="en-AU"/>
              </w:rPr>
              <w:t xml:space="preserve"> NO</w:t>
            </w:r>
          </w:p>
          <w:p w14:paraId="0A8D56FA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6B4E661F" w14:textId="77777777" w:rsidR="003D437B" w:rsidRP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If NO, please comment.  </w:t>
            </w:r>
          </w:p>
          <w:p w14:paraId="39B0A108" w14:textId="77777777" w:rsidR="003D437B" w:rsidRPr="003D437B" w:rsidRDefault="003D437B" w:rsidP="003D437B">
            <w:pPr>
              <w:rPr>
                <w:lang w:val="en-AU"/>
              </w:rPr>
            </w:pPr>
          </w:p>
          <w:p w14:paraId="481E8DCB" w14:textId="77777777" w:rsidR="003D437B" w:rsidRPr="004B3D0A" w:rsidRDefault="003D437B" w:rsidP="003D437B">
            <w:pPr>
              <w:rPr>
                <w:b/>
                <w:bCs/>
                <w:color w:val="000000" w:themeColor="text1"/>
                <w:lang w:val="en-AU"/>
              </w:rPr>
            </w:pPr>
            <w:r w:rsidRPr="004B3D0A">
              <w:rPr>
                <w:color w:val="000000" w:themeColor="text1"/>
                <w:lang w:val="en-AU"/>
              </w:rPr>
              <w:t>If successful, funding for a project will not be released until Ethics Approval has been received and a copy of the approval letter has been received by the AUSiMED Committee.</w:t>
            </w:r>
          </w:p>
        </w:tc>
      </w:tr>
    </w:tbl>
    <w:p w14:paraId="44DC0CEF" w14:textId="77777777" w:rsidR="00EE4DF4" w:rsidRDefault="00EE4DF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A7187" w14:paraId="2FFC0A8F" w14:textId="77777777" w:rsidTr="00FA7187">
        <w:tc>
          <w:tcPr>
            <w:tcW w:w="10281" w:type="dxa"/>
            <w:shd w:val="clear" w:color="auto" w:fill="D9D9D9" w:themeFill="background1" w:themeFillShade="D9"/>
          </w:tcPr>
          <w:p w14:paraId="48E90F48" w14:textId="77777777" w:rsidR="00FA7187" w:rsidRDefault="00FA7187">
            <w:pPr>
              <w:spacing w:after="0"/>
            </w:pPr>
            <w:r w:rsidRPr="00FA7187">
              <w:rPr>
                <w:b/>
                <w:sz w:val="28"/>
                <w:szCs w:val="28"/>
              </w:rPr>
              <w:t xml:space="preserve">5. </w:t>
            </w:r>
            <w:r w:rsidRPr="00FA7187">
              <w:rPr>
                <w:b/>
                <w:sz w:val="28"/>
                <w:szCs w:val="28"/>
              </w:rPr>
              <w:tab/>
              <w:t>Resume</w:t>
            </w:r>
          </w:p>
        </w:tc>
      </w:tr>
      <w:tr w:rsidR="00FA7187" w14:paraId="7CC1E4FE" w14:textId="77777777" w:rsidTr="00FA7187">
        <w:tc>
          <w:tcPr>
            <w:tcW w:w="10281" w:type="dxa"/>
          </w:tcPr>
          <w:p w14:paraId="732DDBC6" w14:textId="77777777" w:rsidR="00FA7187" w:rsidRDefault="00FA7187">
            <w:pPr>
              <w:spacing w:after="0"/>
            </w:pPr>
          </w:p>
          <w:p w14:paraId="4155343D" w14:textId="77777777" w:rsidR="00FA7187" w:rsidRDefault="00FA7187" w:rsidP="00FA7187">
            <w:pPr>
              <w:spacing w:after="0"/>
            </w:pPr>
            <w:r>
              <w:t>Please provide</w:t>
            </w:r>
            <w:r w:rsidR="009E3D0E">
              <w:t xml:space="preserve"> </w:t>
            </w:r>
            <w:r>
              <w:t>the Resume as a separate document.</w:t>
            </w:r>
          </w:p>
        </w:tc>
      </w:tr>
    </w:tbl>
    <w:p w14:paraId="357AE680" w14:textId="77777777" w:rsidR="00FA7187" w:rsidRDefault="00FA7187">
      <w:pPr>
        <w:spacing w:after="0"/>
      </w:pPr>
    </w:p>
    <w:p w14:paraId="46E98AA6" w14:textId="77777777" w:rsidR="003D437B" w:rsidRDefault="003D437B" w:rsidP="00CF1E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658"/>
      </w:tblGrid>
      <w:tr w:rsidR="003D437B" w:rsidRPr="003D437B" w14:paraId="223A4B3E" w14:textId="77777777">
        <w:trPr>
          <w:trHeight w:val="454"/>
        </w:trPr>
        <w:tc>
          <w:tcPr>
            <w:tcW w:w="9854" w:type="dxa"/>
            <w:gridSpan w:val="2"/>
            <w:shd w:val="clear" w:color="auto" w:fill="E0E0E0"/>
            <w:vAlign w:val="center"/>
          </w:tcPr>
          <w:p w14:paraId="0878ED75" w14:textId="77777777" w:rsidR="003D437B" w:rsidRPr="003D437B" w:rsidRDefault="00FA7187" w:rsidP="001E51B9">
            <w:pPr>
              <w:pStyle w:val="Heading-2"/>
              <w:rPr>
                <w:lang w:val="en-AU"/>
              </w:rPr>
            </w:pPr>
            <w:r>
              <w:rPr>
                <w:lang w:val="en-AU"/>
              </w:rPr>
              <w:t>6</w:t>
            </w:r>
            <w:r w:rsidR="003D437B" w:rsidRPr="003D437B">
              <w:rPr>
                <w:lang w:val="en-AU"/>
              </w:rPr>
              <w:t>.</w:t>
            </w:r>
            <w:r w:rsidR="003D437B" w:rsidRPr="003D437B">
              <w:rPr>
                <w:lang w:val="en-AU"/>
              </w:rPr>
              <w:tab/>
              <w:t>Certification by Applicants</w:t>
            </w:r>
          </w:p>
        </w:tc>
      </w:tr>
      <w:tr w:rsidR="003D437B" w:rsidRPr="003D437B" w14:paraId="35D54225" w14:textId="77777777">
        <w:trPr>
          <w:trHeight w:val="1116"/>
        </w:trPr>
        <w:tc>
          <w:tcPr>
            <w:tcW w:w="9854" w:type="dxa"/>
            <w:gridSpan w:val="2"/>
          </w:tcPr>
          <w:p w14:paraId="316543AB" w14:textId="77777777" w:rsidR="003D437B" w:rsidRDefault="003D437B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We certify that all the information given in this application is correct, and that the Project complies with all applicable local laws.  We will accept the decision of the AUSiMED </w:t>
            </w:r>
            <w:r w:rsidR="00EE0CA0">
              <w:rPr>
                <w:lang w:val="en-AU"/>
              </w:rPr>
              <w:t xml:space="preserve">Scientific Review </w:t>
            </w:r>
            <w:r w:rsidRPr="003D437B">
              <w:rPr>
                <w:lang w:val="en-AU"/>
              </w:rPr>
              <w:t xml:space="preserve">Committee </w:t>
            </w:r>
            <w:r w:rsidR="00EE0CA0">
              <w:rPr>
                <w:lang w:val="en-AU"/>
              </w:rPr>
              <w:t xml:space="preserve">and the AUSiMED Board </w:t>
            </w:r>
            <w:r w:rsidRPr="003D437B">
              <w:rPr>
                <w:lang w:val="en-AU"/>
              </w:rPr>
              <w:t>as final.</w:t>
            </w:r>
          </w:p>
          <w:p w14:paraId="14E1CF2A" w14:textId="77777777" w:rsidR="003D437B" w:rsidRPr="003D437B" w:rsidRDefault="003D437B" w:rsidP="003D437B">
            <w:pPr>
              <w:rPr>
                <w:b/>
                <w:bCs/>
                <w:lang w:val="en-AU"/>
              </w:rPr>
            </w:pPr>
          </w:p>
        </w:tc>
      </w:tr>
      <w:tr w:rsidR="001E51B9" w:rsidRPr="003D437B" w14:paraId="126EB0AE" w14:textId="77777777">
        <w:trPr>
          <w:trHeight w:val="1132"/>
        </w:trPr>
        <w:tc>
          <w:tcPr>
            <w:tcW w:w="7196" w:type="dxa"/>
          </w:tcPr>
          <w:p w14:paraId="51574EA5" w14:textId="23C8C619" w:rsidR="001E51B9" w:rsidRPr="003D437B" w:rsidRDefault="001E51B9" w:rsidP="00105EF1">
            <w:pPr>
              <w:rPr>
                <w:lang w:val="en-AU"/>
              </w:rPr>
            </w:pPr>
            <w:r w:rsidRPr="003D437B">
              <w:rPr>
                <w:lang w:val="en-AU"/>
              </w:rPr>
              <w:t xml:space="preserve">Signature of </w:t>
            </w:r>
            <w:r w:rsidR="00105EF1">
              <w:rPr>
                <w:lang w:val="en-AU"/>
              </w:rPr>
              <w:t>Applicant</w:t>
            </w:r>
            <w:r w:rsidRPr="003D437B">
              <w:rPr>
                <w:lang w:val="en-AU"/>
              </w:rPr>
              <w:t xml:space="preserve"> – </w:t>
            </w:r>
            <w:r w:rsidR="00BD5B86">
              <w:rPr>
                <w:lang w:val="en-AU"/>
              </w:rPr>
              <w:t>Australia</w:t>
            </w:r>
          </w:p>
        </w:tc>
        <w:tc>
          <w:tcPr>
            <w:tcW w:w="2658" w:type="dxa"/>
          </w:tcPr>
          <w:p w14:paraId="1D70FB8A" w14:textId="77777777" w:rsidR="001E51B9" w:rsidRPr="003D437B" w:rsidRDefault="001E51B9" w:rsidP="003D437B">
            <w:pPr>
              <w:rPr>
                <w:lang w:val="en-AU"/>
              </w:rPr>
            </w:pPr>
            <w:r w:rsidRPr="003D437B">
              <w:rPr>
                <w:lang w:val="en-AU"/>
              </w:rPr>
              <w:t>Date</w:t>
            </w:r>
          </w:p>
        </w:tc>
      </w:tr>
      <w:tr w:rsidR="001E51B9" w:rsidRPr="003D437B" w14:paraId="177A056F" w14:textId="77777777">
        <w:trPr>
          <w:trHeight w:val="1276"/>
        </w:trPr>
        <w:tc>
          <w:tcPr>
            <w:tcW w:w="7196" w:type="dxa"/>
          </w:tcPr>
          <w:p w14:paraId="3B7CCAFE" w14:textId="13C19C03" w:rsidR="001E51B9" w:rsidRPr="003D437B" w:rsidRDefault="00105EF1" w:rsidP="004649AE">
            <w:pPr>
              <w:rPr>
                <w:lang w:val="en-AU"/>
              </w:rPr>
            </w:pPr>
            <w:r>
              <w:rPr>
                <w:lang w:val="en-AU"/>
              </w:rPr>
              <w:t>Signature of Sponsor</w:t>
            </w:r>
            <w:r w:rsidR="001E51B9" w:rsidRPr="003D437B">
              <w:rPr>
                <w:lang w:val="en-AU"/>
              </w:rPr>
              <w:t xml:space="preserve"> – </w:t>
            </w:r>
            <w:r w:rsidR="00BD5B86">
              <w:rPr>
                <w:lang w:val="en-AU"/>
              </w:rPr>
              <w:t>Israel</w:t>
            </w:r>
          </w:p>
        </w:tc>
        <w:tc>
          <w:tcPr>
            <w:tcW w:w="2658" w:type="dxa"/>
          </w:tcPr>
          <w:p w14:paraId="3D844C90" w14:textId="77777777" w:rsidR="001E51B9" w:rsidRPr="003D437B" w:rsidRDefault="001E51B9" w:rsidP="004649AE">
            <w:pPr>
              <w:rPr>
                <w:lang w:val="en-AU"/>
              </w:rPr>
            </w:pPr>
            <w:r w:rsidRPr="003D437B">
              <w:rPr>
                <w:lang w:val="en-AU"/>
              </w:rPr>
              <w:t>Date</w:t>
            </w:r>
          </w:p>
        </w:tc>
      </w:tr>
    </w:tbl>
    <w:p w14:paraId="3F2F33FD" w14:textId="77777777" w:rsidR="003D437B" w:rsidRDefault="003D437B" w:rsidP="00CF1EAD"/>
    <w:sectPr w:rsidR="003D437B" w:rsidSect="00B334EB">
      <w:headerReference w:type="default" r:id="rId8"/>
      <w:headerReference w:type="first" r:id="rId9"/>
      <w:footerReference w:type="first" r:id="rId10"/>
      <w:pgSz w:w="11906" w:h="16838"/>
      <w:pgMar w:top="1276" w:right="707" w:bottom="1134" w:left="1134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1EB1" w14:textId="77777777" w:rsidR="001B244B" w:rsidRDefault="001B244B" w:rsidP="00CF1EAD">
      <w:r>
        <w:separator/>
      </w:r>
    </w:p>
  </w:endnote>
  <w:endnote w:type="continuationSeparator" w:id="0">
    <w:p w14:paraId="1465F268" w14:textId="77777777" w:rsidR="001B244B" w:rsidRDefault="001B244B" w:rsidP="00CF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1FC6" w14:textId="77777777" w:rsidR="003077AF" w:rsidRDefault="002F3969" w:rsidP="00CF1EAD">
    <w:pPr>
      <w:pStyle w:val="Footer"/>
    </w:pPr>
    <w:r>
      <w:rPr>
        <w:noProof/>
        <w:lang w:val="en-AU" w:eastAsia="en-AU" w:bidi="he-I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9BF85F" wp14:editId="1394426F">
              <wp:simplePos x="0" y="0"/>
              <wp:positionH relativeFrom="page">
                <wp:posOffset>4997450</wp:posOffset>
              </wp:positionH>
              <wp:positionV relativeFrom="page">
                <wp:posOffset>9066530</wp:posOffset>
              </wp:positionV>
              <wp:extent cx="2350135" cy="1114425"/>
              <wp:effectExtent l="0" t="0" r="0" b="317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013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D43CA5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t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CC6C4D">
                            <w:rPr>
                              <w:b/>
                              <w:color w:val="808080" w:themeColor="background1" w:themeShade="80"/>
                            </w:rPr>
                            <w:t>03 9272 5699</w:t>
                          </w:r>
                        </w:p>
                        <w:p w14:paraId="6D276360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e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="000F5B8F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Pr="00213141">
                            <w:rPr>
                              <w:b/>
                              <w:color w:val="808080" w:themeColor="background1" w:themeShade="80"/>
                            </w:rPr>
                            <w:t>info@ausimed.org</w:t>
                          </w:r>
                        </w:p>
                        <w:p w14:paraId="1B1C471F" w14:textId="77777777" w:rsidR="003077AF" w:rsidRPr="00213141" w:rsidRDefault="003077AF" w:rsidP="00467A4F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>p</w:t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  <w:t>|</w:t>
                          </w:r>
                          <w:r w:rsidR="000F5B8F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Level 1,</w:t>
                          </w:r>
                          <w:r w:rsidR="00467A4F">
                            <w:rPr>
                              <w:b/>
                              <w:color w:val="808080" w:themeColor="background1" w:themeShade="80"/>
                            </w:rPr>
                            <w:t>242</w:t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 xml:space="preserve"> Hawthorn Road</w:t>
                          </w:r>
                        </w:p>
                        <w:p w14:paraId="26E143CF" w14:textId="77777777" w:rsidR="003077AF" w:rsidRPr="00213141" w:rsidRDefault="003077AF" w:rsidP="00467A4F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Pr="00213141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Caulfield</w:t>
                          </w:r>
                          <w:r w:rsidR="00467A4F">
                            <w:rPr>
                              <w:b/>
                              <w:color w:val="808080" w:themeColor="background1" w:themeShade="80"/>
                            </w:rPr>
                            <w:t xml:space="preserve"> North</w:t>
                          </w:r>
                          <w:r w:rsidR="00B87E17">
                            <w:rPr>
                              <w:b/>
                              <w:color w:val="808080" w:themeColor="background1" w:themeShade="80"/>
                            </w:rPr>
                            <w:t>, Vic 3161</w:t>
                          </w:r>
                        </w:p>
                        <w:p w14:paraId="2AF323FB" w14:textId="77777777" w:rsidR="003077AF" w:rsidRPr="00213141" w:rsidRDefault="000F5B8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w</w:t>
                          </w:r>
                          <w:r w:rsidR="004E0C0A"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3077AF" w:rsidRPr="00213141">
                            <w:rPr>
                              <w:color w:val="808080" w:themeColor="background1" w:themeShade="80"/>
                            </w:rPr>
                            <w:t>|</w:t>
                          </w: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5F7B28" w:rsidRPr="005F7B28">
                            <w:rPr>
                              <w:b/>
                              <w:color w:val="808080" w:themeColor="background1" w:themeShade="80"/>
                            </w:rPr>
                            <w:t>www</w:t>
                          </w:r>
                          <w:r w:rsidR="005F7B28">
                            <w:rPr>
                              <w:color w:val="808080" w:themeColor="background1" w:themeShade="80"/>
                            </w:rPr>
                            <w:t>.</w:t>
                          </w:r>
                          <w:r w:rsidR="003077AF" w:rsidRPr="00213141">
                            <w:rPr>
                              <w:b/>
                              <w:color w:val="808080" w:themeColor="background1" w:themeShade="80"/>
                            </w:rPr>
                            <w:t>ausimed.org</w:t>
                          </w:r>
                        </w:p>
                        <w:p w14:paraId="4CB82E79" w14:textId="77777777" w:rsidR="003077AF" w:rsidRPr="00213141" w:rsidRDefault="003077AF" w:rsidP="004E0C0A">
                          <w:pPr>
                            <w:tabs>
                              <w:tab w:val="center" w:pos="284"/>
                              <w:tab w:val="left" w:pos="426"/>
                            </w:tabs>
                            <w:spacing w:after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BF8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3.5pt;margin-top:713.9pt;width:185.05pt;height:8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" filled="f" stroked="f" strokeweight=".5pt">
              <v:textbox style="mso-fit-shape-to-text:t">
                <w:txbxContent>
                  <w:p w14:paraId="54D43CA5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t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="00CC6C4D">
                      <w:rPr>
                        <w:b/>
                        <w:color w:val="808080" w:themeColor="background1" w:themeShade="80"/>
                      </w:rPr>
                      <w:t>03 9272 5699</w:t>
                    </w:r>
                  </w:p>
                  <w:p w14:paraId="6D276360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e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="000F5B8F">
                      <w:rPr>
                        <w:color w:val="808080" w:themeColor="background1" w:themeShade="80"/>
                      </w:rPr>
                      <w:tab/>
                    </w:r>
                    <w:r w:rsidRPr="00213141">
                      <w:rPr>
                        <w:b/>
                        <w:color w:val="808080" w:themeColor="background1" w:themeShade="80"/>
                      </w:rPr>
                      <w:t>info@ausimed.org</w:t>
                    </w:r>
                  </w:p>
                  <w:p w14:paraId="1B1C471F" w14:textId="77777777" w:rsidR="003077AF" w:rsidRPr="00213141" w:rsidRDefault="003077AF" w:rsidP="00467A4F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>p</w:t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  <w:t>|</w:t>
                    </w:r>
                    <w:r w:rsidR="000F5B8F">
                      <w:rPr>
                        <w:color w:val="808080" w:themeColor="background1" w:themeShade="80"/>
                      </w:rPr>
                      <w:tab/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Level 1,</w:t>
                    </w:r>
                    <w:r w:rsidR="00467A4F">
                      <w:rPr>
                        <w:b/>
                        <w:color w:val="808080" w:themeColor="background1" w:themeShade="80"/>
                      </w:rPr>
                      <w:t>242</w:t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 xml:space="preserve"> Hawthorn Road</w:t>
                    </w:r>
                  </w:p>
                  <w:p w14:paraId="26E143CF" w14:textId="77777777" w:rsidR="003077AF" w:rsidRPr="00213141" w:rsidRDefault="003077AF" w:rsidP="00467A4F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b/>
                        <w:color w:val="808080" w:themeColor="background1" w:themeShade="80"/>
                      </w:rPr>
                    </w:pP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Pr="00213141">
                      <w:rPr>
                        <w:color w:val="808080" w:themeColor="background1" w:themeShade="80"/>
                      </w:rPr>
                      <w:tab/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Caulfield</w:t>
                    </w:r>
                    <w:r w:rsidR="00467A4F">
                      <w:rPr>
                        <w:b/>
                        <w:color w:val="808080" w:themeColor="background1" w:themeShade="80"/>
                      </w:rPr>
                      <w:t xml:space="preserve"> North</w:t>
                    </w:r>
                    <w:r w:rsidR="00B87E17">
                      <w:rPr>
                        <w:b/>
                        <w:color w:val="808080" w:themeColor="background1" w:themeShade="80"/>
                      </w:rPr>
                      <w:t>, Vic 3161</w:t>
                    </w:r>
                  </w:p>
                  <w:p w14:paraId="2AF323FB" w14:textId="77777777" w:rsidR="003077AF" w:rsidRPr="00213141" w:rsidRDefault="000F5B8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w</w:t>
                    </w:r>
                    <w:r w:rsidR="004E0C0A">
                      <w:rPr>
                        <w:color w:val="808080" w:themeColor="background1" w:themeShade="80"/>
                      </w:rPr>
                      <w:tab/>
                    </w:r>
                    <w:r w:rsidR="003077AF" w:rsidRPr="00213141">
                      <w:rPr>
                        <w:color w:val="808080" w:themeColor="background1" w:themeShade="80"/>
                      </w:rPr>
                      <w:t>|</w:t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  <w:r w:rsidR="005F7B28" w:rsidRPr="005F7B28">
                      <w:rPr>
                        <w:b/>
                        <w:color w:val="808080" w:themeColor="background1" w:themeShade="80"/>
                      </w:rPr>
                      <w:t>www</w:t>
                    </w:r>
                    <w:r w:rsidR="005F7B28">
                      <w:rPr>
                        <w:color w:val="808080" w:themeColor="background1" w:themeShade="80"/>
                      </w:rPr>
                      <w:t>.</w:t>
                    </w:r>
                    <w:r w:rsidR="003077AF" w:rsidRPr="00213141">
                      <w:rPr>
                        <w:b/>
                        <w:color w:val="808080" w:themeColor="background1" w:themeShade="80"/>
                      </w:rPr>
                      <w:t>ausimed.org</w:t>
                    </w:r>
                  </w:p>
                  <w:p w14:paraId="4CB82E79" w14:textId="77777777" w:rsidR="003077AF" w:rsidRPr="00213141" w:rsidRDefault="003077AF" w:rsidP="004E0C0A">
                    <w:pPr>
                      <w:tabs>
                        <w:tab w:val="center" w:pos="284"/>
                        <w:tab w:val="left" w:pos="426"/>
                      </w:tabs>
                      <w:spacing w:after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16FA" w14:textId="77777777" w:rsidR="001B244B" w:rsidRDefault="001B244B" w:rsidP="00CF1EAD">
      <w:r>
        <w:separator/>
      </w:r>
    </w:p>
  </w:footnote>
  <w:footnote w:type="continuationSeparator" w:id="0">
    <w:p w14:paraId="688E2E55" w14:textId="77777777" w:rsidR="001B244B" w:rsidRDefault="001B244B" w:rsidP="00CF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2997" w14:textId="21FC0698" w:rsidR="003077AF" w:rsidRPr="00D325D3" w:rsidRDefault="00006E79" w:rsidP="00CF1EAD">
    <w:pPr>
      <w:pStyle w:val="Header"/>
      <w:rPr>
        <w:color w:val="7F7F7F" w:themeColor="text1" w:themeTint="80"/>
      </w:rPr>
    </w:pPr>
    <w:r w:rsidRPr="00D325D3">
      <w:rPr>
        <w:color w:val="7F7F7F" w:themeColor="text1" w:themeTint="80"/>
        <w:spacing w:val="60"/>
      </w:rPr>
      <w:t>AUSiMED</w:t>
    </w:r>
    <w:r w:rsidR="00D325D3" w:rsidRPr="00D325D3">
      <w:rPr>
        <w:color w:val="7F7F7F" w:themeColor="text1" w:themeTint="80"/>
        <w:spacing w:val="60"/>
      </w:rPr>
      <w:t xml:space="preserve"> </w:t>
    </w:r>
    <w:r w:rsidR="00927CDB">
      <w:rPr>
        <w:color w:val="7F7F7F" w:themeColor="text1" w:themeTint="80"/>
        <w:spacing w:val="60"/>
      </w:rPr>
      <w:t xml:space="preserve">Expression of Interest for </w:t>
    </w:r>
    <w:r w:rsidR="00AD61AC">
      <w:rPr>
        <w:color w:val="7F7F7F" w:themeColor="text1" w:themeTint="80"/>
        <w:spacing w:val="60"/>
      </w:rPr>
      <w:t xml:space="preserve">Clinical </w:t>
    </w:r>
    <w:r w:rsidR="007F3426">
      <w:rPr>
        <w:color w:val="7F7F7F" w:themeColor="text1" w:themeTint="80"/>
        <w:spacing w:val="60"/>
      </w:rPr>
      <w:t xml:space="preserve">and Research </w:t>
    </w:r>
    <w:r w:rsidR="00AD61AC">
      <w:rPr>
        <w:color w:val="7F7F7F" w:themeColor="text1" w:themeTint="80"/>
        <w:spacing w:val="60"/>
      </w:rPr>
      <w:t>Fellowship</w:t>
    </w:r>
    <w:r w:rsidR="00D325D3" w:rsidRPr="00D325D3">
      <w:rPr>
        <w:color w:val="7F7F7F" w:themeColor="text1" w:themeTint="80"/>
        <w:spacing w:val="60"/>
      </w:rPr>
      <w:t xml:space="preserve"> </w:t>
    </w:r>
    <w:r w:rsidR="009A3FB5">
      <w:rPr>
        <w:color w:val="7F7F7F" w:themeColor="text1" w:themeTint="80"/>
        <w:spacing w:val="60"/>
      </w:rPr>
      <w:fldChar w:fldCharType="begin"/>
    </w:r>
    <w:r w:rsidR="00432DF3">
      <w:rPr>
        <w:color w:val="7F7F7F" w:themeColor="text1" w:themeTint="80"/>
        <w:spacing w:val="60"/>
      </w:rPr>
      <w:instrText xml:space="preserve"> DATE  \@ "MMMM yyyy" </w:instrText>
    </w:r>
    <w:r w:rsidR="009A3FB5">
      <w:rPr>
        <w:color w:val="7F7F7F" w:themeColor="text1" w:themeTint="80"/>
        <w:spacing w:val="60"/>
      </w:rPr>
      <w:fldChar w:fldCharType="separate"/>
    </w:r>
    <w:r w:rsidR="00A955F4">
      <w:rPr>
        <w:noProof/>
        <w:color w:val="7F7F7F" w:themeColor="text1" w:themeTint="80"/>
        <w:spacing w:val="60"/>
      </w:rPr>
      <w:t>March 2023</w:t>
    </w:r>
    <w:r w:rsidR="009A3FB5">
      <w:rPr>
        <w:color w:val="7F7F7F" w:themeColor="text1" w:themeTint="80"/>
        <w:spacing w:val="60"/>
      </w:rPr>
      <w:fldChar w:fldCharType="end"/>
    </w:r>
    <w:r w:rsidR="00D325D3" w:rsidRPr="00D325D3">
      <w:rPr>
        <w:color w:val="7F7F7F" w:themeColor="text1" w:themeTint="80"/>
        <w:spacing w:val="60"/>
      </w:rPr>
      <w:tab/>
    </w:r>
    <w:r w:rsidRPr="00D325D3">
      <w:rPr>
        <w:color w:val="7F7F7F" w:themeColor="text1" w:themeTint="80"/>
        <w:spacing w:val="60"/>
      </w:rPr>
      <w:t>Page</w:t>
    </w:r>
    <w:r w:rsidRPr="00D325D3">
      <w:rPr>
        <w:color w:val="7F7F7F" w:themeColor="text1" w:themeTint="80"/>
      </w:rPr>
      <w:t xml:space="preserve"> | </w:t>
    </w:r>
    <w:r w:rsidR="009A3FB5">
      <w:fldChar w:fldCharType="begin"/>
    </w:r>
    <w:r w:rsidR="000260A2">
      <w:instrText xml:space="preserve"> PAGE   \* MERGEFORMAT </w:instrText>
    </w:r>
    <w:r w:rsidR="009A3FB5">
      <w:fldChar w:fldCharType="separate"/>
    </w:r>
    <w:r w:rsidR="008A6A67" w:rsidRPr="008A6A67">
      <w:rPr>
        <w:b/>
        <w:bCs/>
        <w:noProof/>
        <w:color w:val="7F7F7F" w:themeColor="text1" w:themeTint="80"/>
      </w:rPr>
      <w:t>7</w:t>
    </w:r>
    <w:r w:rsidR="009A3FB5">
      <w:rPr>
        <w:b/>
        <w:bCs/>
        <w:noProof/>
        <w:color w:val="7F7F7F" w:themeColor="text1" w:themeTint="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7D73" w14:textId="77777777" w:rsidR="003077AF" w:rsidRDefault="00BF5FBF" w:rsidP="00CF1EAD">
    <w:pPr>
      <w:pStyle w:val="Header"/>
    </w:pPr>
    <w:r>
      <w:rPr>
        <w:noProof/>
        <w:lang w:val="en-AU" w:eastAsia="en-AU" w:bidi="he-IL"/>
      </w:rPr>
      <w:drawing>
        <wp:anchor distT="0" distB="0" distL="114300" distR="114300" simplePos="0" relativeHeight="251656704" behindDoc="0" locked="0" layoutInCell="1" allowOverlap="1" wp14:anchorId="04BFA166" wp14:editId="469F7017">
          <wp:simplePos x="0" y="0"/>
          <wp:positionH relativeFrom="column">
            <wp:posOffset>4108450</wp:posOffset>
          </wp:positionH>
          <wp:positionV relativeFrom="paragraph">
            <wp:posOffset>217805</wp:posOffset>
          </wp:positionV>
          <wp:extent cx="2471375" cy="511791"/>
          <wp:effectExtent l="0" t="0" r="571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iMED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375" cy="51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770"/>
    <w:multiLevelType w:val="multilevel"/>
    <w:tmpl w:val="734820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6EC6752"/>
    <w:multiLevelType w:val="multilevel"/>
    <w:tmpl w:val="202E006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DF07DA7"/>
    <w:multiLevelType w:val="multilevel"/>
    <w:tmpl w:val="A7A88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176E43"/>
    <w:multiLevelType w:val="multilevel"/>
    <w:tmpl w:val="9B707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4627DF8"/>
    <w:multiLevelType w:val="hybridMultilevel"/>
    <w:tmpl w:val="B5340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E3E48"/>
    <w:multiLevelType w:val="hybridMultilevel"/>
    <w:tmpl w:val="3604ABDE"/>
    <w:lvl w:ilvl="0" w:tplc="AB64CE40">
      <w:start w:val="1"/>
      <w:numFmt w:val="decimalZero"/>
      <w:lvlText w:val="%1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44647"/>
    <w:multiLevelType w:val="hybridMultilevel"/>
    <w:tmpl w:val="B58EB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0C"/>
    <w:multiLevelType w:val="hybridMultilevel"/>
    <w:tmpl w:val="FDB245EA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A5D85"/>
    <w:multiLevelType w:val="hybridMultilevel"/>
    <w:tmpl w:val="297E2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1300F"/>
    <w:multiLevelType w:val="hybridMultilevel"/>
    <w:tmpl w:val="FB0EF7FE"/>
    <w:lvl w:ilvl="0" w:tplc="3FDE9E08">
      <w:start w:val="1"/>
      <w:numFmt w:val="decimal"/>
      <w:lvlText w:val="%1."/>
      <w:lvlJc w:val="left"/>
      <w:pPr>
        <w:ind w:left="720" w:hanging="360"/>
      </w:pPr>
      <w:rPr>
        <w:color w:val="17365D" w:themeColor="text2" w:themeShade="BF"/>
      </w:rPr>
    </w:lvl>
    <w:lvl w:ilvl="1" w:tplc="64FC98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6325B"/>
    <w:multiLevelType w:val="multilevel"/>
    <w:tmpl w:val="324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65E7D"/>
    <w:multiLevelType w:val="hybridMultilevel"/>
    <w:tmpl w:val="72908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278017">
    <w:abstractNumId w:val="5"/>
  </w:num>
  <w:num w:numId="2" w16cid:durableId="1655798222">
    <w:abstractNumId w:val="0"/>
  </w:num>
  <w:num w:numId="3" w16cid:durableId="1716156219">
    <w:abstractNumId w:val="1"/>
  </w:num>
  <w:num w:numId="4" w16cid:durableId="901721461">
    <w:abstractNumId w:val="6"/>
  </w:num>
  <w:num w:numId="5" w16cid:durableId="1895388666">
    <w:abstractNumId w:val="7"/>
  </w:num>
  <w:num w:numId="6" w16cid:durableId="815489850">
    <w:abstractNumId w:val="10"/>
  </w:num>
  <w:num w:numId="7" w16cid:durableId="716589855">
    <w:abstractNumId w:val="11"/>
  </w:num>
  <w:num w:numId="8" w16cid:durableId="1680505103">
    <w:abstractNumId w:val="9"/>
  </w:num>
  <w:num w:numId="9" w16cid:durableId="715736411">
    <w:abstractNumId w:val="8"/>
  </w:num>
  <w:num w:numId="10" w16cid:durableId="848905650">
    <w:abstractNumId w:val="4"/>
  </w:num>
  <w:num w:numId="11" w16cid:durableId="444614990">
    <w:abstractNumId w:val="3"/>
  </w:num>
  <w:num w:numId="12" w16cid:durableId="198681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D3"/>
    <w:rsid w:val="00006E79"/>
    <w:rsid w:val="000260A2"/>
    <w:rsid w:val="0003762A"/>
    <w:rsid w:val="00046CD9"/>
    <w:rsid w:val="000609DD"/>
    <w:rsid w:val="00062E50"/>
    <w:rsid w:val="000639A7"/>
    <w:rsid w:val="00097C01"/>
    <w:rsid w:val="000A0650"/>
    <w:rsid w:val="000A2CC5"/>
    <w:rsid w:val="000A39EE"/>
    <w:rsid w:val="000A4A91"/>
    <w:rsid w:val="000B3903"/>
    <w:rsid w:val="000B5220"/>
    <w:rsid w:val="000C401F"/>
    <w:rsid w:val="000D012D"/>
    <w:rsid w:val="000E15F0"/>
    <w:rsid w:val="000F5B8F"/>
    <w:rsid w:val="000F5DFC"/>
    <w:rsid w:val="001042E5"/>
    <w:rsid w:val="00105EF1"/>
    <w:rsid w:val="00111437"/>
    <w:rsid w:val="001149B5"/>
    <w:rsid w:val="001206C9"/>
    <w:rsid w:val="0013229A"/>
    <w:rsid w:val="001444C8"/>
    <w:rsid w:val="00147409"/>
    <w:rsid w:val="00152062"/>
    <w:rsid w:val="00155925"/>
    <w:rsid w:val="00161B4D"/>
    <w:rsid w:val="0017127C"/>
    <w:rsid w:val="001767DC"/>
    <w:rsid w:val="001934D7"/>
    <w:rsid w:val="001A0A75"/>
    <w:rsid w:val="001B197A"/>
    <w:rsid w:val="001B244B"/>
    <w:rsid w:val="001B5C1A"/>
    <w:rsid w:val="001D27AF"/>
    <w:rsid w:val="001D4D24"/>
    <w:rsid w:val="001E51B9"/>
    <w:rsid w:val="002062CD"/>
    <w:rsid w:val="0021067F"/>
    <w:rsid w:val="00213141"/>
    <w:rsid w:val="0022391C"/>
    <w:rsid w:val="002325AC"/>
    <w:rsid w:val="0025590F"/>
    <w:rsid w:val="00261AEA"/>
    <w:rsid w:val="002830BA"/>
    <w:rsid w:val="00284FD9"/>
    <w:rsid w:val="002914D7"/>
    <w:rsid w:val="00292123"/>
    <w:rsid w:val="002B39F8"/>
    <w:rsid w:val="002C3448"/>
    <w:rsid w:val="002F3969"/>
    <w:rsid w:val="003014E8"/>
    <w:rsid w:val="00302289"/>
    <w:rsid w:val="00307583"/>
    <w:rsid w:val="003077AF"/>
    <w:rsid w:val="00312D7D"/>
    <w:rsid w:val="0033650C"/>
    <w:rsid w:val="00336F01"/>
    <w:rsid w:val="00347A6F"/>
    <w:rsid w:val="00366255"/>
    <w:rsid w:val="00366B1C"/>
    <w:rsid w:val="003A4429"/>
    <w:rsid w:val="003A47D9"/>
    <w:rsid w:val="003B6322"/>
    <w:rsid w:val="003D0B16"/>
    <w:rsid w:val="003D0FE7"/>
    <w:rsid w:val="003D15B9"/>
    <w:rsid w:val="003D437B"/>
    <w:rsid w:val="00402995"/>
    <w:rsid w:val="00405DD7"/>
    <w:rsid w:val="00405E29"/>
    <w:rsid w:val="00430333"/>
    <w:rsid w:val="00430367"/>
    <w:rsid w:val="004319E1"/>
    <w:rsid w:val="00432DF3"/>
    <w:rsid w:val="00451819"/>
    <w:rsid w:val="00467A4F"/>
    <w:rsid w:val="00467ACD"/>
    <w:rsid w:val="004830A1"/>
    <w:rsid w:val="00496F03"/>
    <w:rsid w:val="004A61C4"/>
    <w:rsid w:val="004A7024"/>
    <w:rsid w:val="004B3D0A"/>
    <w:rsid w:val="004B4D90"/>
    <w:rsid w:val="004B51BE"/>
    <w:rsid w:val="004C344D"/>
    <w:rsid w:val="004C3B88"/>
    <w:rsid w:val="004D3320"/>
    <w:rsid w:val="004E0C0A"/>
    <w:rsid w:val="004E7098"/>
    <w:rsid w:val="00501F97"/>
    <w:rsid w:val="00502EF8"/>
    <w:rsid w:val="005227CF"/>
    <w:rsid w:val="00572F68"/>
    <w:rsid w:val="005879E6"/>
    <w:rsid w:val="00587BE8"/>
    <w:rsid w:val="00593BFD"/>
    <w:rsid w:val="00596791"/>
    <w:rsid w:val="005A5D32"/>
    <w:rsid w:val="005B15A0"/>
    <w:rsid w:val="005B22F2"/>
    <w:rsid w:val="005B50FF"/>
    <w:rsid w:val="005E10AB"/>
    <w:rsid w:val="005E72FC"/>
    <w:rsid w:val="005F1F92"/>
    <w:rsid w:val="005F64A3"/>
    <w:rsid w:val="005F7B28"/>
    <w:rsid w:val="00601F9E"/>
    <w:rsid w:val="0060453A"/>
    <w:rsid w:val="006103B2"/>
    <w:rsid w:val="00611370"/>
    <w:rsid w:val="00622F48"/>
    <w:rsid w:val="006317E5"/>
    <w:rsid w:val="006560D5"/>
    <w:rsid w:val="00673C7C"/>
    <w:rsid w:val="00697F53"/>
    <w:rsid w:val="006A14D2"/>
    <w:rsid w:val="006B2F4C"/>
    <w:rsid w:val="006B7CA6"/>
    <w:rsid w:val="00717EF9"/>
    <w:rsid w:val="00724D52"/>
    <w:rsid w:val="007311C7"/>
    <w:rsid w:val="00736280"/>
    <w:rsid w:val="00750DA3"/>
    <w:rsid w:val="007572EE"/>
    <w:rsid w:val="00774E2C"/>
    <w:rsid w:val="0079439A"/>
    <w:rsid w:val="007B0D92"/>
    <w:rsid w:val="007C2DEF"/>
    <w:rsid w:val="007C62C2"/>
    <w:rsid w:val="007C77B6"/>
    <w:rsid w:val="007D5091"/>
    <w:rsid w:val="007F3426"/>
    <w:rsid w:val="008054AE"/>
    <w:rsid w:val="00820DE8"/>
    <w:rsid w:val="00831359"/>
    <w:rsid w:val="008560A8"/>
    <w:rsid w:val="00860D58"/>
    <w:rsid w:val="00874F48"/>
    <w:rsid w:val="00885366"/>
    <w:rsid w:val="0088616A"/>
    <w:rsid w:val="008A6A67"/>
    <w:rsid w:val="008B0B38"/>
    <w:rsid w:val="008C2C36"/>
    <w:rsid w:val="008C45C2"/>
    <w:rsid w:val="008D08BC"/>
    <w:rsid w:val="008D6AE4"/>
    <w:rsid w:val="008E137A"/>
    <w:rsid w:val="008F3FA3"/>
    <w:rsid w:val="00900933"/>
    <w:rsid w:val="00910A32"/>
    <w:rsid w:val="00927CDB"/>
    <w:rsid w:val="00937931"/>
    <w:rsid w:val="009630CE"/>
    <w:rsid w:val="00970023"/>
    <w:rsid w:val="009774F2"/>
    <w:rsid w:val="00983B87"/>
    <w:rsid w:val="009858A3"/>
    <w:rsid w:val="00991928"/>
    <w:rsid w:val="009A3FB5"/>
    <w:rsid w:val="009A7AA1"/>
    <w:rsid w:val="009E3D0E"/>
    <w:rsid w:val="009F11C9"/>
    <w:rsid w:val="00A15EEE"/>
    <w:rsid w:val="00A177D7"/>
    <w:rsid w:val="00A27B59"/>
    <w:rsid w:val="00A51993"/>
    <w:rsid w:val="00A5362D"/>
    <w:rsid w:val="00A8755B"/>
    <w:rsid w:val="00A955F4"/>
    <w:rsid w:val="00AA1925"/>
    <w:rsid w:val="00AC3121"/>
    <w:rsid w:val="00AD61AC"/>
    <w:rsid w:val="00AF05DE"/>
    <w:rsid w:val="00AF0F4D"/>
    <w:rsid w:val="00B01C86"/>
    <w:rsid w:val="00B038F4"/>
    <w:rsid w:val="00B25434"/>
    <w:rsid w:val="00B27409"/>
    <w:rsid w:val="00B334EB"/>
    <w:rsid w:val="00B343E6"/>
    <w:rsid w:val="00B34F92"/>
    <w:rsid w:val="00B419B1"/>
    <w:rsid w:val="00B67BDF"/>
    <w:rsid w:val="00B83E1C"/>
    <w:rsid w:val="00B87E17"/>
    <w:rsid w:val="00B94E1C"/>
    <w:rsid w:val="00BA4901"/>
    <w:rsid w:val="00BB6511"/>
    <w:rsid w:val="00BD5B86"/>
    <w:rsid w:val="00BD67E5"/>
    <w:rsid w:val="00BE187E"/>
    <w:rsid w:val="00BF5FBF"/>
    <w:rsid w:val="00BF6473"/>
    <w:rsid w:val="00C32AA7"/>
    <w:rsid w:val="00C463D7"/>
    <w:rsid w:val="00C767B9"/>
    <w:rsid w:val="00CB0BDC"/>
    <w:rsid w:val="00CB6782"/>
    <w:rsid w:val="00CC2A50"/>
    <w:rsid w:val="00CC6C4D"/>
    <w:rsid w:val="00CF1EAD"/>
    <w:rsid w:val="00D00B17"/>
    <w:rsid w:val="00D11784"/>
    <w:rsid w:val="00D153DE"/>
    <w:rsid w:val="00D16B59"/>
    <w:rsid w:val="00D21C11"/>
    <w:rsid w:val="00D23A05"/>
    <w:rsid w:val="00D325D3"/>
    <w:rsid w:val="00D40139"/>
    <w:rsid w:val="00D42427"/>
    <w:rsid w:val="00D53E78"/>
    <w:rsid w:val="00D63000"/>
    <w:rsid w:val="00D66430"/>
    <w:rsid w:val="00D7675C"/>
    <w:rsid w:val="00D81A1B"/>
    <w:rsid w:val="00DB4EB9"/>
    <w:rsid w:val="00DB7C85"/>
    <w:rsid w:val="00DC3B8B"/>
    <w:rsid w:val="00DD1AC8"/>
    <w:rsid w:val="00DD4210"/>
    <w:rsid w:val="00DD4F74"/>
    <w:rsid w:val="00DE3367"/>
    <w:rsid w:val="00E14B33"/>
    <w:rsid w:val="00E20847"/>
    <w:rsid w:val="00E55F14"/>
    <w:rsid w:val="00E84387"/>
    <w:rsid w:val="00E85B9D"/>
    <w:rsid w:val="00EA0627"/>
    <w:rsid w:val="00EB7180"/>
    <w:rsid w:val="00ED3649"/>
    <w:rsid w:val="00ED482D"/>
    <w:rsid w:val="00EE0CA0"/>
    <w:rsid w:val="00EE4DF4"/>
    <w:rsid w:val="00F1063A"/>
    <w:rsid w:val="00F176EE"/>
    <w:rsid w:val="00F375AE"/>
    <w:rsid w:val="00F46C5F"/>
    <w:rsid w:val="00F46F08"/>
    <w:rsid w:val="00F56FAE"/>
    <w:rsid w:val="00F664A0"/>
    <w:rsid w:val="00F80A9C"/>
    <w:rsid w:val="00F82EC4"/>
    <w:rsid w:val="00F929C8"/>
    <w:rsid w:val="00FA7187"/>
    <w:rsid w:val="00FB7F77"/>
    <w:rsid w:val="00FC54A8"/>
    <w:rsid w:val="00FE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D0CC0"/>
  <w15:docId w15:val="{738B0F27-CC57-4C58-9544-F781E17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931"/>
    <w:pPr>
      <w:spacing w:after="120"/>
    </w:pPr>
    <w:rPr>
      <w:rFonts w:asciiTheme="minorHAnsi" w:hAnsiTheme="minorHAnsi"/>
      <w:sz w:val="22"/>
      <w:lang w:val="en-US" w:eastAsia="en-US"/>
    </w:rPr>
  </w:style>
  <w:style w:type="paragraph" w:styleId="Heading1">
    <w:name w:val="heading 1"/>
    <w:aliases w:val="Heading-1"/>
    <w:basedOn w:val="Normal"/>
    <w:next w:val="Normal"/>
    <w:link w:val="Heading1Char"/>
    <w:qFormat/>
    <w:rsid w:val="00937931"/>
    <w:pPr>
      <w:pBdr>
        <w:bottom w:val="single" w:sz="4" w:space="1" w:color="auto"/>
      </w:pBd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77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7AF"/>
    <w:rPr>
      <w:rFonts w:asciiTheme="minorHAnsi" w:hAnsiTheme="minorHAnsi"/>
      <w:lang w:val="en-US" w:eastAsia="en-US"/>
    </w:rPr>
  </w:style>
  <w:style w:type="paragraph" w:styleId="Footer">
    <w:name w:val="footer"/>
    <w:basedOn w:val="Normal"/>
    <w:link w:val="FooterChar"/>
    <w:rsid w:val="003077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77AF"/>
    <w:rPr>
      <w:rFonts w:asciiTheme="minorHAnsi" w:hAnsiTheme="minorHAnsi"/>
      <w:lang w:val="en-US" w:eastAsia="en-US"/>
    </w:rPr>
  </w:style>
  <w:style w:type="character" w:customStyle="1" w:styleId="Heading1Char">
    <w:name w:val="Heading 1 Char"/>
    <w:aliases w:val="Heading-1 Char"/>
    <w:basedOn w:val="DefaultParagraphFont"/>
    <w:link w:val="Heading1"/>
    <w:rsid w:val="00937931"/>
    <w:rPr>
      <w:rFonts w:asciiTheme="minorHAnsi" w:hAnsiTheme="minorHAnsi"/>
      <w:b/>
      <w:sz w:val="32"/>
      <w:szCs w:val="32"/>
      <w:lang w:val="en-US" w:eastAsia="en-US"/>
    </w:rPr>
  </w:style>
  <w:style w:type="paragraph" w:customStyle="1" w:styleId="Heading-2">
    <w:name w:val="Heading-2"/>
    <w:basedOn w:val="Normal"/>
    <w:next w:val="Normal"/>
    <w:qFormat/>
    <w:rsid w:val="00213141"/>
    <w:pPr>
      <w:spacing w:before="120"/>
    </w:pPr>
    <w:rPr>
      <w:b/>
      <w:sz w:val="28"/>
      <w:szCs w:val="28"/>
    </w:rPr>
  </w:style>
  <w:style w:type="paragraph" w:customStyle="1" w:styleId="Heading-3">
    <w:name w:val="Heading-3"/>
    <w:basedOn w:val="Normal"/>
    <w:next w:val="Normal"/>
    <w:qFormat/>
    <w:rsid w:val="00213141"/>
    <w:pPr>
      <w:spacing w:before="120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rsid w:val="00D325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25D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325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6560D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560D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560D5"/>
    <w:rPr>
      <w:rFonts w:asciiTheme="minorHAnsi" w:hAnsiTheme="minorHAns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60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560D5"/>
    <w:rPr>
      <w:rFonts w:asciiTheme="minorHAnsi" w:hAnsiTheme="minorHAnsi"/>
      <w:b/>
      <w:bCs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11370"/>
    <w:pPr>
      <w:ind w:left="720"/>
      <w:contextualSpacing/>
    </w:pPr>
  </w:style>
  <w:style w:type="table" w:styleId="TableGrid">
    <w:name w:val="Table Grid"/>
    <w:basedOn w:val="TableNormal"/>
    <w:rsid w:val="00F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A4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6A67"/>
    <w:rPr>
      <w:rFonts w:asciiTheme="minorHAnsi" w:hAnsiTheme="minorHAns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\AppData\Local\Microsoft\Windows\Temporary%20Internet%20Files\Content.Outlook\Z99T25K3\AUSiM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117B-E177-44F9-8001-CA7C170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AUSiMED Template.dotx</Template>
  <TotalTime>7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AUSiMED Application for Funding</vt:lpstr>
    </vt:vector>
  </TitlesOfParts>
  <Company>Splitter Marketing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AUSiMED Application for Funding</dc:title>
  <dc:creator>Martin Splitter</dc:creator>
  <cp:lastModifiedBy>Karen Teshuva</cp:lastModifiedBy>
  <cp:revision>10</cp:revision>
  <cp:lastPrinted>2012-06-27T01:42:00Z</cp:lastPrinted>
  <dcterms:created xsi:type="dcterms:W3CDTF">2023-02-08T04:30:00Z</dcterms:created>
  <dcterms:modified xsi:type="dcterms:W3CDTF">2023-03-06T03:11:00Z</dcterms:modified>
</cp:coreProperties>
</file>